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5A" w:rsidRDefault="00860D5A" w:rsidP="00860D5A">
      <w:pPr>
        <w:pStyle w:val="titre-MRfichedeprsence"/>
        <w:tabs>
          <w:tab w:val="left" w:pos="5040"/>
          <w:tab w:val="left" w:pos="5280"/>
        </w:tabs>
        <w:spacing w:before="120"/>
        <w:jc w:val="left"/>
        <w:rPr>
          <w:rFonts w:ascii="Arial" w:hAnsi="Arial" w:cs="Arial"/>
          <w:szCs w:val="36"/>
          <w:u w:val="single"/>
          <w:lang w:val="fr-CH" w:eastAsia="fr-FR"/>
        </w:rPr>
      </w:pPr>
    </w:p>
    <w:p w:rsidR="00860D5A" w:rsidRDefault="00860D5A" w:rsidP="00860D5A">
      <w:pPr>
        <w:pStyle w:val="titre-MRfichedeprsence"/>
        <w:tabs>
          <w:tab w:val="left" w:pos="5040"/>
        </w:tabs>
        <w:spacing w:before="120"/>
        <w:jc w:val="center"/>
        <w:rPr>
          <w:rFonts w:ascii="Arial" w:hAnsi="Arial" w:cs="Arial"/>
          <w:szCs w:val="36"/>
          <w:u w:val="single"/>
          <w:lang w:val="fr-CH" w:eastAsia="fr-FR"/>
        </w:rPr>
      </w:pPr>
    </w:p>
    <w:p w:rsidR="00860D5A" w:rsidRDefault="00860D5A" w:rsidP="00860D5A">
      <w:pPr>
        <w:pStyle w:val="titre-MRfichedeprsence"/>
        <w:tabs>
          <w:tab w:val="left" w:pos="5040"/>
        </w:tabs>
        <w:spacing w:before="120"/>
        <w:jc w:val="center"/>
        <w:rPr>
          <w:rFonts w:ascii="Arial" w:hAnsi="Arial" w:cs="Arial"/>
          <w:szCs w:val="36"/>
          <w:u w:val="single"/>
          <w:lang w:val="fr-CH" w:eastAsia="fr-FR"/>
        </w:rPr>
      </w:pPr>
    </w:p>
    <w:p w:rsidR="00835195" w:rsidRDefault="00835195" w:rsidP="00860D5A">
      <w:pPr>
        <w:pStyle w:val="titre-MRfichedeprsence"/>
        <w:tabs>
          <w:tab w:val="left" w:pos="5040"/>
        </w:tabs>
        <w:spacing w:before="120"/>
        <w:jc w:val="center"/>
        <w:rPr>
          <w:rFonts w:ascii="Arial" w:hAnsi="Arial" w:cs="Arial"/>
          <w:szCs w:val="36"/>
          <w:u w:val="single"/>
          <w:lang w:val="fr-CH" w:eastAsia="fr-FR"/>
        </w:rPr>
      </w:pPr>
    </w:p>
    <w:p w:rsidR="00860D5A" w:rsidRDefault="00860D5A" w:rsidP="00835195">
      <w:pPr>
        <w:pStyle w:val="titre-MRfichedeprsence"/>
        <w:tabs>
          <w:tab w:val="left" w:pos="5040"/>
        </w:tabs>
        <w:spacing w:before="120"/>
        <w:ind w:left="0"/>
        <w:jc w:val="left"/>
        <w:rPr>
          <w:rFonts w:ascii="Arial" w:hAnsi="Arial" w:cs="Arial"/>
          <w:szCs w:val="36"/>
          <w:u w:val="single"/>
          <w:lang w:val="fr-CH" w:eastAsia="fr-FR"/>
        </w:rPr>
      </w:pPr>
    </w:p>
    <w:p w:rsidR="00860D5A" w:rsidRDefault="00860D5A" w:rsidP="00860D5A">
      <w:pPr>
        <w:pStyle w:val="titre-MRfichedeprsence"/>
        <w:tabs>
          <w:tab w:val="left" w:pos="5040"/>
        </w:tabs>
        <w:spacing w:before="120"/>
        <w:jc w:val="center"/>
        <w:rPr>
          <w:rFonts w:ascii="Arial" w:hAnsi="Arial" w:cs="Arial"/>
          <w:szCs w:val="36"/>
          <w:u w:val="single"/>
          <w:lang w:val="fr-CH" w:eastAsia="fr-FR"/>
        </w:rPr>
      </w:pPr>
      <w:r w:rsidRPr="00696BF8">
        <w:rPr>
          <w:rFonts w:ascii="Arial" w:hAnsi="Arial" w:cs="Arial"/>
          <w:szCs w:val="36"/>
          <w:u w:val="single"/>
          <w:lang w:val="fr-CH" w:eastAsia="fr-FR"/>
        </w:rPr>
        <w:t>Fiche de présence mensuelle</w:t>
      </w:r>
    </w:p>
    <w:p w:rsidR="00860D5A" w:rsidRPr="00302FAD" w:rsidRDefault="00860D5A" w:rsidP="00860D5A">
      <w:pPr>
        <w:pStyle w:val="titre-MRfichedeprsence"/>
        <w:tabs>
          <w:tab w:val="left" w:pos="5040"/>
        </w:tabs>
        <w:spacing w:after="120"/>
        <w:jc w:val="center"/>
        <w:rPr>
          <w:rFonts w:ascii="Arial" w:hAnsi="Arial" w:cs="Arial"/>
          <w:b w:val="0"/>
          <w:sz w:val="24"/>
          <w:szCs w:val="24"/>
          <w:lang w:val="fr-FR" w:eastAsia="fr-FR"/>
        </w:rPr>
      </w:pPr>
      <w:proofErr w:type="spellStart"/>
      <w:r w:rsidRPr="00302FAD">
        <w:rPr>
          <w:rFonts w:ascii="Arial" w:hAnsi="Arial" w:cs="Arial"/>
          <w:b w:val="0"/>
          <w:sz w:val="24"/>
          <w:szCs w:val="24"/>
          <w:lang w:val="fr-FR" w:eastAsia="fr-FR"/>
        </w:rPr>
        <w:t>Monatliche</w:t>
      </w:r>
      <w:proofErr w:type="spellEnd"/>
      <w:r w:rsidRPr="00302FAD">
        <w:rPr>
          <w:rFonts w:ascii="Arial" w:hAnsi="Arial" w:cs="Arial"/>
          <w:b w:val="0"/>
          <w:sz w:val="24"/>
          <w:szCs w:val="24"/>
          <w:lang w:val="fr-FR" w:eastAsia="fr-FR"/>
        </w:rPr>
        <w:t xml:space="preserve"> </w:t>
      </w:r>
      <w:proofErr w:type="spellStart"/>
      <w:r w:rsidRPr="00302FAD">
        <w:rPr>
          <w:rFonts w:ascii="Arial" w:hAnsi="Arial" w:cs="Arial"/>
          <w:b w:val="0"/>
          <w:sz w:val="24"/>
          <w:szCs w:val="24"/>
          <w:lang w:val="fr-FR" w:eastAsia="fr-FR"/>
        </w:rPr>
        <w:t>Anwesenheitsliste</w:t>
      </w:r>
      <w:proofErr w:type="spellEnd"/>
    </w:p>
    <w:p w:rsidR="00860D5A" w:rsidRPr="00136084" w:rsidRDefault="00860D5A" w:rsidP="00860D5A">
      <w:pPr>
        <w:pStyle w:val="petitNormalElisabeth"/>
        <w:shd w:val="clear" w:color="auto" w:fill="BFBFBF" w:themeFill="background1" w:themeFillShade="BF"/>
        <w:jc w:val="center"/>
        <w:rPr>
          <w:rFonts w:cs="Arial"/>
          <w:b/>
          <w:sz w:val="24"/>
          <w:u w:val="single"/>
          <w:lang w:val="fr-CH"/>
        </w:rPr>
      </w:pPr>
      <w:r w:rsidRPr="00136084">
        <w:rPr>
          <w:rFonts w:cs="Arial"/>
          <w:b/>
          <w:sz w:val="24"/>
          <w:u w:val="single"/>
          <w:lang w:val="fr-CH"/>
        </w:rPr>
        <w:t xml:space="preserve">à renvoyer au </w:t>
      </w:r>
      <w:r w:rsidRPr="00C143AF">
        <w:rPr>
          <w:rFonts w:cs="Arial"/>
          <w:b/>
          <w:color w:val="C00000"/>
          <w:sz w:val="24"/>
          <w:u w:val="single"/>
          <w:lang w:val="fr-CH"/>
        </w:rPr>
        <w:t xml:space="preserve">plus tard pour le 18 </w:t>
      </w:r>
      <w:r w:rsidRPr="00136084">
        <w:rPr>
          <w:rFonts w:cs="Arial"/>
          <w:b/>
          <w:sz w:val="24"/>
          <w:u w:val="single"/>
          <w:lang w:val="fr-CH"/>
        </w:rPr>
        <w:t>du mois précédent</w:t>
      </w:r>
    </w:p>
    <w:p w:rsidR="00860D5A" w:rsidRPr="00136084" w:rsidRDefault="00860D5A" w:rsidP="00860D5A">
      <w:pPr>
        <w:pStyle w:val="petitNormalElisabeth"/>
        <w:shd w:val="clear" w:color="auto" w:fill="BFBFBF" w:themeFill="background1" w:themeFillShade="BF"/>
        <w:jc w:val="center"/>
        <w:rPr>
          <w:rFonts w:cs="Arial"/>
          <w:b/>
          <w:i/>
          <w:sz w:val="24"/>
        </w:rPr>
      </w:pPr>
      <w:r>
        <w:rPr>
          <w:rFonts w:cs="Arial"/>
          <w:b/>
          <w:i/>
          <w:color w:val="C00000"/>
          <w:sz w:val="24"/>
        </w:rPr>
        <w:t xml:space="preserve">bis </w:t>
      </w:r>
      <w:r w:rsidRPr="00C143AF">
        <w:rPr>
          <w:rFonts w:cs="Arial"/>
          <w:b/>
          <w:i/>
          <w:color w:val="C00000"/>
          <w:sz w:val="24"/>
        </w:rPr>
        <w:t>spätestens zum 18</w:t>
      </w:r>
      <w:r w:rsidRPr="00136084">
        <w:rPr>
          <w:rFonts w:cs="Arial"/>
          <w:b/>
          <w:i/>
          <w:sz w:val="24"/>
        </w:rPr>
        <w:t xml:space="preserve">. </w:t>
      </w:r>
      <w:r>
        <w:rPr>
          <w:rFonts w:cs="Arial"/>
          <w:b/>
          <w:i/>
          <w:sz w:val="24"/>
        </w:rPr>
        <w:t>d</w:t>
      </w:r>
      <w:r w:rsidRPr="00136084">
        <w:rPr>
          <w:rFonts w:cs="Arial"/>
          <w:b/>
          <w:i/>
          <w:sz w:val="24"/>
        </w:rPr>
        <w:t>es</w:t>
      </w:r>
      <w:r>
        <w:rPr>
          <w:rFonts w:cs="Arial"/>
          <w:b/>
          <w:i/>
          <w:sz w:val="24"/>
        </w:rPr>
        <w:t xml:space="preserve"> Vorm</w:t>
      </w:r>
      <w:r w:rsidRPr="00136084">
        <w:rPr>
          <w:rFonts w:cs="Arial"/>
          <w:b/>
          <w:i/>
          <w:sz w:val="24"/>
        </w:rPr>
        <w:t>onats</w:t>
      </w:r>
      <w:r>
        <w:rPr>
          <w:rFonts w:cs="Arial"/>
          <w:b/>
          <w:i/>
          <w:sz w:val="24"/>
        </w:rPr>
        <w:t xml:space="preserve"> abzugeben</w:t>
      </w:r>
    </w:p>
    <w:p w:rsidR="00860D5A" w:rsidRPr="00721150" w:rsidRDefault="00860D5A" w:rsidP="00860D5A">
      <w:pPr>
        <w:pStyle w:val="petitNormalElisabeth"/>
        <w:tabs>
          <w:tab w:val="left" w:pos="5340"/>
        </w:tabs>
        <w:jc w:val="right"/>
        <w:rPr>
          <w:b/>
          <w:szCs w:val="18"/>
        </w:rPr>
      </w:pPr>
      <w:proofErr w:type="spellStart"/>
      <w:r>
        <w:rPr>
          <w:i/>
          <w:sz w:val="20"/>
          <w:szCs w:val="20"/>
          <w:u w:val="single"/>
        </w:rPr>
        <w:t>Formulaire</w:t>
      </w:r>
      <w:proofErr w:type="spellEnd"/>
      <w:r>
        <w:rPr>
          <w:i/>
          <w:sz w:val="20"/>
          <w:szCs w:val="20"/>
          <w:u w:val="single"/>
        </w:rPr>
        <w:t xml:space="preserve"> SEA-20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2693"/>
      </w:tblGrid>
      <w:tr w:rsidR="00860D5A" w:rsidTr="00D86B83">
        <w:trPr>
          <w:trHeight w:val="901"/>
        </w:trPr>
        <w:tc>
          <w:tcPr>
            <w:tcW w:w="1838" w:type="dxa"/>
            <w:tcBorders>
              <w:right w:val="nil"/>
            </w:tcBorders>
            <w:vAlign w:val="center"/>
          </w:tcPr>
          <w:p w:rsidR="00860D5A" w:rsidRPr="003A41C5" w:rsidRDefault="00860D5A" w:rsidP="00D86B83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r w:rsidRPr="003A41C5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Nom de l‘enfant :</w:t>
            </w:r>
          </w:p>
          <w:p w:rsidR="00860D5A" w:rsidRPr="00721150" w:rsidRDefault="00860D5A" w:rsidP="00D86B83">
            <w:pPr>
              <w:pStyle w:val="NormalElisabeth"/>
              <w:ind w:right="35"/>
              <w:jc w:val="right"/>
              <w:rPr>
                <w:sz w:val="16"/>
                <w:szCs w:val="16"/>
              </w:rPr>
            </w:pPr>
            <w:r w:rsidRPr="00721150">
              <w:rPr>
                <w:rFonts w:cs="Arial"/>
                <w:i/>
                <w:sz w:val="16"/>
                <w:szCs w:val="16"/>
              </w:rPr>
              <w:t xml:space="preserve">Name des </w:t>
            </w:r>
            <w:proofErr w:type="spellStart"/>
            <w:r w:rsidRPr="00721150">
              <w:rPr>
                <w:rFonts w:cs="Arial"/>
                <w:i/>
                <w:sz w:val="16"/>
                <w:szCs w:val="16"/>
              </w:rPr>
              <w:t>Kindes</w:t>
            </w:r>
            <w:proofErr w:type="spellEnd"/>
            <w:r w:rsidRPr="00721150">
              <w:rPr>
                <w:rFonts w:cs="Arial"/>
                <w:i/>
                <w:sz w:val="16"/>
                <w:szCs w:val="16"/>
              </w:rPr>
              <w:t> 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860D5A" w:rsidRDefault="00860D5A" w:rsidP="00D86B83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60D5A" w:rsidRPr="00721150" w:rsidRDefault="00860D5A" w:rsidP="00D86B83">
            <w:pPr>
              <w:pStyle w:val="petitNormalElisabeth"/>
              <w:jc w:val="right"/>
              <w:rPr>
                <w:rFonts w:cs="Arial"/>
                <w:szCs w:val="18"/>
                <w:u w:val="single"/>
                <w:lang w:val="fr-FR"/>
              </w:rPr>
            </w:pPr>
            <w:r w:rsidRPr="00721150">
              <w:rPr>
                <w:rFonts w:cs="Arial"/>
                <w:b/>
                <w:szCs w:val="18"/>
                <w:u w:val="single"/>
                <w:lang w:val="fr-FR"/>
              </w:rPr>
              <w:t>Période</w:t>
            </w:r>
            <w:r w:rsidRPr="00721150">
              <w:rPr>
                <w:rFonts w:cs="Arial"/>
                <w:szCs w:val="18"/>
                <w:u w:val="single"/>
                <w:lang w:val="fr-FR"/>
              </w:rPr>
              <w:t>:</w:t>
            </w:r>
          </w:p>
          <w:p w:rsidR="00860D5A" w:rsidRPr="00721150" w:rsidRDefault="00860D5A" w:rsidP="00D86B83">
            <w:pPr>
              <w:pStyle w:val="petitNormalElisabeth"/>
              <w:jc w:val="right"/>
              <w:rPr>
                <w:b/>
                <w:i/>
                <w:sz w:val="16"/>
                <w:szCs w:val="16"/>
                <w:u w:val="single"/>
                <w:lang w:val="fr-LU"/>
              </w:rPr>
            </w:pPr>
            <w:proofErr w:type="spellStart"/>
            <w:r w:rsidRPr="00721150">
              <w:rPr>
                <w:rFonts w:cs="Arial"/>
                <w:i/>
                <w:sz w:val="16"/>
                <w:szCs w:val="16"/>
                <w:u w:val="single"/>
                <w:lang w:val="fr-FR"/>
              </w:rPr>
              <w:t>Zeitraum</w:t>
            </w:r>
            <w:proofErr w:type="spellEnd"/>
          </w:p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60D5A" w:rsidRPr="00E81B3B" w:rsidRDefault="007B3458" w:rsidP="000A4D8B">
            <w:pPr>
              <w:pStyle w:val="titre-MRfichedeprsence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Mai</w:t>
            </w:r>
            <w:r w:rsidR="00FA402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43BE">
              <w:rPr>
                <w:rFonts w:ascii="Arial" w:hAnsi="Arial" w:cs="Arial"/>
                <w:sz w:val="18"/>
                <w:szCs w:val="18"/>
                <w:lang w:val="fr-FR"/>
              </w:rPr>
              <w:t>2024</w:t>
            </w:r>
          </w:p>
        </w:tc>
      </w:tr>
      <w:tr w:rsidR="00860D5A" w:rsidRPr="00A13576" w:rsidTr="00D86B83">
        <w:trPr>
          <w:trHeight w:val="901"/>
        </w:trPr>
        <w:tc>
          <w:tcPr>
            <w:tcW w:w="1838" w:type="dxa"/>
            <w:tcBorders>
              <w:right w:val="nil"/>
            </w:tcBorders>
            <w:vAlign w:val="center"/>
          </w:tcPr>
          <w:p w:rsidR="00860D5A" w:rsidRPr="003A41C5" w:rsidRDefault="00860D5A" w:rsidP="00D86B83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Classe/ Groupe de l’enfant</w:t>
            </w:r>
            <w:r w:rsidR="007B3458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 </w:t>
            </w:r>
            <w:r w:rsidRPr="003A41C5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:</w:t>
            </w:r>
          </w:p>
          <w:p w:rsidR="00860D5A" w:rsidRPr="003A41C5" w:rsidRDefault="00860D5A" w:rsidP="00D86B83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Klasse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Gruppe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 xml:space="preserve"> </w:t>
            </w:r>
            <w:r w:rsidRPr="00A13576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 xml:space="preserve"> des </w:t>
            </w:r>
            <w:proofErr w:type="spellStart"/>
            <w:r w:rsidRPr="00A13576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Kindes</w:t>
            </w:r>
            <w:proofErr w:type="spellEnd"/>
            <w:r w:rsidR="007B3458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 </w:t>
            </w:r>
            <w:r w:rsidRPr="00A13576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860D5A" w:rsidRDefault="00860D5A" w:rsidP="00D86B83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860D5A" w:rsidRPr="00A13576" w:rsidRDefault="00860D5A" w:rsidP="00D86B83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r w:rsidRPr="00A13576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Adresse mail </w:t>
            </w:r>
            <w:proofErr w:type="spellStart"/>
            <w:r w:rsidRPr="00A13576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parents</w:t>
            </w:r>
            <w:proofErr w:type="spellEnd"/>
            <w:r w:rsidRPr="00A13576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 :</w:t>
            </w:r>
          </w:p>
          <w:p w:rsidR="00860D5A" w:rsidRPr="00A13576" w:rsidRDefault="007B3458" w:rsidP="00D86B83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>E-Mail</w:t>
            </w:r>
            <w:r w:rsidR="00860D5A"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 xml:space="preserve"> </w:t>
            </w:r>
            <w:proofErr w:type="spellStart"/>
            <w:r w:rsidR="00860D5A"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>adresse</w:t>
            </w:r>
            <w:proofErr w:type="spellEnd"/>
            <w:r w:rsidR="00860D5A"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 xml:space="preserve"> der Eltern</w:t>
            </w:r>
            <w:r w:rsidR="00860D5A" w:rsidRPr="00A13576"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> 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860D5A" w:rsidRPr="00A13576" w:rsidRDefault="00860D5A" w:rsidP="00D86B83">
            <w:pPr>
              <w:pStyle w:val="petitNormalElisabeth"/>
              <w:rPr>
                <w:b/>
                <w:szCs w:val="18"/>
                <w:lang w:val="de-LU"/>
              </w:rPr>
            </w:pPr>
          </w:p>
        </w:tc>
      </w:tr>
    </w:tbl>
    <w:p w:rsidR="001902B0" w:rsidRDefault="001902B0" w:rsidP="00860D5A">
      <w:pPr>
        <w:pStyle w:val="petitNormalElisabeth"/>
        <w:rPr>
          <w:szCs w:val="18"/>
          <w:lang w:val="fr-LU"/>
        </w:rPr>
      </w:pPr>
    </w:p>
    <w:p w:rsidR="001902B0" w:rsidRDefault="001902B0" w:rsidP="00860D5A">
      <w:pPr>
        <w:pStyle w:val="petitNormalElisabeth"/>
        <w:rPr>
          <w:szCs w:val="18"/>
          <w:lang w:val="fr-LU"/>
        </w:rPr>
      </w:pPr>
    </w:p>
    <w:p w:rsidR="001902B0" w:rsidRDefault="00245BDC" w:rsidP="00860D5A">
      <w:pPr>
        <w:pStyle w:val="petitNormalElisabeth"/>
        <w:rPr>
          <w:szCs w:val="18"/>
          <w:lang w:val="fr-LU"/>
        </w:rPr>
      </w:pPr>
      <w:r>
        <w:rPr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6350</wp:posOffset>
                </wp:positionV>
                <wp:extent cx="1524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A402" id="Rectangle 1" o:spid="_x0000_s1026" style="position:absolute;margin-left:58.55pt;margin-top:.5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g7XA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" fillcolor="white [3201]" strokecolor="black [3200]" strokeweight="1pt"/>
            </w:pict>
          </mc:Fallback>
        </mc:AlternateContent>
      </w:r>
      <w:proofErr w:type="spellStart"/>
      <w:r>
        <w:rPr>
          <w:szCs w:val="18"/>
          <w:lang w:val="fr-LU"/>
        </w:rPr>
        <w:t>Lasep</w:t>
      </w:r>
      <w:proofErr w:type="spellEnd"/>
      <w:r w:rsidR="007B3458">
        <w:rPr>
          <w:szCs w:val="18"/>
          <w:lang w:val="fr-LU"/>
        </w:rPr>
        <w:t> </w:t>
      </w:r>
      <w:r>
        <w:rPr>
          <w:szCs w:val="18"/>
          <w:lang w:val="fr-LU"/>
        </w:rPr>
        <w:t xml:space="preserve">:  Oui </w:t>
      </w:r>
    </w:p>
    <w:p w:rsidR="00245BDC" w:rsidRDefault="00245BDC" w:rsidP="00245BDC">
      <w:pPr>
        <w:pStyle w:val="petitNormalElisabeth"/>
        <w:tabs>
          <w:tab w:val="left" w:pos="2865"/>
        </w:tabs>
        <w:rPr>
          <w:szCs w:val="18"/>
          <w:lang w:val="fr-LU"/>
        </w:rPr>
      </w:pPr>
      <w:r>
        <w:rPr>
          <w:szCs w:val="18"/>
          <w:lang w:val="fr-LU"/>
        </w:rPr>
        <w:tab/>
      </w:r>
    </w:p>
    <w:p w:rsidR="00245BDC" w:rsidRDefault="00245BDC" w:rsidP="00245BDC">
      <w:pPr>
        <w:pStyle w:val="petitNormalElisabeth"/>
        <w:tabs>
          <w:tab w:val="left" w:pos="2865"/>
        </w:tabs>
        <w:rPr>
          <w:szCs w:val="18"/>
          <w:lang w:val="fr-LU"/>
        </w:rPr>
      </w:pPr>
      <w:r>
        <w:rPr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1F926" wp14:editId="2B2FE213">
                <wp:simplePos x="0" y="0"/>
                <wp:positionH relativeFrom="column">
                  <wp:posOffset>752475</wp:posOffset>
                </wp:positionH>
                <wp:positionV relativeFrom="paragraph">
                  <wp:posOffset>52705</wp:posOffset>
                </wp:positionV>
                <wp:extent cx="1524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7E1D" id="Rectangle 2" o:spid="_x0000_s1026" style="position:absolute;margin-left:59.25pt;margin-top:4.15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szCs w:val="18"/>
          <w:lang w:val="fr-LU"/>
        </w:rPr>
        <w:t xml:space="preserve">              Non</w:t>
      </w:r>
      <w:r>
        <w:rPr>
          <w:szCs w:val="18"/>
          <w:lang w:val="fr-LU"/>
        </w:rPr>
        <w:tab/>
      </w:r>
    </w:p>
    <w:p w:rsidR="00245BDC" w:rsidRDefault="00245BDC" w:rsidP="00245BDC">
      <w:pPr>
        <w:pStyle w:val="petitNormalElisabeth"/>
        <w:tabs>
          <w:tab w:val="left" w:pos="2865"/>
        </w:tabs>
        <w:rPr>
          <w:szCs w:val="18"/>
          <w:lang w:val="fr-LU"/>
        </w:rPr>
      </w:pPr>
    </w:p>
    <w:p w:rsidR="000F7F62" w:rsidRPr="007A49E2" w:rsidRDefault="000F7F62" w:rsidP="007A49E2">
      <w:pPr>
        <w:pStyle w:val="petitNormalElisabeth"/>
        <w:rPr>
          <w:szCs w:val="18"/>
          <w:lang w:val="fr-LU"/>
        </w:rPr>
      </w:pPr>
    </w:p>
    <w:p w:rsidR="000F7F62" w:rsidRDefault="000F7F62" w:rsidP="00860D5A">
      <w:pPr>
        <w:rPr>
          <w:sz w:val="14"/>
          <w:szCs w:val="14"/>
          <w:lang w:val="fr-LU"/>
        </w:rPr>
      </w:pPr>
    </w:p>
    <w:p w:rsidR="000F7F62" w:rsidRDefault="000F7F62" w:rsidP="00860D5A">
      <w:pPr>
        <w:rPr>
          <w:sz w:val="14"/>
          <w:szCs w:val="14"/>
          <w:lang w:val="fr-LU"/>
        </w:rPr>
      </w:pPr>
    </w:p>
    <w:p w:rsidR="000F7F62" w:rsidRDefault="000F7F62" w:rsidP="00860D5A">
      <w:pPr>
        <w:rPr>
          <w:sz w:val="14"/>
          <w:szCs w:val="14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401"/>
        <w:gridCol w:w="1204"/>
        <w:gridCol w:w="802"/>
        <w:gridCol w:w="803"/>
        <w:gridCol w:w="1203"/>
        <w:gridCol w:w="402"/>
        <w:gridCol w:w="1605"/>
      </w:tblGrid>
      <w:tr w:rsidR="001902B0" w:rsidRPr="001902B0" w:rsidTr="009B38E3"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2B0" w:rsidRDefault="001902B0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02B0" w:rsidRDefault="001902B0" w:rsidP="009B38E3">
            <w:pPr>
              <w:pStyle w:val="petitNormalElisabeth"/>
              <w:jc w:val="right"/>
            </w:pPr>
            <w:r w:rsidRPr="00B25717">
              <w:rPr>
                <w:i/>
              </w:rPr>
              <w:t xml:space="preserve"> </w:t>
            </w:r>
            <w:proofErr w:type="spellStart"/>
            <w:r w:rsidRPr="009E6254">
              <w:t>Semaine</w:t>
            </w:r>
            <w:proofErr w:type="spellEnd"/>
            <w:r>
              <w:t xml:space="preserve"> du</w:t>
            </w:r>
          </w:p>
          <w:p w:rsidR="001902B0" w:rsidRPr="00B25717" w:rsidRDefault="001902B0" w:rsidP="009B38E3">
            <w:pPr>
              <w:pStyle w:val="petitNormalElisabeth"/>
              <w:jc w:val="right"/>
              <w:rPr>
                <w:i/>
              </w:rPr>
            </w:pPr>
            <w:r w:rsidRPr="00B25717">
              <w:rPr>
                <w:i/>
              </w:rPr>
              <w:t>Woche vom</w:t>
            </w:r>
            <w:r>
              <w:rPr>
                <w:i/>
              </w:rPr>
              <w:t xml:space="preserve">             </w:t>
            </w:r>
            <w:r w:rsidRPr="00B25717">
              <w:rPr>
                <w:i/>
              </w:rPr>
              <w:t xml:space="preserve"> </w:t>
            </w:r>
            <w:r>
              <w:t xml:space="preserve">                  </w:t>
            </w:r>
          </w:p>
        </w:tc>
        <w:sdt>
          <w:sdtPr>
            <w:rPr>
              <w:i/>
            </w:rPr>
            <w:id w:val="-1779482875"/>
            <w:placeholder>
              <w:docPart w:val="ED322650F78F4D4FA28A6203B1A5DD29"/>
            </w:placeholder>
            <w:date w:fullDate="2024-04-29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1902B0" w:rsidRPr="00756EDF" w:rsidRDefault="007B3458" w:rsidP="009B38E3">
                <w:pPr>
                  <w:pStyle w:val="petitNormalElisabeth"/>
                  <w:jc w:val="center"/>
                  <w:rPr>
                    <w:i/>
                    <w:lang w:val="en-GB"/>
                  </w:rPr>
                </w:pPr>
                <w:r>
                  <w:rPr>
                    <w:i/>
                    <w:lang w:val="lb-LU"/>
                  </w:rPr>
                  <w:t>29.04.2024</w:t>
                </w:r>
              </w:p>
            </w:tc>
          </w:sdtContent>
        </w:sdt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902B0" w:rsidRDefault="001902B0" w:rsidP="009B38E3">
            <w:pPr>
              <w:pStyle w:val="petitNormalElisabeth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au</w:t>
            </w:r>
          </w:p>
          <w:p w:rsidR="001902B0" w:rsidRPr="00756EDF" w:rsidRDefault="001902B0" w:rsidP="009B38E3">
            <w:pPr>
              <w:pStyle w:val="petitNormalElisabeth"/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bis</w:t>
            </w:r>
            <w:proofErr w:type="spellEnd"/>
          </w:p>
        </w:tc>
        <w:sdt>
          <w:sdtPr>
            <w:rPr>
              <w:i/>
              <w:lang w:val="en-GB"/>
            </w:rPr>
            <w:id w:val="-399139452"/>
            <w:placeholder>
              <w:docPart w:val="ED322650F78F4D4FA28A6203B1A5DD29"/>
            </w:placeholder>
            <w:date w:fullDate="2024-05-03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1902B0" w:rsidRPr="00756EDF" w:rsidRDefault="007B3458" w:rsidP="009B38E3">
                <w:pPr>
                  <w:pStyle w:val="petitNormalElisabeth"/>
                  <w:rPr>
                    <w:i/>
                    <w:lang w:val="en-GB"/>
                  </w:rPr>
                </w:pPr>
                <w:r>
                  <w:rPr>
                    <w:i/>
                    <w:lang w:val="lb-LU"/>
                  </w:rPr>
                  <w:t>03.05.2024</w:t>
                </w:r>
              </w:p>
            </w:tc>
          </w:sdtContent>
        </w:sdt>
      </w:tr>
      <w:tr w:rsidR="001902B0" w:rsidRPr="00E04E33" w:rsidTr="009B38E3"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B0" w:rsidRPr="00756EDF" w:rsidRDefault="001902B0" w:rsidP="009B38E3">
            <w:pPr>
              <w:pStyle w:val="petitNormalElisabeth"/>
              <w:jc w:val="center"/>
              <w:rPr>
                <w:u w:val="single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1902B0" w:rsidRPr="00E04E33" w:rsidRDefault="001902B0" w:rsidP="009B38E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Lundi</w:t>
            </w:r>
            <w:proofErr w:type="spellEnd"/>
          </w:p>
          <w:p w:rsidR="001902B0" w:rsidRPr="00E04E33" w:rsidRDefault="001902B0" w:rsidP="009B38E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Montag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1902B0" w:rsidRPr="00E04E33" w:rsidRDefault="001902B0" w:rsidP="009B38E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Mardi</w:t>
            </w:r>
            <w:proofErr w:type="spellEnd"/>
          </w:p>
          <w:p w:rsidR="001902B0" w:rsidRPr="00E04E33" w:rsidRDefault="001902B0" w:rsidP="009B38E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Dienstag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1902B0" w:rsidRPr="00E04E33" w:rsidRDefault="001902B0" w:rsidP="009B38E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Mercredi</w:t>
            </w:r>
            <w:proofErr w:type="spellEnd"/>
          </w:p>
          <w:p w:rsidR="001902B0" w:rsidRPr="00E04E33" w:rsidRDefault="001902B0" w:rsidP="009B38E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Mittwoch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1902B0" w:rsidRPr="00E04E33" w:rsidRDefault="001902B0" w:rsidP="009B38E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Jeudi</w:t>
            </w:r>
            <w:proofErr w:type="spellEnd"/>
          </w:p>
          <w:p w:rsidR="001902B0" w:rsidRPr="00E04E33" w:rsidRDefault="001902B0" w:rsidP="009B38E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Donnerstag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1902B0" w:rsidRPr="00E04E33" w:rsidRDefault="001902B0" w:rsidP="009B38E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Vendredi</w:t>
            </w:r>
            <w:proofErr w:type="spellEnd"/>
          </w:p>
          <w:p w:rsidR="001902B0" w:rsidRPr="00E04E33" w:rsidRDefault="001902B0" w:rsidP="009B38E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Freitag</w:t>
            </w:r>
          </w:p>
        </w:tc>
      </w:tr>
      <w:tr w:rsidR="00BA7A51" w:rsidTr="00BA7A51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7A51" w:rsidRDefault="00BA7A51" w:rsidP="009B38E3">
            <w:pPr>
              <w:pStyle w:val="petitNormalElisabeth"/>
              <w:jc w:val="center"/>
            </w:pPr>
            <w:r>
              <w:t>06h00-07h00</w:t>
            </w:r>
          </w:p>
        </w:tc>
        <w:tc>
          <w:tcPr>
            <w:tcW w:w="3210" w:type="dxa"/>
            <w:gridSpan w:val="3"/>
            <w:vMerge w:val="restart"/>
            <w:shd w:val="clear" w:color="auto" w:fill="FFFFFF" w:themeFill="background1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  <w:p w:rsidR="00BA7A51" w:rsidRPr="007A49E2" w:rsidRDefault="00BA7A51" w:rsidP="007A49E2">
            <w:pPr>
              <w:rPr>
                <w:lang w:val="fr-LU" w:eastAsia="fr-FR"/>
              </w:rPr>
            </w:pPr>
          </w:p>
          <w:p w:rsidR="00BA7A51" w:rsidRPr="007A49E2" w:rsidRDefault="00BA7A51" w:rsidP="007A49E2">
            <w:pPr>
              <w:rPr>
                <w:lang w:val="fr-LU" w:eastAsia="fr-FR"/>
              </w:rPr>
            </w:pPr>
          </w:p>
          <w:p w:rsidR="00BA7A51" w:rsidRPr="007A49E2" w:rsidRDefault="00BA7A51" w:rsidP="007A49E2">
            <w:pPr>
              <w:rPr>
                <w:lang w:val="fr-LU" w:eastAsia="fr-FR"/>
              </w:rPr>
            </w:pPr>
          </w:p>
          <w:p w:rsidR="00BA7A51" w:rsidRDefault="00BA7A51" w:rsidP="007A49E2">
            <w:pPr>
              <w:rPr>
                <w:lang w:val="fr-LU" w:eastAsia="fr-FR"/>
              </w:rPr>
            </w:pPr>
          </w:p>
          <w:p w:rsidR="00BA7A51" w:rsidRDefault="00BA7A51" w:rsidP="007B3458">
            <w:pPr>
              <w:pStyle w:val="petitNormalElisabeth"/>
              <w:jc w:val="center"/>
              <w:rPr>
                <w:szCs w:val="18"/>
                <w:lang w:val="fr-LU"/>
              </w:rPr>
            </w:pPr>
            <w:r>
              <w:rPr>
                <w:lang w:val="fr-LU"/>
              </w:rPr>
              <w:t>Fiche avril</w:t>
            </w:r>
          </w:p>
        </w:tc>
        <w:tc>
          <w:tcPr>
            <w:tcW w:w="1605" w:type="dxa"/>
            <w:gridSpan w:val="2"/>
            <w:vMerge w:val="restart"/>
            <w:shd w:val="clear" w:color="auto" w:fill="BFBFBF" w:themeFill="background1" w:themeFillShade="BF"/>
          </w:tcPr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  <w:r>
              <w:rPr>
                <w:szCs w:val="18"/>
                <w:lang w:val="fr-LU"/>
              </w:rPr>
              <w:t>Jour férié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auto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7A51" w:rsidRDefault="00BA7A51" w:rsidP="009B38E3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3210" w:type="dxa"/>
            <w:gridSpan w:val="3"/>
            <w:vMerge/>
            <w:shd w:val="clear" w:color="auto" w:fill="FFFFFF" w:themeFill="background1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/>
            <w:shd w:val="clear" w:color="auto" w:fill="BFBFBF" w:themeFill="background1" w:themeFillShade="BF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auto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FFFFFF" w:themeFill="background1"/>
            <w:vAlign w:val="center"/>
          </w:tcPr>
          <w:p w:rsidR="00BA7A51" w:rsidRDefault="00BA7A51" w:rsidP="009B38E3">
            <w:pPr>
              <w:pStyle w:val="petitNormalElisabeth"/>
              <w:jc w:val="center"/>
            </w:pPr>
            <w:r>
              <w:t>08h00-09h00</w:t>
            </w:r>
          </w:p>
          <w:p w:rsidR="00BA7A51" w:rsidRDefault="00BA7A51" w:rsidP="009B38E3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3210" w:type="dxa"/>
            <w:gridSpan w:val="3"/>
            <w:vMerge/>
            <w:shd w:val="clear" w:color="auto" w:fill="FFFFFF" w:themeFill="background1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/>
            <w:shd w:val="clear" w:color="auto" w:fill="BFBFBF" w:themeFill="background1" w:themeFillShade="BF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auto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FFFFFF" w:themeFill="background1"/>
            <w:vAlign w:val="center"/>
          </w:tcPr>
          <w:p w:rsidR="00BA7A51" w:rsidRDefault="00BA7A51" w:rsidP="009B38E3">
            <w:pPr>
              <w:pStyle w:val="petitNormalElisabeth"/>
              <w:jc w:val="center"/>
            </w:pPr>
            <w:r>
              <w:t>10h00-11h00</w:t>
            </w:r>
          </w:p>
          <w:p w:rsidR="00BA7A51" w:rsidRDefault="00BA7A51" w:rsidP="009B38E3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3210" w:type="dxa"/>
            <w:gridSpan w:val="3"/>
            <w:vMerge/>
            <w:shd w:val="clear" w:color="auto" w:fill="FFFFFF" w:themeFill="background1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/>
            <w:shd w:val="clear" w:color="auto" w:fill="BFBFBF" w:themeFill="background1" w:themeFillShade="BF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auto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FFFFFF" w:themeFill="background1"/>
            <w:vAlign w:val="center"/>
          </w:tcPr>
          <w:p w:rsidR="00BA7A51" w:rsidRDefault="00BA7A51" w:rsidP="009B38E3">
            <w:pPr>
              <w:pStyle w:val="petitNormalElisabeth"/>
              <w:jc w:val="center"/>
            </w:pPr>
            <w:r>
              <w:t>12h00-13h00</w:t>
            </w:r>
          </w:p>
          <w:p w:rsidR="00BA7A51" w:rsidRDefault="00BA7A51" w:rsidP="009B38E3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3210" w:type="dxa"/>
            <w:gridSpan w:val="3"/>
            <w:vMerge/>
            <w:shd w:val="clear" w:color="auto" w:fill="FFFFFF" w:themeFill="background1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/>
            <w:shd w:val="clear" w:color="auto" w:fill="BFBFBF" w:themeFill="background1" w:themeFillShade="BF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FFFFFF" w:themeFill="background1"/>
            <w:vAlign w:val="center"/>
          </w:tcPr>
          <w:p w:rsidR="00BA7A51" w:rsidRDefault="00BA7A51" w:rsidP="009B38E3">
            <w:pPr>
              <w:pStyle w:val="petitNormalElisabeth"/>
              <w:jc w:val="center"/>
            </w:pPr>
            <w:r>
              <w:t>14h00-15h00</w:t>
            </w:r>
          </w:p>
          <w:p w:rsidR="00BA7A51" w:rsidRDefault="00BA7A51" w:rsidP="009B38E3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3210" w:type="dxa"/>
            <w:gridSpan w:val="3"/>
            <w:vMerge/>
            <w:shd w:val="clear" w:color="auto" w:fill="FFFFFF" w:themeFill="background1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/>
            <w:shd w:val="clear" w:color="auto" w:fill="BFBFBF" w:themeFill="background1" w:themeFillShade="BF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auto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FFFFFF" w:themeFill="background1"/>
            <w:vAlign w:val="center"/>
          </w:tcPr>
          <w:p w:rsidR="00BA7A51" w:rsidRDefault="00BA7A51" w:rsidP="009B38E3">
            <w:pPr>
              <w:pStyle w:val="petitNormalElisabeth"/>
              <w:jc w:val="center"/>
            </w:pPr>
            <w:r>
              <w:t>16h00-17h00</w:t>
            </w:r>
          </w:p>
          <w:p w:rsidR="00BA7A51" w:rsidRDefault="00BA7A51" w:rsidP="009B38E3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3210" w:type="dxa"/>
            <w:gridSpan w:val="3"/>
            <w:vMerge/>
            <w:shd w:val="clear" w:color="auto" w:fill="FFFFFF" w:themeFill="background1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/>
            <w:shd w:val="clear" w:color="auto" w:fill="BFBFBF" w:themeFill="background1" w:themeFillShade="BF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auto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FFFFFF" w:themeFill="background1"/>
            <w:vAlign w:val="center"/>
          </w:tcPr>
          <w:p w:rsidR="00BA7A51" w:rsidRDefault="00BA7A51" w:rsidP="009B38E3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3210" w:type="dxa"/>
            <w:gridSpan w:val="3"/>
            <w:vMerge/>
            <w:shd w:val="clear" w:color="auto" w:fill="FFFFFF" w:themeFill="background1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/>
            <w:shd w:val="clear" w:color="auto" w:fill="BFBFBF" w:themeFill="background1" w:themeFillShade="BF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auto"/>
          </w:tcPr>
          <w:p w:rsidR="00BA7A51" w:rsidRDefault="00BA7A51" w:rsidP="009B38E3">
            <w:pPr>
              <w:pStyle w:val="petitNormalElisabeth"/>
              <w:rPr>
                <w:szCs w:val="18"/>
                <w:lang w:val="fr-LU"/>
              </w:rPr>
            </w:pPr>
          </w:p>
        </w:tc>
      </w:tr>
    </w:tbl>
    <w:p w:rsidR="001902B0" w:rsidRDefault="001902B0" w:rsidP="00860D5A">
      <w:pPr>
        <w:rPr>
          <w:sz w:val="14"/>
          <w:szCs w:val="14"/>
          <w:lang w:val="fr-LU"/>
        </w:rPr>
      </w:pPr>
    </w:p>
    <w:p w:rsidR="007A49E2" w:rsidRDefault="007A49E2" w:rsidP="00860D5A">
      <w:pPr>
        <w:rPr>
          <w:sz w:val="14"/>
          <w:szCs w:val="14"/>
          <w:lang w:val="fr-LU"/>
        </w:rPr>
      </w:pPr>
    </w:p>
    <w:p w:rsidR="007A49E2" w:rsidRDefault="007A49E2" w:rsidP="00860D5A">
      <w:pPr>
        <w:rPr>
          <w:sz w:val="14"/>
          <w:szCs w:val="14"/>
          <w:lang w:val="fr-LU"/>
        </w:rPr>
      </w:pPr>
    </w:p>
    <w:p w:rsidR="007A49E2" w:rsidRDefault="007A49E2" w:rsidP="00860D5A">
      <w:pPr>
        <w:rPr>
          <w:sz w:val="14"/>
          <w:szCs w:val="14"/>
          <w:lang w:val="fr-LU"/>
        </w:rPr>
      </w:pPr>
    </w:p>
    <w:p w:rsidR="007A49E2" w:rsidRDefault="007A49E2" w:rsidP="00860D5A">
      <w:pPr>
        <w:rPr>
          <w:sz w:val="14"/>
          <w:szCs w:val="14"/>
          <w:lang w:val="fr-LU"/>
        </w:rPr>
      </w:pPr>
    </w:p>
    <w:p w:rsidR="007A49E2" w:rsidRDefault="007A49E2" w:rsidP="00860D5A">
      <w:pPr>
        <w:rPr>
          <w:sz w:val="14"/>
          <w:szCs w:val="14"/>
          <w:lang w:val="fr-LU"/>
        </w:rPr>
      </w:pPr>
    </w:p>
    <w:p w:rsidR="007A49E2" w:rsidRDefault="007A49E2" w:rsidP="00860D5A">
      <w:pPr>
        <w:rPr>
          <w:sz w:val="14"/>
          <w:szCs w:val="14"/>
          <w:lang w:val="fr-LU"/>
        </w:rPr>
      </w:pPr>
    </w:p>
    <w:p w:rsidR="001902B0" w:rsidRDefault="001902B0" w:rsidP="00860D5A">
      <w:pPr>
        <w:rPr>
          <w:sz w:val="14"/>
          <w:szCs w:val="14"/>
          <w:lang w:val="fr-LU"/>
        </w:rPr>
      </w:pPr>
    </w:p>
    <w:p w:rsidR="001902B0" w:rsidRDefault="001902B0" w:rsidP="00860D5A">
      <w:pPr>
        <w:rPr>
          <w:sz w:val="14"/>
          <w:szCs w:val="14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401"/>
        <w:gridCol w:w="1204"/>
        <w:gridCol w:w="802"/>
        <w:gridCol w:w="803"/>
        <w:gridCol w:w="1203"/>
        <w:gridCol w:w="402"/>
        <w:gridCol w:w="1605"/>
      </w:tblGrid>
      <w:tr w:rsidR="001902B0" w:rsidRPr="001902B0" w:rsidTr="009B38E3"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2B0" w:rsidRDefault="001902B0" w:rsidP="009B38E3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02B0" w:rsidRDefault="001902B0" w:rsidP="009B38E3">
            <w:pPr>
              <w:pStyle w:val="petitNormalElisabeth"/>
              <w:jc w:val="right"/>
            </w:pPr>
            <w:r w:rsidRPr="00B25717">
              <w:rPr>
                <w:i/>
              </w:rPr>
              <w:t xml:space="preserve"> </w:t>
            </w:r>
            <w:proofErr w:type="spellStart"/>
            <w:r w:rsidRPr="009E6254">
              <w:t>Semaine</w:t>
            </w:r>
            <w:proofErr w:type="spellEnd"/>
            <w:r>
              <w:t xml:space="preserve"> du</w:t>
            </w:r>
          </w:p>
          <w:p w:rsidR="001902B0" w:rsidRPr="00B25717" w:rsidRDefault="001902B0" w:rsidP="009B38E3">
            <w:pPr>
              <w:pStyle w:val="petitNormalElisabeth"/>
              <w:jc w:val="right"/>
              <w:rPr>
                <w:i/>
              </w:rPr>
            </w:pPr>
            <w:r w:rsidRPr="00B25717">
              <w:rPr>
                <w:i/>
              </w:rPr>
              <w:t>Woche vom</w:t>
            </w:r>
            <w:r>
              <w:rPr>
                <w:i/>
              </w:rPr>
              <w:t xml:space="preserve">             </w:t>
            </w:r>
            <w:r w:rsidRPr="00B25717">
              <w:rPr>
                <w:i/>
              </w:rPr>
              <w:t xml:space="preserve"> </w:t>
            </w:r>
            <w:r>
              <w:t xml:space="preserve">                  </w:t>
            </w:r>
          </w:p>
        </w:tc>
        <w:sdt>
          <w:sdtPr>
            <w:rPr>
              <w:i/>
            </w:rPr>
            <w:id w:val="-949781101"/>
            <w:placeholder>
              <w:docPart w:val="364B19D78E634B658F5B8C00CCA65A36"/>
            </w:placeholder>
            <w:date w:fullDate="2024-05-06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1902B0" w:rsidRPr="00756EDF" w:rsidRDefault="007B3458" w:rsidP="009B38E3">
                <w:pPr>
                  <w:pStyle w:val="petitNormalElisabeth"/>
                  <w:jc w:val="center"/>
                  <w:rPr>
                    <w:i/>
                    <w:lang w:val="en-GB"/>
                  </w:rPr>
                </w:pPr>
                <w:r>
                  <w:rPr>
                    <w:i/>
                    <w:lang w:val="lb-LU"/>
                  </w:rPr>
                  <w:t>06.05.2024</w:t>
                </w:r>
              </w:p>
            </w:tc>
          </w:sdtContent>
        </w:sdt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902B0" w:rsidRDefault="001902B0" w:rsidP="009B38E3">
            <w:pPr>
              <w:pStyle w:val="petitNormalElisabeth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au</w:t>
            </w:r>
          </w:p>
          <w:p w:rsidR="001902B0" w:rsidRPr="00756EDF" w:rsidRDefault="001902B0" w:rsidP="009B38E3">
            <w:pPr>
              <w:pStyle w:val="petitNormalElisabeth"/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bis</w:t>
            </w:r>
            <w:proofErr w:type="spellEnd"/>
          </w:p>
        </w:tc>
        <w:sdt>
          <w:sdtPr>
            <w:rPr>
              <w:i/>
              <w:lang w:val="en-GB"/>
            </w:rPr>
            <w:id w:val="-703396473"/>
            <w:placeholder>
              <w:docPart w:val="364B19D78E634B658F5B8C00CCA65A36"/>
            </w:placeholder>
            <w:date w:fullDate="2024-05-10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1902B0" w:rsidRPr="00756EDF" w:rsidRDefault="007B3458" w:rsidP="009B38E3">
                <w:pPr>
                  <w:pStyle w:val="petitNormalElisabeth"/>
                  <w:rPr>
                    <w:i/>
                    <w:lang w:val="en-GB"/>
                  </w:rPr>
                </w:pPr>
                <w:r>
                  <w:rPr>
                    <w:i/>
                    <w:lang w:val="lb-LU"/>
                  </w:rPr>
                  <w:t>10.05.2024</w:t>
                </w:r>
              </w:p>
            </w:tc>
          </w:sdtContent>
        </w:sdt>
      </w:tr>
      <w:tr w:rsidR="001902B0" w:rsidRPr="00E04E33" w:rsidTr="009B38E3"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B0" w:rsidRPr="00756EDF" w:rsidRDefault="001902B0" w:rsidP="009B38E3">
            <w:pPr>
              <w:pStyle w:val="petitNormalElisabeth"/>
              <w:jc w:val="center"/>
              <w:rPr>
                <w:u w:val="single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1902B0" w:rsidRPr="00E04E33" w:rsidRDefault="001902B0" w:rsidP="009B38E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Lundi</w:t>
            </w:r>
            <w:proofErr w:type="spellEnd"/>
          </w:p>
          <w:p w:rsidR="001902B0" w:rsidRPr="00E04E33" w:rsidRDefault="001902B0" w:rsidP="009B38E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Montag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1902B0" w:rsidRPr="00E04E33" w:rsidRDefault="001902B0" w:rsidP="009B38E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Mardi</w:t>
            </w:r>
            <w:proofErr w:type="spellEnd"/>
          </w:p>
          <w:p w:rsidR="001902B0" w:rsidRPr="00E04E33" w:rsidRDefault="001902B0" w:rsidP="009B38E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Dienstag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1902B0" w:rsidRPr="00E04E33" w:rsidRDefault="001902B0" w:rsidP="009B38E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Mercredi</w:t>
            </w:r>
            <w:proofErr w:type="spellEnd"/>
          </w:p>
          <w:p w:rsidR="001902B0" w:rsidRPr="00E04E33" w:rsidRDefault="001902B0" w:rsidP="009B38E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Mittwoch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1902B0" w:rsidRPr="00E04E33" w:rsidRDefault="001902B0" w:rsidP="009B38E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Jeudi</w:t>
            </w:r>
            <w:proofErr w:type="spellEnd"/>
          </w:p>
          <w:p w:rsidR="001902B0" w:rsidRPr="00E04E33" w:rsidRDefault="001902B0" w:rsidP="009B38E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Donnerstag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1902B0" w:rsidRPr="00E04E33" w:rsidRDefault="001902B0" w:rsidP="009B38E3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Vendredi</w:t>
            </w:r>
            <w:proofErr w:type="spellEnd"/>
          </w:p>
          <w:p w:rsidR="001902B0" w:rsidRPr="00E04E33" w:rsidRDefault="001902B0" w:rsidP="009B38E3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Freitag</w:t>
            </w:r>
          </w:p>
        </w:tc>
      </w:tr>
      <w:tr w:rsidR="00BA7A51" w:rsidTr="00BA7A51"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A51" w:rsidRDefault="00BA7A51" w:rsidP="00404CBA">
            <w:pPr>
              <w:pStyle w:val="petitNormalElisabeth"/>
              <w:jc w:val="center"/>
            </w:pPr>
            <w:r>
              <w:t>06h00-07h00</w:t>
            </w:r>
          </w:p>
        </w:tc>
        <w:tc>
          <w:tcPr>
            <w:tcW w:w="1605" w:type="dxa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BFBFBF" w:themeFill="background1" w:themeFillShade="BF"/>
          </w:tcPr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  <w:r>
              <w:rPr>
                <w:szCs w:val="18"/>
                <w:lang w:val="fr-LU"/>
              </w:rPr>
              <w:t>Jour férié</w:t>
            </w:r>
          </w:p>
        </w:tc>
        <w:tc>
          <w:tcPr>
            <w:tcW w:w="1605" w:type="dxa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A51" w:rsidRDefault="00BA7A51" w:rsidP="00404CBA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605" w:type="dxa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/>
            <w:shd w:val="clear" w:color="auto" w:fill="BFBFBF" w:themeFill="background1" w:themeFillShade="BF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auto"/>
            <w:vAlign w:val="center"/>
          </w:tcPr>
          <w:p w:rsidR="00BA7A51" w:rsidRDefault="00BA7A51" w:rsidP="00404CBA">
            <w:pPr>
              <w:pStyle w:val="petitNormalElisabeth"/>
              <w:jc w:val="center"/>
            </w:pPr>
            <w:r>
              <w:t>08h00-09h00</w:t>
            </w:r>
          </w:p>
          <w:p w:rsidR="00BA7A51" w:rsidRDefault="00BA7A51" w:rsidP="00404CBA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605" w:type="dxa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/>
            <w:shd w:val="clear" w:color="auto" w:fill="BFBFBF" w:themeFill="background1" w:themeFillShade="BF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auto"/>
            <w:vAlign w:val="center"/>
          </w:tcPr>
          <w:p w:rsidR="00BA7A51" w:rsidRDefault="00BA7A51" w:rsidP="00404CBA">
            <w:pPr>
              <w:pStyle w:val="petitNormalElisabeth"/>
              <w:jc w:val="center"/>
            </w:pPr>
            <w:r>
              <w:t>10h00-11h00</w:t>
            </w:r>
          </w:p>
          <w:p w:rsidR="00BA7A51" w:rsidRDefault="00BA7A51" w:rsidP="00404CBA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605" w:type="dxa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/>
            <w:shd w:val="clear" w:color="auto" w:fill="BFBFBF" w:themeFill="background1" w:themeFillShade="BF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auto"/>
            <w:vAlign w:val="center"/>
          </w:tcPr>
          <w:p w:rsidR="00BA7A51" w:rsidRDefault="00BA7A51" w:rsidP="00404CBA">
            <w:pPr>
              <w:pStyle w:val="petitNormalElisabeth"/>
              <w:jc w:val="center"/>
            </w:pPr>
            <w:r>
              <w:t>12h00-13h00</w:t>
            </w:r>
          </w:p>
          <w:p w:rsidR="00BA7A51" w:rsidRDefault="00BA7A51" w:rsidP="00404CBA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/>
            <w:shd w:val="clear" w:color="auto" w:fill="BFBFBF" w:themeFill="background1" w:themeFillShade="BF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auto"/>
            <w:vAlign w:val="center"/>
          </w:tcPr>
          <w:p w:rsidR="00BA7A51" w:rsidRDefault="00BA7A51" w:rsidP="00404CBA">
            <w:pPr>
              <w:pStyle w:val="petitNormalElisabeth"/>
              <w:jc w:val="center"/>
            </w:pPr>
            <w:r>
              <w:t>14h00-15h00</w:t>
            </w:r>
          </w:p>
          <w:p w:rsidR="00BA7A51" w:rsidRDefault="00BA7A51" w:rsidP="00404CBA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605" w:type="dxa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/>
            <w:shd w:val="clear" w:color="auto" w:fill="BFBFBF" w:themeFill="background1" w:themeFillShade="BF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auto"/>
            <w:vAlign w:val="center"/>
          </w:tcPr>
          <w:p w:rsidR="00BA7A51" w:rsidRDefault="00BA7A51" w:rsidP="00404CBA">
            <w:pPr>
              <w:pStyle w:val="petitNormalElisabeth"/>
              <w:jc w:val="center"/>
            </w:pPr>
            <w:r>
              <w:t>16h00-17h00</w:t>
            </w:r>
          </w:p>
          <w:p w:rsidR="00BA7A51" w:rsidRDefault="00BA7A51" w:rsidP="00404CBA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605" w:type="dxa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/>
            <w:shd w:val="clear" w:color="auto" w:fill="BFBFBF" w:themeFill="background1" w:themeFillShade="BF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auto"/>
            <w:vAlign w:val="center"/>
          </w:tcPr>
          <w:p w:rsidR="00BA7A51" w:rsidRDefault="00BA7A51" w:rsidP="00404CBA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605" w:type="dxa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vMerge/>
            <w:shd w:val="clear" w:color="auto" w:fill="BFBFBF" w:themeFill="background1" w:themeFillShade="BF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auto"/>
          </w:tcPr>
          <w:p w:rsidR="00BA7A51" w:rsidRDefault="00BA7A51" w:rsidP="00404CBA">
            <w:pPr>
              <w:pStyle w:val="petitNormalElisabeth"/>
              <w:rPr>
                <w:szCs w:val="18"/>
                <w:lang w:val="fr-LU"/>
              </w:rPr>
            </w:pPr>
          </w:p>
        </w:tc>
      </w:tr>
    </w:tbl>
    <w:p w:rsidR="001902B0" w:rsidRDefault="001902B0" w:rsidP="00404CBA">
      <w:pPr>
        <w:rPr>
          <w:sz w:val="14"/>
          <w:szCs w:val="14"/>
          <w:lang w:val="fr-LU"/>
        </w:rPr>
      </w:pPr>
    </w:p>
    <w:p w:rsidR="000F7F62" w:rsidRDefault="000F7F62" w:rsidP="00860D5A">
      <w:pPr>
        <w:rPr>
          <w:sz w:val="14"/>
          <w:szCs w:val="14"/>
          <w:lang w:val="fr-LU"/>
        </w:rPr>
      </w:pPr>
    </w:p>
    <w:p w:rsidR="001902B0" w:rsidRDefault="001902B0" w:rsidP="00860D5A">
      <w:pPr>
        <w:rPr>
          <w:sz w:val="14"/>
          <w:szCs w:val="14"/>
          <w:lang w:val="fr-LU"/>
        </w:rPr>
      </w:pPr>
    </w:p>
    <w:p w:rsidR="001902B0" w:rsidRDefault="001902B0" w:rsidP="00860D5A">
      <w:pPr>
        <w:rPr>
          <w:sz w:val="14"/>
          <w:szCs w:val="14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401"/>
        <w:gridCol w:w="1204"/>
        <w:gridCol w:w="802"/>
        <w:gridCol w:w="803"/>
        <w:gridCol w:w="1203"/>
        <w:gridCol w:w="402"/>
        <w:gridCol w:w="1605"/>
      </w:tblGrid>
      <w:tr w:rsidR="000F7F62" w:rsidRPr="001902B0" w:rsidTr="00491B68"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7F62" w:rsidRDefault="000F7F62" w:rsidP="00491B68">
            <w:pPr>
              <w:pStyle w:val="petitNormalElisabeth"/>
              <w:jc w:val="right"/>
            </w:pPr>
            <w:r w:rsidRPr="00B25717">
              <w:rPr>
                <w:i/>
              </w:rPr>
              <w:t xml:space="preserve"> </w:t>
            </w:r>
            <w:proofErr w:type="spellStart"/>
            <w:r w:rsidRPr="009E6254">
              <w:t>Semaine</w:t>
            </w:r>
            <w:proofErr w:type="spellEnd"/>
            <w:r>
              <w:t xml:space="preserve"> du</w:t>
            </w:r>
          </w:p>
          <w:p w:rsidR="000F7F62" w:rsidRPr="00B25717" w:rsidRDefault="000F7F62" w:rsidP="00491B68">
            <w:pPr>
              <w:pStyle w:val="petitNormalElisabeth"/>
              <w:jc w:val="right"/>
              <w:rPr>
                <w:i/>
              </w:rPr>
            </w:pPr>
            <w:r w:rsidRPr="00B25717">
              <w:rPr>
                <w:i/>
              </w:rPr>
              <w:t>Woche vom</w:t>
            </w:r>
            <w:r>
              <w:rPr>
                <w:i/>
              </w:rPr>
              <w:t xml:space="preserve">             </w:t>
            </w:r>
            <w:r w:rsidRPr="00B25717">
              <w:rPr>
                <w:i/>
              </w:rPr>
              <w:t xml:space="preserve"> </w:t>
            </w:r>
            <w:r>
              <w:t xml:space="preserve">                  </w:t>
            </w:r>
          </w:p>
        </w:tc>
        <w:sdt>
          <w:sdtPr>
            <w:rPr>
              <w:i/>
            </w:rPr>
            <w:id w:val="1398316291"/>
            <w:placeholder>
              <w:docPart w:val="ACF0856C131148F18F225937C7B5B2A5"/>
            </w:placeholder>
            <w:date w:fullDate="2024-05-13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7F62" w:rsidRPr="00756EDF" w:rsidRDefault="007B3458" w:rsidP="00491B68">
                <w:pPr>
                  <w:pStyle w:val="petitNormalElisabeth"/>
                  <w:jc w:val="center"/>
                  <w:rPr>
                    <w:i/>
                    <w:lang w:val="en-GB"/>
                  </w:rPr>
                </w:pPr>
                <w:r>
                  <w:rPr>
                    <w:i/>
                    <w:lang w:val="lb-LU"/>
                  </w:rPr>
                  <w:t>13.05.2024</w:t>
                </w:r>
              </w:p>
            </w:tc>
          </w:sdtContent>
        </w:sdt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F7F62" w:rsidRDefault="000F7F62" w:rsidP="00491B68">
            <w:pPr>
              <w:pStyle w:val="petitNormalElisabeth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au</w:t>
            </w:r>
          </w:p>
          <w:p w:rsidR="000F7F62" w:rsidRPr="00756EDF" w:rsidRDefault="000F7F62" w:rsidP="00491B68">
            <w:pPr>
              <w:pStyle w:val="petitNormalElisabeth"/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bis</w:t>
            </w:r>
            <w:proofErr w:type="spellEnd"/>
          </w:p>
        </w:tc>
        <w:sdt>
          <w:sdtPr>
            <w:rPr>
              <w:i/>
              <w:lang w:val="en-GB"/>
            </w:rPr>
            <w:id w:val="-822966905"/>
            <w:placeholder>
              <w:docPart w:val="ACF0856C131148F18F225937C7B5B2A5"/>
            </w:placeholder>
            <w:date w:fullDate="2024-05-17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7F62" w:rsidRPr="00756EDF" w:rsidRDefault="007B3458" w:rsidP="00491B68">
                <w:pPr>
                  <w:pStyle w:val="petitNormalElisabeth"/>
                  <w:rPr>
                    <w:i/>
                    <w:lang w:val="en-GB"/>
                  </w:rPr>
                </w:pPr>
                <w:r>
                  <w:rPr>
                    <w:i/>
                    <w:lang w:val="lb-LU"/>
                  </w:rPr>
                  <w:t>17.05.2024</w:t>
                </w:r>
              </w:p>
            </w:tc>
          </w:sdtContent>
        </w:sdt>
      </w:tr>
      <w:tr w:rsidR="000F7F62" w:rsidRPr="00E04E33" w:rsidTr="00491B68"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F62" w:rsidRPr="00756EDF" w:rsidRDefault="000F7F62" w:rsidP="00491B68">
            <w:pPr>
              <w:pStyle w:val="petitNormalElisabeth"/>
              <w:jc w:val="center"/>
              <w:rPr>
                <w:u w:val="single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0F7F62" w:rsidRPr="00E04E33" w:rsidRDefault="000F7F62" w:rsidP="00491B68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Lundi</w:t>
            </w:r>
            <w:proofErr w:type="spellEnd"/>
          </w:p>
          <w:p w:rsidR="000F7F62" w:rsidRPr="00E04E33" w:rsidRDefault="000F7F62" w:rsidP="00491B68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Montag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0F7F62" w:rsidRPr="00E04E33" w:rsidRDefault="000F7F62" w:rsidP="00491B68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Mardi</w:t>
            </w:r>
            <w:proofErr w:type="spellEnd"/>
          </w:p>
          <w:p w:rsidR="000F7F62" w:rsidRPr="00E04E33" w:rsidRDefault="000F7F62" w:rsidP="00491B68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Dienstag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0F7F62" w:rsidRPr="00E04E33" w:rsidRDefault="000F7F62" w:rsidP="00491B68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Mercredi</w:t>
            </w:r>
            <w:proofErr w:type="spellEnd"/>
          </w:p>
          <w:p w:rsidR="000F7F62" w:rsidRPr="00E04E33" w:rsidRDefault="000F7F62" w:rsidP="00491B68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Mittwoch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0F7F62" w:rsidRPr="00E04E33" w:rsidRDefault="000F7F62" w:rsidP="00491B68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Jeudi</w:t>
            </w:r>
            <w:proofErr w:type="spellEnd"/>
          </w:p>
          <w:p w:rsidR="000F7F62" w:rsidRPr="00E04E33" w:rsidRDefault="000F7F62" w:rsidP="00491B68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Donnerstag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0F7F62" w:rsidRPr="00E04E33" w:rsidRDefault="000F7F62" w:rsidP="00491B68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Vendredi</w:t>
            </w:r>
            <w:proofErr w:type="spellEnd"/>
          </w:p>
          <w:p w:rsidR="000F7F62" w:rsidRPr="00E04E33" w:rsidRDefault="000F7F62" w:rsidP="00491B68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Freitag</w:t>
            </w:r>
          </w:p>
        </w:tc>
      </w:tr>
      <w:tr w:rsidR="000F7F62" w:rsidTr="00491B68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7F62" w:rsidRDefault="000F7F62" w:rsidP="00491B68">
            <w:pPr>
              <w:pStyle w:val="petitNormalElisabeth"/>
              <w:jc w:val="center"/>
            </w:pPr>
            <w:r>
              <w:t>06h00-07h00</w:t>
            </w:r>
          </w:p>
        </w:tc>
        <w:tc>
          <w:tcPr>
            <w:tcW w:w="1605" w:type="dxa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0F7F62" w:rsidTr="00491B68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7F62" w:rsidRDefault="000F7F62" w:rsidP="00491B68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605" w:type="dxa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0F7F62" w:rsidTr="00491B68">
        <w:tc>
          <w:tcPr>
            <w:tcW w:w="1604" w:type="dxa"/>
            <w:shd w:val="clear" w:color="auto" w:fill="FFFFFF" w:themeFill="background1"/>
            <w:vAlign w:val="center"/>
          </w:tcPr>
          <w:p w:rsidR="000F7F62" w:rsidRDefault="000F7F62" w:rsidP="00491B68">
            <w:pPr>
              <w:pStyle w:val="petitNormalElisabeth"/>
              <w:jc w:val="center"/>
            </w:pPr>
            <w:r>
              <w:t>08h00-09h00</w:t>
            </w:r>
          </w:p>
          <w:p w:rsidR="000F7F62" w:rsidRDefault="000F7F62" w:rsidP="00491B68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605" w:type="dxa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0F7F62" w:rsidTr="00491B68">
        <w:tc>
          <w:tcPr>
            <w:tcW w:w="1604" w:type="dxa"/>
            <w:shd w:val="clear" w:color="auto" w:fill="FFFFFF" w:themeFill="background1"/>
            <w:vAlign w:val="center"/>
          </w:tcPr>
          <w:p w:rsidR="000F7F62" w:rsidRDefault="000F7F62" w:rsidP="00491B68">
            <w:pPr>
              <w:pStyle w:val="petitNormalElisabeth"/>
              <w:jc w:val="center"/>
            </w:pPr>
            <w:r>
              <w:t>10h00-11h00</w:t>
            </w:r>
          </w:p>
          <w:p w:rsidR="000F7F62" w:rsidRDefault="000F7F62" w:rsidP="00491B68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605" w:type="dxa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0F7F62" w:rsidTr="00491B68">
        <w:tc>
          <w:tcPr>
            <w:tcW w:w="1604" w:type="dxa"/>
            <w:shd w:val="clear" w:color="auto" w:fill="FFFFFF" w:themeFill="background1"/>
            <w:vAlign w:val="center"/>
          </w:tcPr>
          <w:p w:rsidR="000F7F62" w:rsidRDefault="000F7F62" w:rsidP="00491B68">
            <w:pPr>
              <w:pStyle w:val="petitNormalElisabeth"/>
              <w:jc w:val="center"/>
            </w:pPr>
            <w:r>
              <w:t>12h00-13h00</w:t>
            </w:r>
          </w:p>
          <w:p w:rsidR="000F7F62" w:rsidRDefault="000F7F62" w:rsidP="00491B68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0F7F62" w:rsidTr="00491B68">
        <w:tc>
          <w:tcPr>
            <w:tcW w:w="1604" w:type="dxa"/>
            <w:shd w:val="clear" w:color="auto" w:fill="FFFFFF" w:themeFill="background1"/>
            <w:vAlign w:val="center"/>
          </w:tcPr>
          <w:p w:rsidR="000F7F62" w:rsidRDefault="000F7F62" w:rsidP="00491B68">
            <w:pPr>
              <w:pStyle w:val="petitNormalElisabeth"/>
              <w:jc w:val="center"/>
            </w:pPr>
            <w:r>
              <w:t>14h00-15h00</w:t>
            </w:r>
          </w:p>
          <w:p w:rsidR="000F7F62" w:rsidRDefault="000F7F62" w:rsidP="00491B68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605" w:type="dxa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0F7F62" w:rsidTr="00491B68">
        <w:tc>
          <w:tcPr>
            <w:tcW w:w="1604" w:type="dxa"/>
            <w:shd w:val="clear" w:color="auto" w:fill="FFFFFF" w:themeFill="background1"/>
            <w:vAlign w:val="center"/>
          </w:tcPr>
          <w:p w:rsidR="000F7F62" w:rsidRDefault="000F7F62" w:rsidP="00491B68">
            <w:pPr>
              <w:pStyle w:val="petitNormalElisabeth"/>
              <w:jc w:val="center"/>
            </w:pPr>
            <w:r>
              <w:t>16h00-17h00</w:t>
            </w:r>
          </w:p>
          <w:p w:rsidR="000F7F62" w:rsidRDefault="000F7F62" w:rsidP="00491B68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605" w:type="dxa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0F7F62" w:rsidTr="00491B68">
        <w:tc>
          <w:tcPr>
            <w:tcW w:w="1604" w:type="dxa"/>
            <w:shd w:val="clear" w:color="auto" w:fill="FFFFFF" w:themeFill="background1"/>
            <w:vAlign w:val="center"/>
          </w:tcPr>
          <w:p w:rsidR="000F7F62" w:rsidRDefault="000F7F62" w:rsidP="00491B68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605" w:type="dxa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F7F62" w:rsidRDefault="000F7F62" w:rsidP="00491B68">
            <w:pPr>
              <w:pStyle w:val="petitNormalElisabeth"/>
              <w:rPr>
                <w:szCs w:val="18"/>
                <w:lang w:val="fr-LU"/>
              </w:rPr>
            </w:pPr>
          </w:p>
        </w:tc>
      </w:tr>
    </w:tbl>
    <w:p w:rsidR="001902B0" w:rsidRDefault="001902B0" w:rsidP="00860D5A">
      <w:pPr>
        <w:rPr>
          <w:sz w:val="14"/>
          <w:szCs w:val="14"/>
          <w:lang w:val="fr-LU"/>
        </w:rPr>
      </w:pPr>
    </w:p>
    <w:p w:rsidR="00835195" w:rsidRDefault="00835195" w:rsidP="00860D5A">
      <w:pPr>
        <w:rPr>
          <w:sz w:val="14"/>
          <w:szCs w:val="14"/>
          <w:lang w:val="fr-LU"/>
        </w:rPr>
      </w:pPr>
    </w:p>
    <w:p w:rsidR="001902B0" w:rsidRDefault="001902B0" w:rsidP="00860D5A">
      <w:pPr>
        <w:rPr>
          <w:sz w:val="14"/>
          <w:szCs w:val="14"/>
          <w:lang w:val="fr-LU"/>
        </w:rPr>
      </w:pPr>
    </w:p>
    <w:p w:rsidR="000F7F62" w:rsidRDefault="000F7F62" w:rsidP="00860D5A">
      <w:pPr>
        <w:rPr>
          <w:sz w:val="14"/>
          <w:szCs w:val="14"/>
          <w:lang w:val="fr-LU"/>
        </w:rPr>
      </w:pPr>
    </w:p>
    <w:p w:rsidR="000F7F62" w:rsidRDefault="000F7F62" w:rsidP="00860D5A">
      <w:pPr>
        <w:rPr>
          <w:sz w:val="14"/>
          <w:szCs w:val="14"/>
          <w:lang w:val="fr-LU"/>
        </w:rPr>
      </w:pPr>
    </w:p>
    <w:p w:rsidR="000F7F62" w:rsidRDefault="000F7F62" w:rsidP="00860D5A">
      <w:pPr>
        <w:rPr>
          <w:sz w:val="14"/>
          <w:szCs w:val="14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401"/>
        <w:gridCol w:w="1204"/>
        <w:gridCol w:w="802"/>
        <w:gridCol w:w="803"/>
        <w:gridCol w:w="1203"/>
        <w:gridCol w:w="402"/>
        <w:gridCol w:w="1605"/>
      </w:tblGrid>
      <w:tr w:rsidR="000A4D8B" w:rsidRPr="001902B0" w:rsidTr="005F563E"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D8B" w:rsidRDefault="000A4D8B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4D8B" w:rsidRDefault="000A4D8B" w:rsidP="005F563E">
            <w:pPr>
              <w:pStyle w:val="petitNormalElisabeth"/>
              <w:jc w:val="right"/>
            </w:pPr>
            <w:r w:rsidRPr="00B25717">
              <w:rPr>
                <w:i/>
              </w:rPr>
              <w:t xml:space="preserve"> </w:t>
            </w:r>
            <w:proofErr w:type="spellStart"/>
            <w:r w:rsidRPr="009E6254">
              <w:t>Semaine</w:t>
            </w:r>
            <w:proofErr w:type="spellEnd"/>
            <w:r>
              <w:t xml:space="preserve"> du</w:t>
            </w:r>
          </w:p>
          <w:p w:rsidR="000A4D8B" w:rsidRPr="00B25717" w:rsidRDefault="000A4D8B" w:rsidP="005F563E">
            <w:pPr>
              <w:pStyle w:val="petitNormalElisabeth"/>
              <w:jc w:val="right"/>
              <w:rPr>
                <w:i/>
              </w:rPr>
            </w:pPr>
            <w:r w:rsidRPr="00B25717">
              <w:rPr>
                <w:i/>
              </w:rPr>
              <w:t>Woche vom</w:t>
            </w:r>
            <w:r>
              <w:rPr>
                <w:i/>
              </w:rPr>
              <w:t xml:space="preserve">             </w:t>
            </w:r>
            <w:r w:rsidRPr="00B25717">
              <w:rPr>
                <w:i/>
              </w:rPr>
              <w:t xml:space="preserve"> </w:t>
            </w:r>
            <w:r>
              <w:t xml:space="preserve">                  </w:t>
            </w:r>
          </w:p>
        </w:tc>
        <w:sdt>
          <w:sdtPr>
            <w:rPr>
              <w:i/>
            </w:rPr>
            <w:id w:val="-1650815484"/>
            <w:placeholder>
              <w:docPart w:val="5D0BB17A14714D6B9F642BD368177382"/>
            </w:placeholder>
            <w:date w:fullDate="2024-05-20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A4D8B" w:rsidRPr="00756EDF" w:rsidRDefault="007B3458" w:rsidP="005F563E">
                <w:pPr>
                  <w:pStyle w:val="petitNormalElisabeth"/>
                  <w:jc w:val="center"/>
                  <w:rPr>
                    <w:i/>
                    <w:lang w:val="en-GB"/>
                  </w:rPr>
                </w:pPr>
                <w:r>
                  <w:rPr>
                    <w:i/>
                    <w:lang w:val="lb-LU"/>
                  </w:rPr>
                  <w:t>20.05.2024</w:t>
                </w:r>
              </w:p>
            </w:tc>
          </w:sdtContent>
        </w:sdt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4D8B" w:rsidRDefault="000A4D8B" w:rsidP="005F563E">
            <w:pPr>
              <w:pStyle w:val="petitNormalElisabeth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au</w:t>
            </w:r>
          </w:p>
          <w:p w:rsidR="000A4D8B" w:rsidRPr="00756EDF" w:rsidRDefault="000A4D8B" w:rsidP="005F563E">
            <w:pPr>
              <w:pStyle w:val="petitNormalElisabeth"/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bis</w:t>
            </w:r>
            <w:proofErr w:type="spellEnd"/>
          </w:p>
        </w:tc>
        <w:sdt>
          <w:sdtPr>
            <w:rPr>
              <w:i/>
              <w:lang w:val="en-GB"/>
            </w:rPr>
            <w:id w:val="-1955477885"/>
            <w:placeholder>
              <w:docPart w:val="5D0BB17A14714D6B9F642BD368177382"/>
            </w:placeholder>
            <w:date w:fullDate="2024-05-24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A4D8B" w:rsidRPr="00756EDF" w:rsidRDefault="007B3458" w:rsidP="005F563E">
                <w:pPr>
                  <w:pStyle w:val="petitNormalElisabeth"/>
                  <w:rPr>
                    <w:i/>
                    <w:lang w:val="en-GB"/>
                  </w:rPr>
                </w:pPr>
                <w:r>
                  <w:rPr>
                    <w:i/>
                    <w:lang w:val="lb-LU"/>
                  </w:rPr>
                  <w:t>24.05.2024</w:t>
                </w:r>
              </w:p>
            </w:tc>
          </w:sdtContent>
        </w:sdt>
      </w:tr>
      <w:tr w:rsidR="000A4D8B" w:rsidRPr="00E04E33" w:rsidTr="005F563E"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D8B" w:rsidRPr="00756EDF" w:rsidRDefault="000A4D8B" w:rsidP="005F563E">
            <w:pPr>
              <w:pStyle w:val="petitNormalElisabeth"/>
              <w:jc w:val="center"/>
              <w:rPr>
                <w:u w:val="single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0A4D8B" w:rsidRPr="00E04E33" w:rsidRDefault="000A4D8B" w:rsidP="005F563E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Lundi</w:t>
            </w:r>
            <w:proofErr w:type="spellEnd"/>
          </w:p>
          <w:p w:rsidR="000A4D8B" w:rsidRPr="00E04E33" w:rsidRDefault="000A4D8B" w:rsidP="005F563E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Montag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0A4D8B" w:rsidRPr="00E04E33" w:rsidRDefault="000A4D8B" w:rsidP="005F563E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Mardi</w:t>
            </w:r>
            <w:proofErr w:type="spellEnd"/>
          </w:p>
          <w:p w:rsidR="000A4D8B" w:rsidRPr="00E04E33" w:rsidRDefault="000A4D8B" w:rsidP="005F563E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Dienstag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0A4D8B" w:rsidRPr="00E04E33" w:rsidRDefault="000A4D8B" w:rsidP="005F563E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Mercredi</w:t>
            </w:r>
            <w:proofErr w:type="spellEnd"/>
          </w:p>
          <w:p w:rsidR="000A4D8B" w:rsidRPr="00E04E33" w:rsidRDefault="000A4D8B" w:rsidP="005F563E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Mittwoch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0A4D8B" w:rsidRPr="00E04E33" w:rsidRDefault="000A4D8B" w:rsidP="005F563E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Jeudi</w:t>
            </w:r>
            <w:proofErr w:type="spellEnd"/>
          </w:p>
          <w:p w:rsidR="000A4D8B" w:rsidRPr="00E04E33" w:rsidRDefault="000A4D8B" w:rsidP="005F563E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Donnerstag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0A4D8B" w:rsidRPr="00E04E33" w:rsidRDefault="000A4D8B" w:rsidP="005F563E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Vendredi</w:t>
            </w:r>
            <w:proofErr w:type="spellEnd"/>
          </w:p>
          <w:p w:rsidR="000A4D8B" w:rsidRPr="00E04E33" w:rsidRDefault="000A4D8B" w:rsidP="005F563E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Freitag</w:t>
            </w:r>
          </w:p>
        </w:tc>
      </w:tr>
      <w:tr w:rsidR="00BA7A51" w:rsidTr="00BA7A51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7A51" w:rsidRDefault="00BA7A51" w:rsidP="005F563E">
            <w:pPr>
              <w:pStyle w:val="petitNormalElisabeth"/>
              <w:jc w:val="center"/>
            </w:pPr>
            <w:r>
              <w:t>06h00-07h00</w:t>
            </w:r>
          </w:p>
        </w:tc>
        <w:tc>
          <w:tcPr>
            <w:tcW w:w="1605" w:type="dxa"/>
            <w:vMerge w:val="restart"/>
            <w:shd w:val="clear" w:color="auto" w:fill="BFBFBF" w:themeFill="background1" w:themeFillShade="BF"/>
          </w:tcPr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</w:p>
          <w:p w:rsidR="00BA7A51" w:rsidRDefault="00BA7A51" w:rsidP="00BA7A51">
            <w:pPr>
              <w:pStyle w:val="petitNormalElisabeth"/>
              <w:jc w:val="center"/>
              <w:rPr>
                <w:szCs w:val="18"/>
                <w:lang w:val="fr-LU"/>
              </w:rPr>
            </w:pPr>
            <w:r>
              <w:rPr>
                <w:szCs w:val="18"/>
                <w:lang w:val="fr-LU"/>
              </w:rPr>
              <w:t>Jour férié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7A51" w:rsidRDefault="00BA7A51" w:rsidP="005F563E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FFFFFF" w:themeFill="background1"/>
            <w:vAlign w:val="center"/>
          </w:tcPr>
          <w:p w:rsidR="00BA7A51" w:rsidRDefault="00BA7A51" w:rsidP="005F563E">
            <w:pPr>
              <w:pStyle w:val="petitNormalElisabeth"/>
              <w:jc w:val="center"/>
            </w:pPr>
            <w:r>
              <w:t>08h00-09h00</w:t>
            </w:r>
          </w:p>
          <w:p w:rsidR="00BA7A51" w:rsidRDefault="00BA7A51" w:rsidP="005F563E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FFFFFF" w:themeFill="background1"/>
            <w:vAlign w:val="center"/>
          </w:tcPr>
          <w:p w:rsidR="00BA7A51" w:rsidRDefault="00BA7A51" w:rsidP="005F563E">
            <w:pPr>
              <w:pStyle w:val="petitNormalElisabeth"/>
              <w:jc w:val="center"/>
            </w:pPr>
            <w:r>
              <w:t>10h00-11h00</w:t>
            </w:r>
          </w:p>
          <w:p w:rsidR="00BA7A51" w:rsidRDefault="00BA7A51" w:rsidP="005F563E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5F563E">
        <w:tc>
          <w:tcPr>
            <w:tcW w:w="1604" w:type="dxa"/>
            <w:shd w:val="clear" w:color="auto" w:fill="FFFFFF" w:themeFill="background1"/>
            <w:vAlign w:val="center"/>
          </w:tcPr>
          <w:p w:rsidR="00BA7A51" w:rsidRDefault="00BA7A51" w:rsidP="005F563E">
            <w:pPr>
              <w:pStyle w:val="petitNormalElisabeth"/>
              <w:jc w:val="center"/>
            </w:pPr>
            <w:r>
              <w:t>12h00-13h00</w:t>
            </w:r>
          </w:p>
          <w:p w:rsidR="00BA7A51" w:rsidRDefault="00BA7A51" w:rsidP="005F563E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FFFFFF" w:themeFill="background1"/>
            <w:vAlign w:val="center"/>
          </w:tcPr>
          <w:p w:rsidR="00BA7A51" w:rsidRDefault="00BA7A51" w:rsidP="005F563E">
            <w:pPr>
              <w:pStyle w:val="petitNormalElisabeth"/>
              <w:jc w:val="center"/>
            </w:pPr>
            <w:r>
              <w:t>14h00-15h00</w:t>
            </w:r>
          </w:p>
          <w:p w:rsidR="00BA7A51" w:rsidRDefault="00BA7A51" w:rsidP="005F563E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FFFFFF" w:themeFill="background1"/>
            <w:vAlign w:val="center"/>
          </w:tcPr>
          <w:p w:rsidR="00BA7A51" w:rsidRDefault="00BA7A51" w:rsidP="005F563E">
            <w:pPr>
              <w:pStyle w:val="petitNormalElisabeth"/>
              <w:jc w:val="center"/>
            </w:pPr>
            <w:r>
              <w:t>16h00-17h00</w:t>
            </w:r>
          </w:p>
          <w:p w:rsidR="00BA7A51" w:rsidRDefault="00BA7A51" w:rsidP="005F563E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BA7A51" w:rsidTr="00BA7A51">
        <w:tc>
          <w:tcPr>
            <w:tcW w:w="1604" w:type="dxa"/>
            <w:shd w:val="clear" w:color="auto" w:fill="FFFFFF" w:themeFill="background1"/>
            <w:vAlign w:val="center"/>
          </w:tcPr>
          <w:p w:rsidR="00BA7A51" w:rsidRDefault="00BA7A51" w:rsidP="005F563E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605" w:type="dxa"/>
            <w:vMerge/>
            <w:shd w:val="clear" w:color="auto" w:fill="BFBFBF" w:themeFill="background1" w:themeFillShade="BF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BA7A51" w:rsidRDefault="00BA7A51" w:rsidP="005F563E">
            <w:pPr>
              <w:pStyle w:val="petitNormalElisabeth"/>
              <w:rPr>
                <w:szCs w:val="18"/>
                <w:lang w:val="fr-LU"/>
              </w:rPr>
            </w:pPr>
          </w:p>
        </w:tc>
      </w:tr>
    </w:tbl>
    <w:p w:rsidR="001902B0" w:rsidRDefault="001902B0" w:rsidP="00860D5A">
      <w:pPr>
        <w:rPr>
          <w:sz w:val="14"/>
          <w:szCs w:val="14"/>
          <w:lang w:val="fr-LU"/>
        </w:rPr>
      </w:pPr>
    </w:p>
    <w:p w:rsidR="007A49E2" w:rsidRDefault="007A49E2" w:rsidP="00860D5A">
      <w:pPr>
        <w:rPr>
          <w:sz w:val="14"/>
          <w:szCs w:val="14"/>
          <w:lang w:val="fr-LU"/>
        </w:rPr>
      </w:pPr>
      <w:bookmarkStart w:id="0" w:name="_GoBack"/>
      <w:bookmarkEnd w:id="0"/>
    </w:p>
    <w:p w:rsidR="007A49E2" w:rsidRDefault="007A49E2" w:rsidP="00860D5A">
      <w:pPr>
        <w:rPr>
          <w:sz w:val="14"/>
          <w:szCs w:val="14"/>
          <w:lang w:val="fr-LU"/>
        </w:rPr>
      </w:pPr>
    </w:p>
    <w:p w:rsidR="007A49E2" w:rsidRDefault="007A49E2" w:rsidP="00860D5A">
      <w:pPr>
        <w:rPr>
          <w:sz w:val="14"/>
          <w:szCs w:val="14"/>
          <w:lang w:val="fr-LU"/>
        </w:rPr>
      </w:pPr>
    </w:p>
    <w:p w:rsidR="007A49E2" w:rsidRDefault="007A49E2" w:rsidP="00860D5A">
      <w:pPr>
        <w:rPr>
          <w:sz w:val="14"/>
          <w:szCs w:val="14"/>
          <w:lang w:val="fr-LU"/>
        </w:rPr>
      </w:pPr>
    </w:p>
    <w:p w:rsidR="007A49E2" w:rsidRDefault="007A49E2" w:rsidP="00860D5A">
      <w:pPr>
        <w:rPr>
          <w:sz w:val="14"/>
          <w:szCs w:val="14"/>
          <w:lang w:val="fr-LU"/>
        </w:rPr>
      </w:pPr>
    </w:p>
    <w:p w:rsidR="007A49E2" w:rsidRDefault="007A49E2" w:rsidP="00860D5A">
      <w:pPr>
        <w:rPr>
          <w:sz w:val="14"/>
          <w:szCs w:val="14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401"/>
        <w:gridCol w:w="1204"/>
        <w:gridCol w:w="802"/>
        <w:gridCol w:w="803"/>
        <w:gridCol w:w="1203"/>
        <w:gridCol w:w="402"/>
        <w:gridCol w:w="1605"/>
      </w:tblGrid>
      <w:tr w:rsidR="007B3458" w:rsidRPr="001902B0" w:rsidTr="00B1720E"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3458" w:rsidRDefault="007B3458" w:rsidP="00B1720E">
            <w:pPr>
              <w:pStyle w:val="petitNormalElisabeth"/>
              <w:jc w:val="right"/>
            </w:pPr>
            <w:r w:rsidRPr="00B25717">
              <w:rPr>
                <w:i/>
              </w:rPr>
              <w:t xml:space="preserve"> </w:t>
            </w:r>
            <w:proofErr w:type="spellStart"/>
            <w:r w:rsidRPr="009E6254">
              <w:t>Semaine</w:t>
            </w:r>
            <w:proofErr w:type="spellEnd"/>
            <w:r>
              <w:t xml:space="preserve"> du</w:t>
            </w:r>
          </w:p>
          <w:p w:rsidR="007B3458" w:rsidRPr="00B25717" w:rsidRDefault="007B3458" w:rsidP="00B1720E">
            <w:pPr>
              <w:pStyle w:val="petitNormalElisabeth"/>
              <w:jc w:val="right"/>
              <w:rPr>
                <w:i/>
              </w:rPr>
            </w:pPr>
            <w:r w:rsidRPr="00B25717">
              <w:rPr>
                <w:i/>
              </w:rPr>
              <w:t>Woche vom</w:t>
            </w:r>
            <w:r>
              <w:rPr>
                <w:i/>
              </w:rPr>
              <w:t xml:space="preserve">             </w:t>
            </w:r>
            <w:r w:rsidRPr="00B25717">
              <w:rPr>
                <w:i/>
              </w:rPr>
              <w:t xml:space="preserve"> </w:t>
            </w:r>
            <w:r>
              <w:t xml:space="preserve">                  </w:t>
            </w:r>
          </w:p>
        </w:tc>
        <w:sdt>
          <w:sdtPr>
            <w:rPr>
              <w:i/>
            </w:rPr>
            <w:id w:val="723951232"/>
            <w:placeholder>
              <w:docPart w:val="69C65318C94648CD92FC39D346975B0D"/>
            </w:placeholder>
            <w:date w:fullDate="2024-05-27T00:00:00Z">
              <w:dateFormat w:val="dd.MM.yyyy"/>
              <w:lid w:val="lb-LU"/>
              <w:storeMappedDataAs w:val="dateTime"/>
              <w:calendar w:val="gregorian"/>
            </w:date>
          </w:sdtPr>
          <w:sdtContent>
            <w:tc>
              <w:tcPr>
                <w:tcW w:w="200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7B3458" w:rsidRPr="00756EDF" w:rsidRDefault="007B3458" w:rsidP="00B1720E">
                <w:pPr>
                  <w:pStyle w:val="petitNormalElisabeth"/>
                  <w:jc w:val="center"/>
                  <w:rPr>
                    <w:i/>
                    <w:lang w:val="en-GB"/>
                  </w:rPr>
                </w:pPr>
                <w:r>
                  <w:rPr>
                    <w:i/>
                    <w:lang w:val="lb-LU"/>
                  </w:rPr>
                  <w:t>27.05.2024</w:t>
                </w:r>
              </w:p>
            </w:tc>
          </w:sdtContent>
        </w:sdt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B3458" w:rsidRDefault="007B3458" w:rsidP="00B1720E">
            <w:pPr>
              <w:pStyle w:val="petitNormalElisabeth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au</w:t>
            </w:r>
          </w:p>
          <w:p w:rsidR="007B3458" w:rsidRPr="00756EDF" w:rsidRDefault="007B3458" w:rsidP="00B1720E">
            <w:pPr>
              <w:pStyle w:val="petitNormalElisabeth"/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bis</w:t>
            </w:r>
            <w:proofErr w:type="spellEnd"/>
          </w:p>
        </w:tc>
        <w:sdt>
          <w:sdtPr>
            <w:rPr>
              <w:i/>
              <w:lang w:val="en-GB"/>
            </w:rPr>
            <w:id w:val="-261610818"/>
            <w:placeholder>
              <w:docPart w:val="69C65318C94648CD92FC39D346975B0D"/>
            </w:placeholder>
            <w:date w:fullDate="2024-05-31T00:00:00Z">
              <w:dateFormat w:val="dd.MM.yyyy"/>
              <w:lid w:val="lb-LU"/>
              <w:storeMappedDataAs w:val="dateTime"/>
              <w:calendar w:val="gregorian"/>
            </w:date>
          </w:sdtPr>
          <w:sdtContent>
            <w:tc>
              <w:tcPr>
                <w:tcW w:w="200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7B3458" w:rsidRPr="00756EDF" w:rsidRDefault="007B3458" w:rsidP="00B1720E">
                <w:pPr>
                  <w:pStyle w:val="petitNormalElisabeth"/>
                  <w:rPr>
                    <w:i/>
                    <w:lang w:val="en-GB"/>
                  </w:rPr>
                </w:pPr>
                <w:r>
                  <w:rPr>
                    <w:i/>
                    <w:lang w:val="lb-LU"/>
                  </w:rPr>
                  <w:t>31.05.2024</w:t>
                </w:r>
              </w:p>
            </w:tc>
          </w:sdtContent>
        </w:sdt>
      </w:tr>
      <w:tr w:rsidR="007B3458" w:rsidRPr="00E04E33" w:rsidTr="00B1720E"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458" w:rsidRPr="00756EDF" w:rsidRDefault="007B3458" w:rsidP="00B1720E">
            <w:pPr>
              <w:pStyle w:val="petitNormalElisabeth"/>
              <w:jc w:val="center"/>
              <w:rPr>
                <w:u w:val="single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7B3458" w:rsidRPr="00E04E33" w:rsidRDefault="007B3458" w:rsidP="00B1720E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Lundi</w:t>
            </w:r>
            <w:proofErr w:type="spellEnd"/>
          </w:p>
          <w:p w:rsidR="007B3458" w:rsidRPr="00E04E33" w:rsidRDefault="007B3458" w:rsidP="00B1720E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Montag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7B3458" w:rsidRPr="00E04E33" w:rsidRDefault="007B3458" w:rsidP="00B1720E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Mardi</w:t>
            </w:r>
            <w:proofErr w:type="spellEnd"/>
          </w:p>
          <w:p w:rsidR="007B3458" w:rsidRPr="00E04E33" w:rsidRDefault="007B3458" w:rsidP="00B1720E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Dienstag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7B3458" w:rsidRPr="00E04E33" w:rsidRDefault="007B3458" w:rsidP="00B1720E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Mercredi</w:t>
            </w:r>
            <w:proofErr w:type="spellEnd"/>
          </w:p>
          <w:p w:rsidR="007B3458" w:rsidRPr="00E04E33" w:rsidRDefault="007B3458" w:rsidP="00B1720E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Mittwoch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7B3458" w:rsidRPr="00E04E33" w:rsidRDefault="007B3458" w:rsidP="00B1720E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Jeudi</w:t>
            </w:r>
            <w:proofErr w:type="spellEnd"/>
          </w:p>
          <w:p w:rsidR="007B3458" w:rsidRPr="00E04E33" w:rsidRDefault="007B3458" w:rsidP="00B1720E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Donnerstag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7B3458" w:rsidRPr="00E04E33" w:rsidRDefault="007B3458" w:rsidP="00B1720E">
            <w:pPr>
              <w:pStyle w:val="petitNormalElisabeth"/>
              <w:jc w:val="center"/>
              <w:rPr>
                <w:u w:val="single"/>
                <w:lang w:val="de-LU"/>
              </w:rPr>
            </w:pPr>
            <w:proofErr w:type="spellStart"/>
            <w:r w:rsidRPr="00E04E33">
              <w:rPr>
                <w:u w:val="single"/>
                <w:lang w:val="de-LU"/>
              </w:rPr>
              <w:t>Vendredi</w:t>
            </w:r>
            <w:proofErr w:type="spellEnd"/>
          </w:p>
          <w:p w:rsidR="007B3458" w:rsidRPr="00E04E33" w:rsidRDefault="007B3458" w:rsidP="00B1720E">
            <w:pPr>
              <w:pStyle w:val="petitNormalElisabeth"/>
              <w:jc w:val="center"/>
              <w:rPr>
                <w:i/>
                <w:lang w:val="de-LU"/>
              </w:rPr>
            </w:pPr>
            <w:r w:rsidRPr="00E04E33">
              <w:rPr>
                <w:i/>
                <w:lang w:val="de-LU"/>
              </w:rPr>
              <w:t>Freitag</w:t>
            </w:r>
          </w:p>
        </w:tc>
      </w:tr>
      <w:tr w:rsidR="007B3458" w:rsidTr="007B3458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B3458" w:rsidRDefault="007B3458" w:rsidP="00B1720E">
            <w:pPr>
              <w:pStyle w:val="petitNormalElisabeth"/>
              <w:jc w:val="center"/>
            </w:pPr>
            <w:r>
              <w:t>06h00-07h00</w:t>
            </w: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7B3458" w:rsidTr="007B3458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B3458" w:rsidRDefault="007B3458" w:rsidP="00B1720E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7B3458" w:rsidTr="007B3458">
        <w:tc>
          <w:tcPr>
            <w:tcW w:w="1604" w:type="dxa"/>
            <w:shd w:val="clear" w:color="auto" w:fill="FFFFFF" w:themeFill="background1"/>
            <w:vAlign w:val="center"/>
          </w:tcPr>
          <w:p w:rsidR="007B3458" w:rsidRDefault="007B3458" w:rsidP="00B1720E">
            <w:pPr>
              <w:pStyle w:val="petitNormalElisabeth"/>
              <w:jc w:val="center"/>
            </w:pPr>
            <w:r>
              <w:t>08h00-09h00</w:t>
            </w:r>
          </w:p>
          <w:p w:rsidR="007B3458" w:rsidRDefault="007B3458" w:rsidP="00B1720E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7B3458" w:rsidTr="007B3458">
        <w:tc>
          <w:tcPr>
            <w:tcW w:w="1604" w:type="dxa"/>
            <w:shd w:val="clear" w:color="auto" w:fill="FFFFFF" w:themeFill="background1"/>
            <w:vAlign w:val="center"/>
          </w:tcPr>
          <w:p w:rsidR="007B3458" w:rsidRDefault="007B3458" w:rsidP="00B1720E">
            <w:pPr>
              <w:pStyle w:val="petitNormalElisabeth"/>
              <w:jc w:val="center"/>
            </w:pPr>
            <w:r>
              <w:t>10h00-11h00</w:t>
            </w:r>
          </w:p>
          <w:p w:rsidR="007B3458" w:rsidRDefault="007B3458" w:rsidP="00B1720E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7B3458" w:rsidTr="007B3458">
        <w:tc>
          <w:tcPr>
            <w:tcW w:w="1604" w:type="dxa"/>
            <w:shd w:val="clear" w:color="auto" w:fill="FFFFFF" w:themeFill="background1"/>
            <w:vAlign w:val="center"/>
          </w:tcPr>
          <w:p w:rsidR="007B3458" w:rsidRDefault="007B3458" w:rsidP="00B1720E">
            <w:pPr>
              <w:pStyle w:val="petitNormalElisabeth"/>
              <w:jc w:val="center"/>
            </w:pPr>
            <w:r>
              <w:t>12h00-13h00</w:t>
            </w:r>
          </w:p>
          <w:p w:rsidR="007B3458" w:rsidRDefault="007B3458" w:rsidP="00B1720E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7B3458" w:rsidTr="007B3458">
        <w:tc>
          <w:tcPr>
            <w:tcW w:w="1604" w:type="dxa"/>
            <w:shd w:val="clear" w:color="auto" w:fill="FFFFFF" w:themeFill="background1"/>
            <w:vAlign w:val="center"/>
          </w:tcPr>
          <w:p w:rsidR="007B3458" w:rsidRDefault="007B3458" w:rsidP="00B1720E">
            <w:pPr>
              <w:pStyle w:val="petitNormalElisabeth"/>
              <w:jc w:val="center"/>
            </w:pPr>
            <w:r>
              <w:t>14h00-15h00</w:t>
            </w:r>
          </w:p>
          <w:p w:rsidR="007B3458" w:rsidRDefault="007B3458" w:rsidP="00B1720E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7B3458" w:rsidTr="007B3458">
        <w:tc>
          <w:tcPr>
            <w:tcW w:w="1604" w:type="dxa"/>
            <w:shd w:val="clear" w:color="auto" w:fill="FFFFFF" w:themeFill="background1"/>
            <w:vAlign w:val="center"/>
          </w:tcPr>
          <w:p w:rsidR="007B3458" w:rsidRDefault="007B3458" w:rsidP="00B1720E">
            <w:pPr>
              <w:pStyle w:val="petitNormalElisabeth"/>
              <w:jc w:val="center"/>
            </w:pPr>
            <w:r>
              <w:t>16h00-17h00</w:t>
            </w:r>
          </w:p>
          <w:p w:rsidR="007B3458" w:rsidRDefault="007B3458" w:rsidP="00B1720E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</w:tr>
      <w:tr w:rsidR="007B3458" w:rsidTr="007B3458">
        <w:tc>
          <w:tcPr>
            <w:tcW w:w="1604" w:type="dxa"/>
            <w:shd w:val="clear" w:color="auto" w:fill="FFFFFF" w:themeFill="background1"/>
            <w:vAlign w:val="center"/>
          </w:tcPr>
          <w:p w:rsidR="007B3458" w:rsidRDefault="007B3458" w:rsidP="00B1720E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  <w:tc>
          <w:tcPr>
            <w:tcW w:w="1605" w:type="dxa"/>
            <w:shd w:val="clear" w:color="auto" w:fill="FFFF00"/>
          </w:tcPr>
          <w:p w:rsidR="007B3458" w:rsidRDefault="007B3458" w:rsidP="00B1720E">
            <w:pPr>
              <w:pStyle w:val="petitNormalElisabeth"/>
              <w:rPr>
                <w:szCs w:val="18"/>
                <w:lang w:val="fr-LU"/>
              </w:rPr>
            </w:pPr>
          </w:p>
        </w:tc>
      </w:tr>
    </w:tbl>
    <w:p w:rsidR="007A49E2" w:rsidRPr="00CB63B3" w:rsidRDefault="007A49E2" w:rsidP="00860D5A">
      <w:pPr>
        <w:rPr>
          <w:sz w:val="14"/>
          <w:szCs w:val="14"/>
          <w:lang w:val="fr-L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860D5A" w:rsidRPr="000A1C26" w:rsidTr="00D86B83">
        <w:trPr>
          <w:trHeight w:val="1132"/>
        </w:trPr>
        <w:tc>
          <w:tcPr>
            <w:tcW w:w="2977" w:type="dxa"/>
            <w:shd w:val="clear" w:color="auto" w:fill="auto"/>
          </w:tcPr>
          <w:p w:rsidR="00245BDC" w:rsidRDefault="00245BDC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</w:p>
          <w:p w:rsidR="00245BDC" w:rsidRDefault="00245BDC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45BDC" w:rsidRDefault="00245BDC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60D5A" w:rsidRPr="00302FAD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</w:rPr>
              <w:t>Lieu</w:t>
            </w:r>
            <w:proofErr w:type="spellEnd"/>
            <w:r w:rsidRPr="00302FAD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860D5A" w:rsidRPr="00302FAD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  <w:r w:rsidRPr="00302FAD">
              <w:rPr>
                <w:rFonts w:ascii="Arial" w:hAnsi="Arial" w:cs="Arial"/>
                <w:i/>
                <w:sz w:val="16"/>
                <w:szCs w:val="16"/>
              </w:rPr>
              <w:t>Ort:</w:t>
            </w:r>
          </w:p>
        </w:tc>
        <w:tc>
          <w:tcPr>
            <w:tcW w:w="2410" w:type="dxa"/>
            <w:shd w:val="clear" w:color="auto" w:fill="auto"/>
          </w:tcPr>
          <w:p w:rsidR="00860D5A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60D5A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60D5A" w:rsidRPr="00302FAD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60D5A" w:rsidRPr="00302FAD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60D5A" w:rsidRPr="00302FAD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02FAD">
              <w:rPr>
                <w:rFonts w:ascii="Arial" w:hAnsi="Arial" w:cs="Arial"/>
                <w:sz w:val="18"/>
                <w:szCs w:val="18"/>
                <w:u w:val="single"/>
              </w:rPr>
              <w:t>Date:</w:t>
            </w:r>
          </w:p>
          <w:p w:rsidR="00860D5A" w:rsidRPr="00302FAD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i/>
                <w:sz w:val="16"/>
                <w:szCs w:val="16"/>
              </w:rPr>
            </w:pPr>
            <w:r w:rsidRPr="00302FAD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4252" w:type="dxa"/>
            <w:shd w:val="clear" w:color="auto" w:fill="auto"/>
          </w:tcPr>
          <w:p w:rsidR="00860D5A" w:rsidRDefault="00860D5A" w:rsidP="00D86B83">
            <w:pPr>
              <w:pStyle w:val="NormalTexteElisabethFaxTransmis"/>
              <w:ind w:left="0" w:right="18"/>
              <w:rPr>
                <w:rFonts w:ascii="Arial" w:hAnsi="Arial" w:cs="Arial"/>
                <w:sz w:val="18"/>
                <w:szCs w:val="18"/>
              </w:rPr>
            </w:pPr>
          </w:p>
          <w:p w:rsidR="00860D5A" w:rsidRDefault="00860D5A" w:rsidP="00D86B83">
            <w:pPr>
              <w:pStyle w:val="NormalTexteElisabethFaxTransmis"/>
              <w:ind w:left="0" w:right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D5A" w:rsidRPr="00302FAD" w:rsidRDefault="00860D5A" w:rsidP="00D86B83">
            <w:pPr>
              <w:pStyle w:val="NormalTexteElisabethFaxTransmis"/>
              <w:ind w:left="0" w:right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D5A" w:rsidRPr="00302FAD" w:rsidRDefault="00860D5A" w:rsidP="00D86B83">
            <w:pPr>
              <w:pStyle w:val="NormalTexteElisabethFaxTransmis"/>
              <w:ind w:left="0" w:righ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FAD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860D5A" w:rsidRPr="00302FAD" w:rsidRDefault="00860D5A" w:rsidP="00D86B83">
            <w:pPr>
              <w:tabs>
                <w:tab w:val="left" w:pos="0"/>
                <w:tab w:val="center" w:pos="1690"/>
              </w:tabs>
              <w:ind w:right="18"/>
              <w:jc w:val="center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Signature</w:t>
            </w:r>
            <w:proofErr w:type="spellEnd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du </w:t>
            </w: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représentant</w:t>
            </w:r>
            <w:proofErr w:type="spellEnd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</w:t>
            </w: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légal</w:t>
            </w:r>
            <w:proofErr w:type="spellEnd"/>
          </w:p>
          <w:p w:rsidR="00860D5A" w:rsidRDefault="00860D5A" w:rsidP="00D86B83">
            <w:pPr>
              <w:tabs>
                <w:tab w:val="left" w:pos="0"/>
                <w:tab w:val="center" w:pos="1690"/>
              </w:tabs>
              <w:ind w:right="18"/>
              <w:jc w:val="center"/>
              <w:rPr>
                <w:rFonts w:ascii="Arial" w:hAnsi="Arial" w:cs="Arial"/>
                <w:i/>
                <w:sz w:val="16"/>
                <w:szCs w:val="16"/>
                <w:lang w:val="de-LU"/>
              </w:rPr>
            </w:pPr>
            <w:r w:rsidRPr="00302FAD">
              <w:rPr>
                <w:rFonts w:ascii="Arial" w:hAnsi="Arial" w:cs="Arial"/>
                <w:i/>
                <w:sz w:val="16"/>
                <w:szCs w:val="16"/>
                <w:lang w:val="de-LU"/>
              </w:rPr>
              <w:t>Unterschrift der erziehungsberechtigten Person</w:t>
            </w:r>
          </w:p>
          <w:p w:rsidR="009D0795" w:rsidRDefault="009D0795" w:rsidP="00D86B83">
            <w:pPr>
              <w:tabs>
                <w:tab w:val="left" w:pos="0"/>
                <w:tab w:val="center" w:pos="1690"/>
              </w:tabs>
              <w:ind w:right="18"/>
              <w:jc w:val="center"/>
              <w:rPr>
                <w:rFonts w:ascii="Arial" w:hAnsi="Arial" w:cs="Arial"/>
                <w:i/>
                <w:sz w:val="16"/>
                <w:szCs w:val="16"/>
                <w:lang w:val="de-LU"/>
              </w:rPr>
            </w:pPr>
          </w:p>
          <w:p w:rsidR="009D0795" w:rsidRPr="00302FAD" w:rsidRDefault="009D0795" w:rsidP="00D86B83">
            <w:pPr>
              <w:tabs>
                <w:tab w:val="left" w:pos="0"/>
                <w:tab w:val="center" w:pos="1690"/>
              </w:tabs>
              <w:ind w:right="18"/>
              <w:jc w:val="center"/>
              <w:rPr>
                <w:rFonts w:ascii="Arial" w:hAnsi="Arial" w:cs="Arial"/>
                <w:i/>
                <w:sz w:val="16"/>
                <w:szCs w:val="16"/>
                <w:lang w:val="de-LU"/>
              </w:rPr>
            </w:pPr>
          </w:p>
        </w:tc>
      </w:tr>
    </w:tbl>
    <w:tbl>
      <w:tblPr>
        <w:tblStyle w:val="TableGrid"/>
        <w:tblW w:w="0" w:type="auto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41"/>
        <w:gridCol w:w="3830"/>
        <w:gridCol w:w="567"/>
      </w:tblGrid>
      <w:tr w:rsidR="00860D5A" w:rsidRPr="008A7F53" w:rsidTr="00D86B83">
        <w:trPr>
          <w:trHeight w:val="255"/>
          <w:jc w:val="center"/>
        </w:trPr>
        <w:tc>
          <w:tcPr>
            <w:tcW w:w="8361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D5A" w:rsidRPr="00F64729" w:rsidRDefault="00860D5A" w:rsidP="00D86B83">
            <w:pPr>
              <w:pStyle w:val="NormalElisabeth"/>
              <w:tabs>
                <w:tab w:val="left" w:pos="7380"/>
              </w:tabs>
              <w:rPr>
                <w:b/>
                <w:i/>
                <w:sz w:val="18"/>
                <w:szCs w:val="18"/>
                <w:lang w:val="fr-FR"/>
              </w:rPr>
            </w:pPr>
            <w:r w:rsidRPr="00F64729">
              <w:rPr>
                <w:b/>
                <w:i/>
                <w:sz w:val="18"/>
                <w:szCs w:val="18"/>
                <w:lang w:val="fr-FR"/>
              </w:rPr>
              <w:t>Réservé à l’administration</w:t>
            </w:r>
            <w:r w:rsidRPr="00F64729">
              <w:rPr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0D5A" w:rsidRPr="00BB4F88" w:rsidRDefault="00860D5A" w:rsidP="00D86B83">
            <w:pPr>
              <w:pStyle w:val="NormalElisabeth"/>
              <w:tabs>
                <w:tab w:val="left" w:pos="7380"/>
              </w:tabs>
              <w:jc w:val="right"/>
              <w:rPr>
                <w:b/>
                <w:i/>
                <w:sz w:val="16"/>
                <w:szCs w:val="16"/>
                <w:lang w:val="fr-FR"/>
              </w:rPr>
            </w:pPr>
            <w:r w:rsidRPr="00BB4F88">
              <w:rPr>
                <w:rStyle w:val="PageNumber"/>
                <w:sz w:val="16"/>
                <w:szCs w:val="16"/>
              </w:rPr>
              <w:fldChar w:fldCharType="begin"/>
            </w:r>
            <w:r w:rsidRPr="00BB4F88">
              <w:rPr>
                <w:rStyle w:val="PageNumber"/>
                <w:sz w:val="16"/>
                <w:szCs w:val="16"/>
              </w:rPr>
              <w:instrText xml:space="preserve"> PAGE </w:instrText>
            </w:r>
            <w:r w:rsidRPr="00BB4F88">
              <w:rPr>
                <w:rStyle w:val="PageNumber"/>
                <w:sz w:val="16"/>
                <w:szCs w:val="16"/>
              </w:rPr>
              <w:fldChar w:fldCharType="separate"/>
            </w:r>
            <w:r w:rsidR="00FA402F">
              <w:rPr>
                <w:rStyle w:val="PageNumber"/>
                <w:noProof/>
                <w:sz w:val="16"/>
                <w:szCs w:val="16"/>
              </w:rPr>
              <w:t>3</w:t>
            </w:r>
            <w:r w:rsidRPr="00BB4F88">
              <w:rPr>
                <w:rStyle w:val="PageNumber"/>
                <w:sz w:val="16"/>
                <w:szCs w:val="16"/>
              </w:rPr>
              <w:fldChar w:fldCharType="end"/>
            </w:r>
            <w:r w:rsidRPr="00BB4F88">
              <w:rPr>
                <w:rStyle w:val="PageNumber"/>
                <w:sz w:val="16"/>
                <w:szCs w:val="16"/>
              </w:rPr>
              <w:t>/</w:t>
            </w:r>
            <w:r w:rsidRPr="00BB4F88">
              <w:rPr>
                <w:rStyle w:val="PageNumber"/>
                <w:sz w:val="16"/>
                <w:szCs w:val="16"/>
              </w:rPr>
              <w:fldChar w:fldCharType="begin"/>
            </w:r>
            <w:r w:rsidRPr="00BB4F88">
              <w:rPr>
                <w:rStyle w:val="PageNumber"/>
                <w:sz w:val="16"/>
                <w:szCs w:val="16"/>
              </w:rPr>
              <w:instrText xml:space="preserve"> NUMPAGES </w:instrText>
            </w:r>
            <w:r w:rsidRPr="00BB4F88">
              <w:rPr>
                <w:rStyle w:val="PageNumber"/>
                <w:sz w:val="16"/>
                <w:szCs w:val="16"/>
              </w:rPr>
              <w:fldChar w:fldCharType="separate"/>
            </w:r>
            <w:r w:rsidR="00FA402F">
              <w:rPr>
                <w:rStyle w:val="PageNumber"/>
                <w:noProof/>
                <w:sz w:val="16"/>
                <w:szCs w:val="16"/>
              </w:rPr>
              <w:t>3</w:t>
            </w:r>
            <w:r w:rsidRPr="00BB4F88">
              <w:rPr>
                <w:rStyle w:val="PageNumber"/>
                <w:sz w:val="16"/>
                <w:szCs w:val="16"/>
              </w:rPr>
              <w:fldChar w:fldCharType="end"/>
            </w:r>
          </w:p>
        </w:tc>
      </w:tr>
      <w:tr w:rsidR="00860D5A" w:rsidTr="00D86B83">
        <w:trPr>
          <w:trHeight w:val="454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60D5A" w:rsidRDefault="00860D5A" w:rsidP="00D86B83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 xml:space="preserve">Fiche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remise</w:t>
            </w:r>
            <w:proofErr w:type="spellEnd"/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60D5A" w:rsidRDefault="00860D5A" w:rsidP="00D86B83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le ____/_______/_________</w:t>
            </w:r>
          </w:p>
        </w:tc>
        <w:tc>
          <w:tcPr>
            <w:tcW w:w="38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D5A" w:rsidRDefault="00860D5A" w:rsidP="00D86B83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à  ___________ heures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D5A" w:rsidRDefault="00860D5A" w:rsidP="00D86B83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</w:p>
        </w:tc>
      </w:tr>
      <w:tr w:rsidR="00860D5A" w:rsidRPr="00EA3BEA" w:rsidTr="00D86B83">
        <w:trPr>
          <w:trHeight w:val="663"/>
          <w:jc w:val="center"/>
        </w:trPr>
        <w:tc>
          <w:tcPr>
            <w:tcW w:w="183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60D5A" w:rsidRDefault="00860D5A" w:rsidP="00D86B83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 xml:space="preserve">Mode de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remise</w:t>
            </w:r>
            <w:proofErr w:type="spellEnd"/>
          </w:p>
        </w:tc>
        <w:tc>
          <w:tcPr>
            <w:tcW w:w="1134" w:type="dxa"/>
            <w:tcBorders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60D5A" w:rsidRPr="00F64729" w:rsidRDefault="00BA7A51" w:rsidP="00D86B8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5555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5A">
                  <w:rPr>
                    <w:rFonts w:ascii="MS Gothic" w:eastAsia="MS Gothic" w:hAnsi="MS Gothic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860D5A" w:rsidRPr="00F64729">
              <w:rPr>
                <w:sz w:val="18"/>
                <w:szCs w:val="18"/>
                <w:lang w:val="fr-CH"/>
              </w:rPr>
              <w:t xml:space="preserve"> courriel</w:t>
            </w:r>
            <w:r w:rsidR="00860D5A">
              <w:rPr>
                <w:sz w:val="18"/>
                <w:szCs w:val="18"/>
                <w:lang w:val="fr-CH"/>
              </w:rPr>
              <w:t xml:space="preserve"> </w:t>
            </w:r>
            <w:r w:rsidR="00860D5A" w:rsidRPr="00F64729">
              <w:rPr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60D5A" w:rsidRPr="00F64729" w:rsidRDefault="00BA7A51" w:rsidP="00D86B8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67788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5A" w:rsidRPr="00F64729">
                  <w:rPr>
                    <w:rFonts w:ascii="MS Gothic" w:eastAsia="MS Gothic" w:hAnsi="MS Gothic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860D5A" w:rsidRPr="00F64729">
              <w:rPr>
                <w:sz w:val="18"/>
                <w:szCs w:val="18"/>
                <w:lang w:val="fr-CH"/>
              </w:rPr>
              <w:t xml:space="preserve"> envoi postal  </w:t>
            </w:r>
          </w:p>
        </w:tc>
        <w:tc>
          <w:tcPr>
            <w:tcW w:w="3971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D5A" w:rsidRDefault="00BA7A51" w:rsidP="00D86B8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40503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5A" w:rsidRPr="00F64729">
                  <w:rPr>
                    <w:rFonts w:ascii="MS Gothic" w:eastAsia="MS Gothic" w:hAnsi="MS Gothic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860D5A" w:rsidRPr="00F64729">
              <w:rPr>
                <w:sz w:val="18"/>
                <w:szCs w:val="18"/>
                <w:lang w:val="fr-CH"/>
              </w:rPr>
              <w:t xml:space="preserve"> remis en main propre</w:t>
            </w:r>
          </w:p>
          <w:p w:rsidR="00860D5A" w:rsidRDefault="00860D5A" w:rsidP="00D86B8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____________________________</w:t>
            </w:r>
          </w:p>
          <w:p w:rsidR="00860D5A" w:rsidRPr="00F64729" w:rsidRDefault="00860D5A" w:rsidP="00D86B8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D5A" w:rsidRPr="00F64729" w:rsidRDefault="00860D5A" w:rsidP="00D86B8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</w:p>
        </w:tc>
      </w:tr>
    </w:tbl>
    <w:p w:rsidR="00860D5A" w:rsidRPr="00756EDF" w:rsidRDefault="00860D5A" w:rsidP="00860D5A">
      <w:pPr>
        <w:rPr>
          <w:lang w:val="de-LU" w:eastAsia="fr-FR"/>
        </w:rPr>
      </w:pPr>
    </w:p>
    <w:p w:rsidR="00002532" w:rsidRPr="00860D5A" w:rsidRDefault="00002532" w:rsidP="00860D5A"/>
    <w:sectPr w:rsidR="00002532" w:rsidRPr="00860D5A" w:rsidSect="00D1023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1701" w:right="794" w:bottom="567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5A" w:rsidRDefault="00860D5A" w:rsidP="00B11402">
      <w:r>
        <w:separator/>
      </w:r>
    </w:p>
  </w:endnote>
  <w:endnote w:type="continuationSeparator" w:id="0">
    <w:p w:rsidR="00860D5A" w:rsidRDefault="00860D5A" w:rsidP="00B1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31" w:rsidRDefault="00650531" w:rsidP="00650531">
    <w:pPr>
      <w:pStyle w:val="FooterpageElisabeth"/>
      <w:tabs>
        <w:tab w:val="clear" w:pos="10080"/>
        <w:tab w:val="right" w:pos="10318"/>
      </w:tabs>
      <w:rPr>
        <w:rStyle w:val="PageNumber"/>
      </w:rPr>
    </w:pP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PAGE </w:instrText>
    </w:r>
    <w:r w:rsidRPr="000C54F1">
      <w:rPr>
        <w:rStyle w:val="PageNumber"/>
      </w:rPr>
      <w:fldChar w:fldCharType="separate"/>
    </w:r>
    <w:r w:rsidR="00BA7A51">
      <w:rPr>
        <w:rStyle w:val="PageNumber"/>
      </w:rPr>
      <w:t>3</w:t>
    </w:r>
    <w:r w:rsidRPr="000C54F1">
      <w:rPr>
        <w:rStyle w:val="PageNumber"/>
      </w:rPr>
      <w:fldChar w:fldCharType="end"/>
    </w:r>
    <w:r w:rsidRPr="000C54F1">
      <w:rPr>
        <w:rStyle w:val="PageNumber"/>
      </w:rPr>
      <w:t>/</w:t>
    </w: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NUMPAGES </w:instrText>
    </w:r>
    <w:r w:rsidRPr="000C54F1">
      <w:rPr>
        <w:rStyle w:val="PageNumber"/>
      </w:rPr>
      <w:fldChar w:fldCharType="separate"/>
    </w:r>
    <w:r w:rsidR="00BA7A51">
      <w:rPr>
        <w:rStyle w:val="PageNumber"/>
      </w:rPr>
      <w:t>3</w:t>
    </w:r>
    <w:r w:rsidRPr="000C54F1">
      <w:rPr>
        <w:rStyle w:val="PageNumber"/>
      </w:rPr>
      <w:fldChar w:fldCharType="end"/>
    </w:r>
  </w:p>
  <w:p w:rsidR="00650531" w:rsidRDefault="00650531" w:rsidP="00650531">
    <w:pPr>
      <w:pStyle w:val="FooterpageElisabeth"/>
      <w:rPr>
        <w:rStyle w:val="PageNumber"/>
      </w:rPr>
    </w:pPr>
  </w:p>
  <w:p w:rsidR="00650531" w:rsidRDefault="00650531" w:rsidP="00650531">
    <w:pPr>
      <w:pStyle w:val="FooterpageElisabeth"/>
      <w:rPr>
        <w:rStyle w:val="PageNumber"/>
      </w:rPr>
    </w:pPr>
  </w:p>
  <w:p w:rsidR="00650531" w:rsidRDefault="00650531" w:rsidP="00650531">
    <w:pPr>
      <w:pStyle w:val="FooterpageElisabeth"/>
      <w:rPr>
        <w:rStyle w:val="PageNumber"/>
      </w:rPr>
    </w:pPr>
  </w:p>
  <w:p w:rsidR="0068344C" w:rsidRDefault="00D10232" w:rsidP="00650531">
    <w:pPr>
      <w:pStyle w:val="FooterpageElisabeth"/>
    </w:pPr>
    <w:r>
      <w:rPr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-327660</wp:posOffset>
          </wp:positionV>
          <wp:extent cx="2582545" cy="69596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545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EC" w:rsidRDefault="00FB15EC">
    <w:pPr>
      <w:pStyle w:val="Footer"/>
    </w:pPr>
  </w:p>
  <w:p w:rsidR="00FB15EC" w:rsidRDefault="00FB15EC">
    <w:pPr>
      <w:pStyle w:val="Footer"/>
    </w:pPr>
  </w:p>
  <w:p w:rsidR="00FB15EC" w:rsidRDefault="00FB15EC">
    <w:pPr>
      <w:pStyle w:val="Footer"/>
    </w:pPr>
  </w:p>
  <w:p w:rsidR="00D10232" w:rsidRDefault="00D10232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40EA79B" wp14:editId="5140D926">
              <wp:simplePos x="0" y="0"/>
              <wp:positionH relativeFrom="column">
                <wp:posOffset>-94615</wp:posOffset>
              </wp:positionH>
              <wp:positionV relativeFrom="paragraph">
                <wp:posOffset>-520065</wp:posOffset>
              </wp:positionV>
              <wp:extent cx="7131685" cy="99060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1685" cy="990600"/>
                        <a:chOff x="0" y="-1"/>
                        <a:chExt cx="7131685" cy="990600"/>
                      </a:xfrm>
                    </wpg:grpSpPr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265176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15C2" w:rsidRDefault="00A415C2" w:rsidP="00D10232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Siège social :</w:t>
                            </w:r>
                          </w:p>
                          <w:p w:rsidR="00D10232" w:rsidRPr="004B4CC0" w:rsidRDefault="004B4CC0" w:rsidP="00D10232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B4CC0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Anne asbl</w:t>
                            </w:r>
                          </w:p>
                          <w:p w:rsidR="00D10232" w:rsidRDefault="004B4CC0" w:rsidP="00D10232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Association sans but lucratif</w:t>
                            </w:r>
                          </w:p>
                          <w:p w:rsidR="004B4CC0" w:rsidRPr="002D4717" w:rsidRDefault="004B4CC0" w:rsidP="004B4CC0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 xml:space="preserve">22, </w:t>
                            </w:r>
                            <w:proofErr w:type="spellStart"/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>bd</w:t>
                            </w:r>
                            <w:proofErr w:type="spellEnd"/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 xml:space="preserve"> Joseph II</w:t>
                            </w:r>
                          </w:p>
                          <w:p w:rsidR="004B4CC0" w:rsidRPr="002D4717" w:rsidRDefault="004B4CC0" w:rsidP="004B4CC0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>L-1840 Luxembourg</w:t>
                            </w:r>
                          </w:p>
                          <w:p w:rsidR="004B4CC0" w:rsidRPr="006B4F18" w:rsidRDefault="004B4CC0" w:rsidP="004B4CC0">
                            <w:r w:rsidRPr="006B4F18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</w:rPr>
                              <w:t>BP 840 L-2018 Luxembourg</w:t>
                            </w:r>
                          </w:p>
                          <w:p w:rsidR="00D10232" w:rsidRPr="002D4717" w:rsidRDefault="00D10232" w:rsidP="004B4CC0">
                            <w:pPr>
                              <w:pStyle w:val="BasicParagraph"/>
                              <w:spacing w:line="240" w:lineRule="auto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1840230" y="-1"/>
                          <a:ext cx="265176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1E7" w:rsidRPr="004001E7" w:rsidRDefault="004001E7" w:rsidP="004001E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 xml:space="preserve">Maison Relais Un der </w:t>
                            </w:r>
                            <w:proofErr w:type="spellStart"/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Atert</w:t>
                            </w:r>
                            <w:proofErr w:type="spellEnd"/>
                          </w:p>
                          <w:p w:rsidR="00002F85" w:rsidRPr="00002F85" w:rsidRDefault="00A415C2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Agréments :</w:t>
                            </w:r>
                            <w:r w:rsid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F85" w:rsidRP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SEAS 20190296</w:t>
                            </w:r>
                            <w:r w:rsid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4001E7" w:rsidRPr="004001E7" w:rsidRDefault="00002F85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SEAS 20160075</w:t>
                            </w:r>
                          </w:p>
                          <w:p w:rsidR="004001E7" w:rsidRPr="004001E7" w:rsidRDefault="004001E7" w:rsidP="004001E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RCS Luxembourg F 646</w:t>
                            </w:r>
                          </w:p>
                          <w:p w:rsidR="004001E7" w:rsidRPr="004001E7" w:rsidRDefault="004001E7" w:rsidP="004001E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TVA LU 19394413</w:t>
                            </w:r>
                          </w:p>
                          <w:p w:rsidR="00D10232" w:rsidRDefault="00002F85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BCEE LU73 0019 2555 8752 8000</w:t>
                            </w:r>
                          </w:p>
                          <w:p w:rsidR="002D4717" w:rsidRDefault="002D4717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 xml:space="preserve">CCPL </w:t>
                            </w:r>
                            <w:r w:rsidRPr="002D471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LU05 1111 2568 4283 0000</w:t>
                            </w:r>
                          </w:p>
                          <w:p w:rsidR="002D4717" w:rsidRPr="004B4CC0" w:rsidRDefault="002D4717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49140" y="190500"/>
                          <a:ext cx="2582545" cy="695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0EA79B" id="Group 10" o:spid="_x0000_s1030" style="position:absolute;margin-left:-7.45pt;margin-top:-40.95pt;width:561.55pt;height:78pt;z-index:251670528;mso-height-relative:margin" coordorigin="" coordsize="7131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width:26517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A415C2" w:rsidRDefault="00A415C2" w:rsidP="00D10232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Siège social :</w:t>
                      </w:r>
                    </w:p>
                    <w:p w:rsidR="00D10232" w:rsidRPr="004B4CC0" w:rsidRDefault="004B4CC0" w:rsidP="00D10232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B4CC0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Anne asbl</w:t>
                      </w:r>
                    </w:p>
                    <w:p w:rsidR="00D10232" w:rsidRDefault="004B4CC0" w:rsidP="00D10232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Association sans but lucratif</w:t>
                      </w:r>
                    </w:p>
                    <w:p w:rsidR="004B4CC0" w:rsidRPr="002D4717" w:rsidRDefault="004B4CC0" w:rsidP="004B4CC0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</w:pPr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 xml:space="preserve">22, </w:t>
                      </w:r>
                      <w:proofErr w:type="spellStart"/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>bd</w:t>
                      </w:r>
                      <w:proofErr w:type="spellEnd"/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 xml:space="preserve"> Joseph II</w:t>
                      </w:r>
                    </w:p>
                    <w:p w:rsidR="004B4CC0" w:rsidRPr="002D4717" w:rsidRDefault="004B4CC0" w:rsidP="004B4CC0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</w:pPr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>L-1840 Luxembourg</w:t>
                      </w:r>
                    </w:p>
                    <w:p w:rsidR="004B4CC0" w:rsidRPr="006B4F18" w:rsidRDefault="004B4CC0" w:rsidP="004B4CC0">
                      <w:r w:rsidRPr="006B4F18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</w:rPr>
                        <w:t>BP 840 L-2018 Luxembourg</w:t>
                      </w:r>
                    </w:p>
                    <w:p w:rsidR="00D10232" w:rsidRPr="002D4717" w:rsidRDefault="00D10232" w:rsidP="004B4CC0">
                      <w:pPr>
                        <w:pStyle w:val="BasicParagraph"/>
                        <w:spacing w:line="240" w:lineRule="auto"/>
                        <w:rPr>
                          <w:lang w:val="de-CH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left:18402;width:26517;height:9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4001E7" w:rsidRPr="004001E7" w:rsidRDefault="004001E7" w:rsidP="004001E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 xml:space="preserve">Maison Relais Un der </w:t>
                      </w:r>
                      <w:proofErr w:type="spellStart"/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Atert</w:t>
                      </w:r>
                      <w:proofErr w:type="spellEnd"/>
                    </w:p>
                    <w:p w:rsidR="00002F85" w:rsidRPr="00002F85" w:rsidRDefault="00A415C2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Agréments :</w:t>
                      </w:r>
                      <w:r w:rsid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 xml:space="preserve"> </w:t>
                      </w:r>
                      <w:r w:rsidR="00002F85" w:rsidRP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SEAS 20190296</w:t>
                      </w:r>
                      <w:r w:rsid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,</w:t>
                      </w:r>
                    </w:p>
                    <w:p w:rsidR="004001E7" w:rsidRPr="004001E7" w:rsidRDefault="00002F85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SEAS 20160075</w:t>
                      </w:r>
                    </w:p>
                    <w:p w:rsidR="004001E7" w:rsidRPr="004001E7" w:rsidRDefault="004001E7" w:rsidP="004001E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RCS Luxembourg F 646</w:t>
                      </w:r>
                    </w:p>
                    <w:p w:rsidR="004001E7" w:rsidRPr="004001E7" w:rsidRDefault="004001E7" w:rsidP="004001E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TVA LU 19394413</w:t>
                      </w:r>
                    </w:p>
                    <w:p w:rsidR="00D10232" w:rsidRDefault="00002F85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BCEE LU73 0019 2555 8752 8000</w:t>
                      </w:r>
                    </w:p>
                    <w:p w:rsidR="002D4717" w:rsidRDefault="002D4717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 xml:space="preserve">CCPL </w:t>
                      </w:r>
                      <w:r w:rsidRPr="002D471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LU05 1111 2568 4283 0000</w:t>
                      </w:r>
                    </w:p>
                    <w:p w:rsidR="002D4717" w:rsidRPr="004B4CC0" w:rsidRDefault="002D4717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3" type="#_x0000_t75" style="position:absolute;left:45491;top:1905;width:25825;height: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ySurCAAAA2wAAAA8AAABkcnMvZG93bnJldi54bWxET01rwkAQvQv+h2UKvTUbLS0S3YQgCpVW&#10;0Njeh+yYhGZnQ3abpP++WxC8zeN9ziabTCsG6l1jWcEiikEQl1Y3XCn4vOyfViCcR9bYWiYFv+Qg&#10;S+ezDSbajnymofCVCCHsElRQe98lUrqyJoMush1x4K62N+gD7CupexxDuGnlMo5fpcGGQ0ONHW1r&#10;Kr+LH6NgZw4f7XMxXGSev5eH/fh1OsqFUo8PU74G4Wnyd/HN/abD/Bf4/yUcIN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krq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5A" w:rsidRDefault="00860D5A" w:rsidP="00B11402">
      <w:r>
        <w:separator/>
      </w:r>
    </w:p>
  </w:footnote>
  <w:footnote w:type="continuationSeparator" w:id="0">
    <w:p w:rsidR="00860D5A" w:rsidRDefault="00860D5A" w:rsidP="00B1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1E0" w:firstRow="1" w:lastRow="1" w:firstColumn="1" w:lastColumn="1" w:noHBand="0" w:noVBand="0"/>
    </w:tblPr>
    <w:tblGrid>
      <w:gridCol w:w="2988"/>
      <w:gridCol w:w="3249"/>
      <w:gridCol w:w="3686"/>
    </w:tblGrid>
    <w:tr w:rsidR="00860D5A" w:rsidRPr="007B3458" w:rsidTr="00D86B83">
      <w:tc>
        <w:tcPr>
          <w:tcW w:w="2988" w:type="dxa"/>
          <w:shd w:val="clear" w:color="auto" w:fill="auto"/>
        </w:tcPr>
        <w:p w:rsidR="00860D5A" w:rsidRPr="008955A5" w:rsidRDefault="00860D5A" w:rsidP="00860D5A">
          <w:pPr>
            <w:pStyle w:val="InstitutionElisabeth"/>
            <w:rPr>
              <w:color w:val="FF0000"/>
            </w:rPr>
          </w:pPr>
          <w:r>
            <w:rPr>
              <w:color w:val="FF0000"/>
            </w:rPr>
            <w:t xml:space="preserve">Maison Relais Un der </w:t>
          </w:r>
          <w:proofErr w:type="spellStart"/>
          <w:r>
            <w:rPr>
              <w:color w:val="FF0000"/>
            </w:rPr>
            <w:t>Atert</w:t>
          </w:r>
          <w:proofErr w:type="spellEnd"/>
        </w:p>
        <w:p w:rsidR="00860D5A" w:rsidRPr="00BB2B64" w:rsidRDefault="00860D5A" w:rsidP="00860D5A">
          <w:pPr>
            <w:pStyle w:val="InstitutionElisabeth1religne"/>
          </w:pPr>
          <w:r>
            <w:t>Fiche de présence mensuelle</w:t>
          </w:r>
        </w:p>
      </w:tc>
      <w:tc>
        <w:tcPr>
          <w:tcW w:w="3249" w:type="dxa"/>
          <w:shd w:val="clear" w:color="auto" w:fill="auto"/>
        </w:tcPr>
        <w:p w:rsidR="00860D5A" w:rsidRPr="008955A5" w:rsidRDefault="00860D5A" w:rsidP="00860D5A">
          <w:pPr>
            <w:pStyle w:val="petitNormalElisabeth"/>
            <w:jc w:val="right"/>
            <w:rPr>
              <w:u w:val="single"/>
              <w:lang w:val="fr-FR"/>
            </w:rPr>
          </w:pPr>
          <w:r w:rsidRPr="008955A5">
            <w:rPr>
              <w:u w:val="single"/>
              <w:lang w:val="fr-FR"/>
            </w:rPr>
            <w:t>Nom de l’enfant :</w:t>
          </w:r>
        </w:p>
        <w:p w:rsidR="00860D5A" w:rsidRPr="008955A5" w:rsidRDefault="00860D5A" w:rsidP="00860D5A">
          <w:pPr>
            <w:pStyle w:val="petitNormalElisabeth"/>
            <w:jc w:val="right"/>
            <w:rPr>
              <w:lang w:val="fr-FR"/>
            </w:rPr>
          </w:pPr>
          <w:r w:rsidRPr="008955A5">
            <w:rPr>
              <w:lang w:val="fr-FR"/>
            </w:rPr>
            <w:t xml:space="preserve">Name des </w:t>
          </w:r>
          <w:proofErr w:type="spellStart"/>
          <w:r w:rsidRPr="008955A5">
            <w:rPr>
              <w:lang w:val="fr-FR"/>
            </w:rPr>
            <w:t>Kindes</w:t>
          </w:r>
          <w:proofErr w:type="spellEnd"/>
          <w:r w:rsidRPr="008955A5">
            <w:rPr>
              <w:lang w:val="fr-FR"/>
            </w:rPr>
            <w:t> :</w:t>
          </w:r>
        </w:p>
      </w:tc>
      <w:tc>
        <w:tcPr>
          <w:tcW w:w="3686" w:type="dxa"/>
          <w:shd w:val="clear" w:color="auto" w:fill="auto"/>
          <w:vAlign w:val="center"/>
        </w:tcPr>
        <w:p w:rsidR="00860D5A" w:rsidRPr="008955A5" w:rsidRDefault="00860D5A" w:rsidP="00860D5A">
          <w:pPr>
            <w:pStyle w:val="InstitutionElisabeth"/>
            <w:jc w:val="center"/>
            <w:rPr>
              <w:lang w:val="fr-FR"/>
            </w:rPr>
          </w:pPr>
        </w:p>
      </w:tc>
    </w:tr>
  </w:tbl>
  <w:p w:rsidR="00860D5A" w:rsidRPr="00E81B3B" w:rsidRDefault="00860D5A" w:rsidP="00860D5A">
    <w:pPr>
      <w:pStyle w:val="Header"/>
      <w:pBdr>
        <w:bottom w:val="single" w:sz="4" w:space="1" w:color="auto"/>
      </w:pBdr>
      <w:rPr>
        <w:lang w:val="fr-LU"/>
      </w:rPr>
    </w:pPr>
  </w:p>
  <w:p w:rsidR="00860D5A" w:rsidRPr="00E81B3B" w:rsidRDefault="00860D5A">
    <w:pPr>
      <w:pStyle w:val="Header"/>
      <w:rPr>
        <w:lang w:val="fr-L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32" w:rsidRDefault="00D10232" w:rsidP="00D10232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EDA8B6" wp14:editId="4D6E1CF1">
              <wp:simplePos x="0" y="0"/>
              <wp:positionH relativeFrom="column">
                <wp:posOffset>-123190</wp:posOffset>
              </wp:positionH>
              <wp:positionV relativeFrom="paragraph">
                <wp:posOffset>-190500</wp:posOffset>
              </wp:positionV>
              <wp:extent cx="1800224" cy="2679700"/>
              <wp:effectExtent l="0" t="0" r="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224" cy="2679700"/>
                        <a:chOff x="0" y="0"/>
                        <a:chExt cx="1800224" cy="2679700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218914"/>
                          <a:ext cx="1800224" cy="1222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02F85">
                              <w:rPr>
                                <w:rStyle w:val="A0"/>
                                <w:lang w:val="fr-FR"/>
                              </w:rPr>
                              <w:t xml:space="preserve">Maison Relais Un der </w:t>
                            </w:r>
                            <w:proofErr w:type="spellStart"/>
                            <w:r w:rsidRPr="00002F85">
                              <w:rPr>
                                <w:rStyle w:val="A0"/>
                                <w:lang w:val="fr-FR"/>
                              </w:rPr>
                              <w:t>Atert</w:t>
                            </w:r>
                            <w:proofErr w:type="spellEnd"/>
                          </w:p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02F85">
                              <w:rPr>
                                <w:rStyle w:val="A0"/>
                                <w:b w:val="0"/>
                                <w:bCs w:val="0"/>
                                <w:lang w:val="fr-FR"/>
                              </w:rPr>
                              <w:t>3, rue des Moulins</w:t>
                            </w:r>
                          </w:p>
                          <w:p w:rsidR="004001E7" w:rsidRPr="00002F85" w:rsidRDefault="006011FD" w:rsidP="004001E7">
                            <w:pPr>
                              <w:pStyle w:val="Pa0"/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</w:pPr>
                            <w:r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>L-7784</w:t>
                            </w:r>
                            <w:r w:rsidR="004001E7" w:rsidRPr="00002F85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 xml:space="preserve"> Bissen</w:t>
                            </w:r>
                          </w:p>
                          <w:p w:rsidR="004001E7" w:rsidRPr="00002F85" w:rsidRDefault="004001E7" w:rsidP="004001E7">
                            <w:pPr>
                              <w:pStyle w:val="Default"/>
                              <w:rPr>
                                <w:lang w:val="de-CH"/>
                              </w:rPr>
                            </w:pPr>
                          </w:p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002F85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 xml:space="preserve">+ 352 </w:t>
                            </w:r>
                            <w:r w:rsidR="006011FD" w:rsidRPr="006011FD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>83 50 03 450</w:t>
                            </w:r>
                          </w:p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002F85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>direction.rbis@elisabeth.lu</w:t>
                            </w:r>
                          </w:p>
                          <w:p w:rsidR="00D10232" w:rsidRPr="004C4C41" w:rsidRDefault="004001E7" w:rsidP="004001E7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4C4C41">
                              <w:rPr>
                                <w:rStyle w:val="A0"/>
                                <w:rFonts w:ascii="Century Gothic" w:hAnsi="Century Gothic"/>
                                <w:color w:val="ED1B23"/>
                              </w:rPr>
                              <w:t>rbis.elisabeth.lu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91440" y="2644140"/>
                          <a:ext cx="276860" cy="35560"/>
                        </a:xfrm>
                        <a:prstGeom prst="rect">
                          <a:avLst/>
                        </a:prstGeom>
                        <a:solidFill>
                          <a:srgbClr val="FD38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8126" y="0"/>
                          <a:ext cx="1398228" cy="903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DA8B6" id="Group 3" o:spid="_x0000_s1026" style="position:absolute;margin-left:-9.7pt;margin-top:-15pt;width:141.75pt;height:211pt;z-index:251668480;mso-width-relative:margin;mso-height-relative:margin" coordsize="18002,26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2189;width:18002;height:1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fr-FR"/>
                        </w:rPr>
                      </w:pPr>
                      <w:r w:rsidRPr="00002F85">
                        <w:rPr>
                          <w:rStyle w:val="A0"/>
                          <w:lang w:val="fr-FR"/>
                        </w:rPr>
                        <w:t xml:space="preserve">Maison Relais Un der </w:t>
                      </w:r>
                      <w:proofErr w:type="spellStart"/>
                      <w:r w:rsidRPr="00002F85">
                        <w:rPr>
                          <w:rStyle w:val="A0"/>
                          <w:lang w:val="fr-FR"/>
                        </w:rPr>
                        <w:t>Atert</w:t>
                      </w:r>
                      <w:proofErr w:type="spellEnd"/>
                    </w:p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fr-FR"/>
                        </w:rPr>
                      </w:pPr>
                      <w:r w:rsidRPr="00002F85">
                        <w:rPr>
                          <w:rStyle w:val="A0"/>
                          <w:b w:val="0"/>
                          <w:bCs w:val="0"/>
                          <w:lang w:val="fr-FR"/>
                        </w:rPr>
                        <w:t>3, rue des Moulins</w:t>
                      </w:r>
                    </w:p>
                    <w:p w:rsidR="004001E7" w:rsidRPr="00002F85" w:rsidRDefault="006011FD" w:rsidP="004001E7">
                      <w:pPr>
                        <w:pStyle w:val="Pa0"/>
                        <w:rPr>
                          <w:rStyle w:val="A0"/>
                          <w:b w:val="0"/>
                          <w:bCs w:val="0"/>
                          <w:lang w:val="de-CH"/>
                        </w:rPr>
                      </w:pPr>
                      <w:r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>L-7784</w:t>
                      </w:r>
                      <w:r w:rsidR="004001E7" w:rsidRPr="00002F85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 xml:space="preserve"> Bissen</w:t>
                      </w:r>
                    </w:p>
                    <w:p w:rsidR="004001E7" w:rsidRPr="00002F85" w:rsidRDefault="004001E7" w:rsidP="004001E7">
                      <w:pPr>
                        <w:pStyle w:val="Default"/>
                        <w:rPr>
                          <w:lang w:val="de-CH"/>
                        </w:rPr>
                      </w:pPr>
                    </w:p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de-CH"/>
                        </w:rPr>
                      </w:pPr>
                      <w:r w:rsidRPr="00002F85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 xml:space="preserve">+ 352 </w:t>
                      </w:r>
                      <w:r w:rsidR="006011FD" w:rsidRPr="006011FD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>83 50 03 450</w:t>
                      </w:r>
                    </w:p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de-CH"/>
                        </w:rPr>
                      </w:pPr>
                      <w:r w:rsidRPr="00002F85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>direction.rbis@elisabeth.lu</w:t>
                      </w:r>
                    </w:p>
                    <w:p w:rsidR="00D10232" w:rsidRPr="004C4C41" w:rsidRDefault="004001E7" w:rsidP="004001E7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4C4C41">
                        <w:rPr>
                          <w:rStyle w:val="A0"/>
                          <w:rFonts w:ascii="Century Gothic" w:hAnsi="Century Gothic"/>
                          <w:color w:val="ED1B23"/>
                        </w:rPr>
                        <w:t>rbis.elisabeth.lu</w:t>
                      </w:r>
                    </w:p>
                  </w:txbxContent>
                </v:textbox>
              </v:shape>
              <v:rect id="Rectangle 7" o:spid="_x0000_s1028" style="position:absolute;left:914;top:26441;width:2769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mf8MA&#10;AADaAAAADwAAAGRycy9kb3ducmV2LnhtbESPT2vCQBTE70K/w/IKvUjdpIcoqauImCK9iNHeH9nX&#10;JG32bchu8+fbuwXB4zAzv2HW29E0oqfO1ZYVxIsIBHFhdc2lgusle12BcB5ZY2OZFEzkYLt5mq0x&#10;1XbgM/W5L0WAsEtRQeV9m0rpiooMuoVtiYP3bTuDPsiulLrDIcBNI9+iKJEGaw4LFba0r6j4zf+M&#10;Avz6+PncLc00zHk6xKcky3lolHp5HnfvIDyN/hG+t49awRL+r4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Qmf8MAAADaAAAADwAAAAAAAAAAAAAAAACYAgAAZHJzL2Rv&#10;d25yZXYueG1sUEsFBgAAAAAEAAQA9QAAAIgDAAAAAA==&#10;" fillcolor="#fd3833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781;width:13982;height:9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3Mh7CAAAA2gAAAA8AAABkcnMvZG93bnJldi54bWxET89rwjAUvg/2P4Q38CJrqgfZOqPIYCji&#10;xerGjo/mre1MXkoSbfWvN4fBjh/f7/lysEZcyIfWsYJJloMgrpxuuVZwPHw8v4AIEVmjcUwKrhRg&#10;uXh8mGOhXc97upSxFimEQ4EKmhi7QspQNWQxZK4jTtyP8xZjgr6W2mOfwq2R0zyfSYstp4YGO3pv&#10;qDqVZ6vgvP7dluPXm9l9B2fGeT9Zf/lPpUZPw+oNRKQh/ov/3ButIG1NV9IN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NzIewgAAANo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  <w:p w:rsidR="00D10232" w:rsidRDefault="00D10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5A"/>
    <w:rsid w:val="00002532"/>
    <w:rsid w:val="00002F85"/>
    <w:rsid w:val="000A4D8B"/>
    <w:rsid w:val="000F7F62"/>
    <w:rsid w:val="001215F6"/>
    <w:rsid w:val="001902B0"/>
    <w:rsid w:val="002220F9"/>
    <w:rsid w:val="00225A8E"/>
    <w:rsid w:val="00245BDC"/>
    <w:rsid w:val="0027403A"/>
    <w:rsid w:val="002D4717"/>
    <w:rsid w:val="003261DE"/>
    <w:rsid w:val="0035228A"/>
    <w:rsid w:val="003F1640"/>
    <w:rsid w:val="003F2781"/>
    <w:rsid w:val="004001E7"/>
    <w:rsid w:val="00404CBA"/>
    <w:rsid w:val="004A1C61"/>
    <w:rsid w:val="004B4CC0"/>
    <w:rsid w:val="004C4C41"/>
    <w:rsid w:val="00553D41"/>
    <w:rsid w:val="0058162F"/>
    <w:rsid w:val="006011FD"/>
    <w:rsid w:val="00650531"/>
    <w:rsid w:val="0068344C"/>
    <w:rsid w:val="00720919"/>
    <w:rsid w:val="007311A8"/>
    <w:rsid w:val="007A49E2"/>
    <w:rsid w:val="007A4EB2"/>
    <w:rsid w:val="007B3458"/>
    <w:rsid w:val="00835195"/>
    <w:rsid w:val="00842395"/>
    <w:rsid w:val="00860D5A"/>
    <w:rsid w:val="00892FA8"/>
    <w:rsid w:val="00934C76"/>
    <w:rsid w:val="009438A6"/>
    <w:rsid w:val="00981DFF"/>
    <w:rsid w:val="009D0795"/>
    <w:rsid w:val="00A07522"/>
    <w:rsid w:val="00A17596"/>
    <w:rsid w:val="00A415C2"/>
    <w:rsid w:val="00A8418E"/>
    <w:rsid w:val="00AE7A09"/>
    <w:rsid w:val="00B11402"/>
    <w:rsid w:val="00B87FA5"/>
    <w:rsid w:val="00B9072A"/>
    <w:rsid w:val="00BA2E69"/>
    <w:rsid w:val="00BA7A51"/>
    <w:rsid w:val="00C04A4F"/>
    <w:rsid w:val="00CA5D0F"/>
    <w:rsid w:val="00CF7D9E"/>
    <w:rsid w:val="00D10232"/>
    <w:rsid w:val="00D349C2"/>
    <w:rsid w:val="00D846DF"/>
    <w:rsid w:val="00DA43BE"/>
    <w:rsid w:val="00DB6294"/>
    <w:rsid w:val="00E32CFC"/>
    <w:rsid w:val="00E81B3B"/>
    <w:rsid w:val="00EF0048"/>
    <w:rsid w:val="00F2224E"/>
    <w:rsid w:val="00F41BB7"/>
    <w:rsid w:val="00F63C13"/>
    <w:rsid w:val="00FA402F"/>
    <w:rsid w:val="00FB15EC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0F5943"/>
  <w15:chartTrackingRefBased/>
  <w15:docId w15:val="{5B639635-55D9-4E18-BF0B-C45D25B9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86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14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11402"/>
  </w:style>
  <w:style w:type="paragraph" w:styleId="Footer">
    <w:name w:val="footer"/>
    <w:basedOn w:val="Normal"/>
    <w:link w:val="FooterChar"/>
    <w:uiPriority w:val="99"/>
    <w:unhideWhenUsed/>
    <w:rsid w:val="00B114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402"/>
  </w:style>
  <w:style w:type="paragraph" w:customStyle="1" w:styleId="BasicParagraph">
    <w:name w:val="[Basic Paragraph]"/>
    <w:basedOn w:val="Normal"/>
    <w:uiPriority w:val="99"/>
    <w:rsid w:val="00B1140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4C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4C"/>
    <w:rPr>
      <w:rFonts w:ascii="Segoe UI" w:hAnsi="Segoe UI" w:cs="Segoe UI"/>
      <w:sz w:val="18"/>
      <w:szCs w:val="18"/>
    </w:rPr>
  </w:style>
  <w:style w:type="paragraph" w:customStyle="1" w:styleId="NormalElisabeth">
    <w:name w:val="Normal Elisabeth"/>
    <w:rsid w:val="00B87FA5"/>
    <w:pPr>
      <w:spacing w:after="0" w:line="240" w:lineRule="auto"/>
    </w:pPr>
    <w:rPr>
      <w:rFonts w:ascii="Arial" w:eastAsia="Times New Roman" w:hAnsi="Arial" w:cs="Times New Roman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B87FA5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B87FA5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B87FA5"/>
    <w:pPr>
      <w:spacing w:after="0" w:line="216" w:lineRule="exact"/>
    </w:pPr>
    <w:rPr>
      <w:rFonts w:ascii="Arial" w:eastAsia="Times New Roman" w:hAnsi="Arial" w:cs="Times New Roman"/>
      <w:sz w:val="18"/>
      <w:szCs w:val="24"/>
      <w:lang w:val="fr-LU" w:eastAsia="fr-FR"/>
    </w:rPr>
  </w:style>
  <w:style w:type="paragraph" w:customStyle="1" w:styleId="DestinataireElisabeth2-5lignes">
    <w:name w:val="Destinataire Elisabeth 2-5 lignes"/>
    <w:basedOn w:val="NormalElisabeth"/>
    <w:rsid w:val="00B87FA5"/>
    <w:pPr>
      <w:tabs>
        <w:tab w:val="left" w:pos="5400"/>
      </w:tabs>
    </w:pPr>
    <w:rPr>
      <w:sz w:val="20"/>
    </w:rPr>
  </w:style>
  <w:style w:type="paragraph" w:customStyle="1" w:styleId="InstitutionElisabeth1religne">
    <w:name w:val="Institution Elisabeth 1re ligne"/>
    <w:basedOn w:val="RfrencesElisabeth1religne"/>
    <w:rsid w:val="00B87FA5"/>
    <w:pPr>
      <w:spacing w:line="360" w:lineRule="auto"/>
      <w:ind w:left="-108"/>
    </w:pPr>
    <w:rPr>
      <w:szCs w:val="20"/>
    </w:rPr>
  </w:style>
  <w:style w:type="paragraph" w:customStyle="1" w:styleId="RfrencesElisabeth2eligne">
    <w:name w:val="Références Elisabeth 2e ligne"/>
    <w:rsid w:val="00B87FA5"/>
    <w:pPr>
      <w:tabs>
        <w:tab w:val="left" w:pos="72"/>
        <w:tab w:val="left" w:pos="1843"/>
        <w:tab w:val="left" w:pos="4111"/>
        <w:tab w:val="left" w:pos="7371"/>
      </w:tabs>
      <w:spacing w:after="0" w:line="240" w:lineRule="auto"/>
    </w:pPr>
    <w:rPr>
      <w:rFonts w:ascii="Arial" w:eastAsia="Times" w:hAnsi="Arial" w:cs="Times New Roman"/>
      <w:szCs w:val="20"/>
      <w:lang w:val="fr-LU"/>
    </w:rPr>
  </w:style>
  <w:style w:type="paragraph" w:customStyle="1" w:styleId="SignaturePrnomNOMElisabeth">
    <w:name w:val="Signature Prénom NOM Elisabeth"/>
    <w:rsid w:val="00B87FA5"/>
    <w:pPr>
      <w:tabs>
        <w:tab w:val="left" w:pos="542"/>
        <w:tab w:val="left" w:pos="2880"/>
      </w:tabs>
      <w:spacing w:after="0" w:line="240" w:lineRule="auto"/>
      <w:ind w:left="2"/>
      <w:jc w:val="center"/>
    </w:pPr>
    <w:rPr>
      <w:rFonts w:ascii="Arial" w:eastAsia="Times" w:hAnsi="Arial" w:cs="Times New Roman"/>
      <w:color w:val="000000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B87FA5"/>
    <w:rPr>
      <w:sz w:val="16"/>
    </w:rPr>
  </w:style>
  <w:style w:type="paragraph" w:customStyle="1" w:styleId="InstitutionElisabeth2eligne">
    <w:name w:val="Institution Elisabeth 2e ligne"/>
    <w:rsid w:val="00B87FA5"/>
    <w:pPr>
      <w:spacing w:after="0" w:line="240" w:lineRule="auto"/>
      <w:ind w:left="-108"/>
    </w:pPr>
    <w:rPr>
      <w:rFonts w:ascii="Arial" w:eastAsia="Times New Roman" w:hAnsi="Arial" w:cs="Times New Roman"/>
      <w:sz w:val="18"/>
      <w:szCs w:val="20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B87FA5"/>
  </w:style>
  <w:style w:type="paragraph" w:customStyle="1" w:styleId="InstitutionElisabeth4-7lignes">
    <w:name w:val="Institution Elisabeth 4-7 lignes"/>
    <w:rsid w:val="00B87FA5"/>
    <w:pPr>
      <w:tabs>
        <w:tab w:val="left" w:pos="360"/>
      </w:tabs>
      <w:spacing w:after="0" w:line="240" w:lineRule="auto"/>
      <w:ind w:left="-108"/>
    </w:pPr>
    <w:rPr>
      <w:rFonts w:ascii="Arial" w:eastAsia="Times New Roman" w:hAnsi="Arial" w:cs="Times New Roman"/>
      <w:sz w:val="18"/>
      <w:szCs w:val="24"/>
      <w:lang w:val="fr-LU" w:eastAsia="fr-FR"/>
    </w:rPr>
  </w:style>
  <w:style w:type="paragraph" w:customStyle="1" w:styleId="DestinataireElisabeth1religne">
    <w:name w:val="Destinataire Elisabeth 1re ligne"/>
    <w:rsid w:val="00B87FA5"/>
    <w:pPr>
      <w:spacing w:before="720" w:after="0" w:line="240" w:lineRule="auto"/>
    </w:pPr>
    <w:rPr>
      <w:rFonts w:ascii="Arial" w:eastAsia="Times New Roman" w:hAnsi="Arial" w:cs="Times New Roman"/>
      <w:sz w:val="20"/>
      <w:szCs w:val="20"/>
      <w:lang w:val="fr-LU" w:eastAsia="fr-FR"/>
    </w:rPr>
  </w:style>
  <w:style w:type="paragraph" w:customStyle="1" w:styleId="ConcerneElisabeth">
    <w:name w:val="Concerne Elisabeth"/>
    <w:rsid w:val="00B87FA5"/>
    <w:pPr>
      <w:spacing w:after="0" w:line="240" w:lineRule="auto"/>
      <w:ind w:left="360"/>
    </w:pPr>
    <w:rPr>
      <w:rFonts w:ascii="Arial" w:eastAsia="Times New Roman" w:hAnsi="Arial" w:cs="Times New Roman"/>
      <w:b/>
      <w:bCs/>
      <w:szCs w:val="20"/>
      <w:u w:val="single"/>
      <w:lang w:val="fr-LU" w:eastAsia="fr-FR"/>
    </w:rPr>
  </w:style>
  <w:style w:type="paragraph" w:customStyle="1" w:styleId="Annexe">
    <w:name w:val="Annexe"/>
    <w:aliases w:val="Copie Elisabeth"/>
    <w:rsid w:val="00B87FA5"/>
    <w:pPr>
      <w:tabs>
        <w:tab w:val="left" w:pos="1620"/>
      </w:tabs>
      <w:spacing w:after="0" w:line="240" w:lineRule="auto"/>
      <w:ind w:left="1620" w:hanging="1263"/>
    </w:pPr>
    <w:rPr>
      <w:rFonts w:ascii="Arial" w:eastAsia="Times New Roman" w:hAnsi="Arial" w:cs="Times New Roman"/>
      <w:szCs w:val="20"/>
      <w:lang w:val="fr-LU" w:eastAsia="fr-FR"/>
    </w:rPr>
  </w:style>
  <w:style w:type="paragraph" w:customStyle="1" w:styleId="FooterpageElisabeth">
    <w:name w:val="Footer page Elisabeth"/>
    <w:basedOn w:val="Normal"/>
    <w:rsid w:val="00650531"/>
    <w:pPr>
      <w:tabs>
        <w:tab w:val="right" w:pos="10080"/>
      </w:tabs>
      <w:jc w:val="right"/>
    </w:pPr>
    <w:rPr>
      <w:rFonts w:ascii="Arial" w:hAnsi="Arial"/>
      <w:noProof/>
      <w:sz w:val="14"/>
      <w:lang w:val="fr-FR" w:eastAsia="fr-FR"/>
    </w:rPr>
  </w:style>
  <w:style w:type="character" w:styleId="PageNumber">
    <w:name w:val="page number"/>
    <w:basedOn w:val="DefaultParagraphFont"/>
    <w:rsid w:val="00650531"/>
  </w:style>
  <w:style w:type="paragraph" w:customStyle="1" w:styleId="Default">
    <w:name w:val="Default"/>
    <w:rsid w:val="004001E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01E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001E7"/>
    <w:rPr>
      <w:rFonts w:cs="Century Gothic"/>
      <w:b/>
      <w:bCs/>
      <w:color w:val="221E1F"/>
      <w:sz w:val="20"/>
      <w:szCs w:val="20"/>
    </w:rPr>
  </w:style>
  <w:style w:type="table" w:styleId="TableGrid">
    <w:name w:val="Table Grid"/>
    <w:basedOn w:val="TableNormal"/>
    <w:rsid w:val="0086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-MRfichedeprsence">
    <w:name w:val="titre-MR fiche de présence"/>
    <w:basedOn w:val="NormalTexteElisabethFaxTransmis"/>
    <w:rsid w:val="00860D5A"/>
    <w:pPr>
      <w:jc w:val="right"/>
    </w:pPr>
    <w:rPr>
      <w:b/>
      <w:bCs/>
      <w:sz w:val="36"/>
      <w:szCs w:val="20"/>
    </w:rPr>
  </w:style>
  <w:style w:type="paragraph" w:customStyle="1" w:styleId="NormalTexteElisabethFaxTransmis">
    <w:name w:val="Normal Texte Elisabeth Fax/Transmis"/>
    <w:basedOn w:val="Normal"/>
    <w:rsid w:val="00860D5A"/>
    <w:pPr>
      <w:ind w:left="-108"/>
    </w:pPr>
  </w:style>
  <w:style w:type="paragraph" w:customStyle="1" w:styleId="petitNormalElisabeth">
    <w:name w:val="petit Normal Elisabeth"/>
    <w:basedOn w:val="NormalElisabeth"/>
    <w:rsid w:val="00860D5A"/>
    <w:rPr>
      <w:sz w:val="18"/>
      <w:lang w:val="de-DE"/>
    </w:rPr>
  </w:style>
  <w:style w:type="character" w:styleId="PlaceholderText">
    <w:name w:val="Placeholder Text"/>
    <w:basedOn w:val="DefaultParagraphFont"/>
    <w:uiPriority w:val="99"/>
    <w:semiHidden/>
    <w:rsid w:val="00860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n01.elisabeth.lu\Elisabeth_Templates\Enfance\RBIS_Template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322650F78F4D4FA28A6203B1A5D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3976-6C5B-4D45-A586-412C6BF85707}"/>
      </w:docPartPr>
      <w:docPartBody>
        <w:p w:rsidR="00807C29" w:rsidRDefault="00F11A23" w:rsidP="00F11A23">
          <w:pPr>
            <w:pStyle w:val="ED322650F78F4D4FA28A6203B1A5DD29"/>
          </w:pPr>
          <w:r w:rsidRPr="00663048">
            <w:rPr>
              <w:rStyle w:val="PlaceholderText"/>
            </w:rPr>
            <w:t>Click here to enter a date.</w:t>
          </w:r>
        </w:p>
      </w:docPartBody>
    </w:docPart>
    <w:docPart>
      <w:docPartPr>
        <w:name w:val="364B19D78E634B658F5B8C00CCA6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AB53-2AAF-4F20-8593-32D87F50A6DE}"/>
      </w:docPartPr>
      <w:docPartBody>
        <w:p w:rsidR="00807C29" w:rsidRDefault="00F11A23" w:rsidP="00F11A23">
          <w:pPr>
            <w:pStyle w:val="364B19D78E634B658F5B8C00CCA65A36"/>
          </w:pPr>
          <w:r w:rsidRPr="00663048">
            <w:rPr>
              <w:rStyle w:val="PlaceholderText"/>
            </w:rPr>
            <w:t>Click here to enter a date.</w:t>
          </w:r>
        </w:p>
      </w:docPartBody>
    </w:docPart>
    <w:docPart>
      <w:docPartPr>
        <w:name w:val="ACF0856C131148F18F225937C7B5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D883-D9B7-4774-AF26-0CFB98EF6F44}"/>
      </w:docPartPr>
      <w:docPartBody>
        <w:p w:rsidR="0047234A" w:rsidRDefault="00756572" w:rsidP="00756572">
          <w:pPr>
            <w:pStyle w:val="ACF0856C131148F18F225937C7B5B2A5"/>
          </w:pPr>
          <w:r w:rsidRPr="00663048">
            <w:rPr>
              <w:rStyle w:val="PlaceholderText"/>
            </w:rPr>
            <w:t>Click here to enter a date.</w:t>
          </w:r>
        </w:p>
      </w:docPartBody>
    </w:docPart>
    <w:docPart>
      <w:docPartPr>
        <w:name w:val="5D0BB17A14714D6B9F642BD36817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D9D-AB82-4445-9D75-69E92573C3DE}"/>
      </w:docPartPr>
      <w:docPartBody>
        <w:p w:rsidR="00EB674D" w:rsidRDefault="00E13B96" w:rsidP="00E13B96">
          <w:pPr>
            <w:pStyle w:val="5D0BB17A14714D6B9F642BD368177382"/>
          </w:pPr>
          <w:r w:rsidRPr="00663048">
            <w:rPr>
              <w:rStyle w:val="PlaceholderText"/>
            </w:rPr>
            <w:t>Click here to enter a date.</w:t>
          </w:r>
        </w:p>
      </w:docPartBody>
    </w:docPart>
    <w:docPart>
      <w:docPartPr>
        <w:name w:val="69C65318C94648CD92FC39D34697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948B-63E6-445A-9636-4DE176635474}"/>
      </w:docPartPr>
      <w:docPartBody>
        <w:p w:rsidR="00000000" w:rsidRDefault="005176C0" w:rsidP="005176C0">
          <w:pPr>
            <w:pStyle w:val="69C65318C94648CD92FC39D346975B0D"/>
          </w:pPr>
          <w:r w:rsidRPr="0066304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F7"/>
    <w:rsid w:val="00107C74"/>
    <w:rsid w:val="0047234A"/>
    <w:rsid w:val="005176C0"/>
    <w:rsid w:val="006756F7"/>
    <w:rsid w:val="0070484A"/>
    <w:rsid w:val="00756572"/>
    <w:rsid w:val="00807C29"/>
    <w:rsid w:val="00E13B96"/>
    <w:rsid w:val="00EB674D"/>
    <w:rsid w:val="00F1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6C0"/>
    <w:rPr>
      <w:color w:val="808080"/>
    </w:rPr>
  </w:style>
  <w:style w:type="paragraph" w:customStyle="1" w:styleId="38C7AEF2725C47BEAD13A2A5AE0411FC">
    <w:name w:val="38C7AEF2725C47BEAD13A2A5AE0411FC"/>
    <w:rsid w:val="006756F7"/>
  </w:style>
  <w:style w:type="paragraph" w:customStyle="1" w:styleId="818A8AD47529440C94DE576723771478">
    <w:name w:val="818A8AD47529440C94DE576723771478"/>
    <w:rsid w:val="006756F7"/>
  </w:style>
  <w:style w:type="paragraph" w:customStyle="1" w:styleId="64736756B8394D1CB6B4992EFE4B5521">
    <w:name w:val="64736756B8394D1CB6B4992EFE4B5521"/>
    <w:rsid w:val="006756F7"/>
  </w:style>
  <w:style w:type="paragraph" w:customStyle="1" w:styleId="70F0AF1B51BE41D68381FF8211A8E718">
    <w:name w:val="70F0AF1B51BE41D68381FF8211A8E718"/>
    <w:rsid w:val="006756F7"/>
  </w:style>
  <w:style w:type="paragraph" w:customStyle="1" w:styleId="A940B5559E3E4538A458F31A8E5B56B5">
    <w:name w:val="A940B5559E3E4538A458F31A8E5B56B5"/>
    <w:rsid w:val="006756F7"/>
  </w:style>
  <w:style w:type="paragraph" w:customStyle="1" w:styleId="418E43F5513E4B53B3EE6B4D7F851CE7">
    <w:name w:val="418E43F5513E4B53B3EE6B4D7F851CE7"/>
    <w:rsid w:val="00F11A23"/>
  </w:style>
  <w:style w:type="paragraph" w:customStyle="1" w:styleId="130F2D532EDF4B6B9DFB254D0EB16784">
    <w:name w:val="130F2D532EDF4B6B9DFB254D0EB16784"/>
    <w:rsid w:val="00F11A23"/>
  </w:style>
  <w:style w:type="paragraph" w:customStyle="1" w:styleId="1FE6AA06A87C446F9609D2445A24BE7A">
    <w:name w:val="1FE6AA06A87C446F9609D2445A24BE7A"/>
    <w:rsid w:val="00F11A23"/>
  </w:style>
  <w:style w:type="paragraph" w:customStyle="1" w:styleId="6C5BC0B322CF4640BA25BC8E66BB39D9">
    <w:name w:val="6C5BC0B322CF4640BA25BC8E66BB39D9"/>
    <w:rsid w:val="00F11A23"/>
  </w:style>
  <w:style w:type="paragraph" w:customStyle="1" w:styleId="ED322650F78F4D4FA28A6203B1A5DD29">
    <w:name w:val="ED322650F78F4D4FA28A6203B1A5DD29"/>
    <w:rsid w:val="00F11A23"/>
  </w:style>
  <w:style w:type="paragraph" w:customStyle="1" w:styleId="364B19D78E634B658F5B8C00CCA65A36">
    <w:name w:val="364B19D78E634B658F5B8C00CCA65A36"/>
    <w:rsid w:val="00F11A23"/>
  </w:style>
  <w:style w:type="paragraph" w:customStyle="1" w:styleId="16A767DE5353400396B543EF1AADC4B5">
    <w:name w:val="16A767DE5353400396B543EF1AADC4B5"/>
    <w:rsid w:val="00F11A23"/>
  </w:style>
  <w:style w:type="paragraph" w:customStyle="1" w:styleId="B17DEFA28B524E0AAD8BF3245319E4A0">
    <w:name w:val="B17DEFA28B524E0AAD8BF3245319E4A0"/>
    <w:rsid w:val="00807C29"/>
  </w:style>
  <w:style w:type="paragraph" w:customStyle="1" w:styleId="17B8B452522448DDB0CD0885F8FD4C4D">
    <w:name w:val="17B8B452522448DDB0CD0885F8FD4C4D"/>
    <w:rsid w:val="00807C29"/>
  </w:style>
  <w:style w:type="paragraph" w:customStyle="1" w:styleId="166D3BDBD5C649F391A838A95BE0DC48">
    <w:name w:val="166D3BDBD5C649F391A838A95BE0DC48"/>
    <w:rsid w:val="00756572"/>
  </w:style>
  <w:style w:type="paragraph" w:customStyle="1" w:styleId="ACF0856C131148F18F225937C7B5B2A5">
    <w:name w:val="ACF0856C131148F18F225937C7B5B2A5"/>
    <w:rsid w:val="00756572"/>
  </w:style>
  <w:style w:type="paragraph" w:customStyle="1" w:styleId="10F1695747FB4624A487DB8CBA2D8923">
    <w:name w:val="10F1695747FB4624A487DB8CBA2D8923"/>
    <w:rsid w:val="00756572"/>
  </w:style>
  <w:style w:type="paragraph" w:customStyle="1" w:styleId="DED44C59A7AD40B2A20B41F607F088BF">
    <w:name w:val="DED44C59A7AD40B2A20B41F607F088BF"/>
    <w:rsid w:val="0047234A"/>
  </w:style>
  <w:style w:type="paragraph" w:customStyle="1" w:styleId="5D0BB17A14714D6B9F642BD368177382">
    <w:name w:val="5D0BB17A14714D6B9F642BD368177382"/>
    <w:rsid w:val="00E13B96"/>
  </w:style>
  <w:style w:type="paragraph" w:customStyle="1" w:styleId="8CF522A9FA914AC38D21EF4B51469BE0">
    <w:name w:val="8CF522A9FA914AC38D21EF4B51469BE0"/>
    <w:rsid w:val="0070484A"/>
  </w:style>
  <w:style w:type="paragraph" w:customStyle="1" w:styleId="12BBE69B7F8B4B96A91A2A029010B6C5">
    <w:name w:val="12BBE69B7F8B4B96A91A2A029010B6C5"/>
    <w:rsid w:val="0070484A"/>
  </w:style>
  <w:style w:type="paragraph" w:customStyle="1" w:styleId="69C65318C94648CD92FC39D346975B0D">
    <w:name w:val="69C65318C94648CD92FC39D346975B0D"/>
    <w:rsid w:val="00517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0C3A-5A8E-4849-A8CA-3B4B9429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RBIS_Template_A4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Kettels</dc:creator>
  <cp:keywords/>
  <dc:description/>
  <cp:lastModifiedBy>Michels Lynn</cp:lastModifiedBy>
  <cp:revision>5</cp:revision>
  <cp:lastPrinted>2024-03-15T14:38:00Z</cp:lastPrinted>
  <dcterms:created xsi:type="dcterms:W3CDTF">2024-03-15T14:35:00Z</dcterms:created>
  <dcterms:modified xsi:type="dcterms:W3CDTF">2024-03-15T14:42:00Z</dcterms:modified>
</cp:coreProperties>
</file>