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37" w:rsidRDefault="00AD7137"/>
    <w:p w:rsidR="00AD7137" w:rsidRDefault="00AD7137"/>
    <w:p w:rsidR="00AD7137" w:rsidRDefault="00AD7137"/>
    <w:p w:rsidR="00AD7137" w:rsidRDefault="00AD7137"/>
    <w:tbl>
      <w:tblPr>
        <w:tblW w:w="5220" w:type="dxa"/>
        <w:tblInd w:w="108" w:type="dxa"/>
        <w:tblLook w:val="01E0" w:firstRow="1" w:lastRow="1" w:firstColumn="1" w:lastColumn="1" w:noHBand="0" w:noVBand="0"/>
      </w:tblPr>
      <w:tblGrid>
        <w:gridCol w:w="5220"/>
      </w:tblGrid>
      <w:tr w:rsidR="00AD7137" w:rsidRPr="00FB15EC" w:rsidTr="00AD7137">
        <w:tc>
          <w:tcPr>
            <w:tcW w:w="5220" w:type="dxa"/>
          </w:tcPr>
          <w:p w:rsidR="00AD7137" w:rsidRPr="00F30493" w:rsidRDefault="00AD7137" w:rsidP="00A8418E">
            <w:pPr>
              <w:pStyle w:val="InstitutionElisabeth4-7lignes"/>
              <w:ind w:left="0"/>
              <w:rPr>
                <w:lang w:val="en-US"/>
              </w:rPr>
            </w:pPr>
          </w:p>
        </w:tc>
      </w:tr>
    </w:tbl>
    <w:p w:rsidR="00B87FA5" w:rsidRPr="00B87FA5" w:rsidRDefault="00B87FA5" w:rsidP="00B87FA5">
      <w:pPr>
        <w:pStyle w:val="NormalElisabeth"/>
        <w:rPr>
          <w:lang w:val="fr-FR"/>
        </w:rPr>
      </w:pPr>
    </w:p>
    <w:p w:rsidR="00B87FA5" w:rsidRPr="00B87FA5" w:rsidRDefault="00B87FA5" w:rsidP="00B87FA5">
      <w:pPr>
        <w:pStyle w:val="NormalElisabeth"/>
        <w:rPr>
          <w:lang w:val="fr-FR"/>
        </w:rPr>
      </w:pPr>
    </w:p>
    <w:p w:rsidR="00B87FA5" w:rsidRDefault="00B87FA5" w:rsidP="00B87FA5">
      <w:pPr>
        <w:pStyle w:val="NormalElisabeth"/>
        <w:rPr>
          <w:lang w:val="fr-FR"/>
        </w:rPr>
      </w:pPr>
    </w:p>
    <w:p w:rsidR="00C35F8C" w:rsidRDefault="00C35F8C" w:rsidP="00B87FA5">
      <w:pPr>
        <w:pStyle w:val="NormalElisabeth"/>
        <w:rPr>
          <w:lang w:val="fr-FR"/>
        </w:rPr>
      </w:pPr>
    </w:p>
    <w:p w:rsidR="00C35F8C" w:rsidRDefault="00C35F8C" w:rsidP="00B87FA5">
      <w:pPr>
        <w:pStyle w:val="NormalElisabeth"/>
        <w:rPr>
          <w:lang w:val="fr-FR"/>
        </w:rPr>
      </w:pPr>
    </w:p>
    <w:p w:rsidR="00C35F8C" w:rsidRDefault="00C35F8C" w:rsidP="00B87FA5">
      <w:pPr>
        <w:pStyle w:val="NormalElisabeth"/>
        <w:rPr>
          <w:lang w:val="fr-FR"/>
        </w:rPr>
      </w:pPr>
    </w:p>
    <w:p w:rsidR="00C35F8C" w:rsidRDefault="00C35F8C" w:rsidP="00B87FA5">
      <w:pPr>
        <w:pStyle w:val="NormalElisabeth"/>
        <w:rPr>
          <w:lang w:val="fr-FR"/>
        </w:rPr>
      </w:pPr>
    </w:p>
    <w:p w:rsidR="009438A6" w:rsidRPr="00F523FD" w:rsidRDefault="009438A6" w:rsidP="00B87FA5">
      <w:pPr>
        <w:pStyle w:val="NormalElisabeth"/>
        <w:rPr>
          <w:rFonts w:ascii="Century" w:hAnsi="Century"/>
          <w:lang w:val="fr-FR"/>
        </w:rPr>
      </w:pPr>
    </w:p>
    <w:p w:rsidR="00A415C2" w:rsidRPr="00F523FD" w:rsidRDefault="00AD7137" w:rsidP="00A415C2">
      <w:pPr>
        <w:pStyle w:val="ConcerneElisabeth"/>
        <w:ind w:left="0"/>
        <w:rPr>
          <w:rFonts w:ascii="Century" w:hAnsi="Century"/>
          <w:b w:val="0"/>
          <w:sz w:val="26"/>
          <w:szCs w:val="26"/>
          <w:u w:val="none"/>
        </w:rPr>
      </w:pP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r w:rsidRPr="00F523FD">
        <w:rPr>
          <w:rFonts w:ascii="Century" w:hAnsi="Century"/>
          <w:b w:val="0"/>
          <w:bCs w:val="0"/>
          <w:szCs w:val="24"/>
          <w:u w:val="none"/>
        </w:rPr>
        <w:tab/>
      </w:r>
      <w:proofErr w:type="spellStart"/>
      <w:r w:rsidR="00B70836">
        <w:rPr>
          <w:rFonts w:ascii="Century" w:hAnsi="Century"/>
          <w:b w:val="0"/>
          <w:sz w:val="26"/>
          <w:szCs w:val="26"/>
          <w:u w:val="none"/>
        </w:rPr>
        <w:t>Bissen</w:t>
      </w:r>
      <w:proofErr w:type="spellEnd"/>
      <w:r w:rsidR="00B70836">
        <w:rPr>
          <w:rFonts w:ascii="Century" w:hAnsi="Century"/>
          <w:b w:val="0"/>
          <w:sz w:val="26"/>
          <w:szCs w:val="26"/>
          <w:u w:val="none"/>
        </w:rPr>
        <w:t>, 16</w:t>
      </w:r>
      <w:r w:rsidRPr="00F523FD">
        <w:rPr>
          <w:rFonts w:ascii="Century" w:hAnsi="Century"/>
          <w:b w:val="0"/>
          <w:sz w:val="26"/>
          <w:szCs w:val="26"/>
          <w:u w:val="none"/>
        </w:rPr>
        <w:t>.08.2023</w:t>
      </w:r>
    </w:p>
    <w:p w:rsidR="00AD7137" w:rsidRPr="00F523FD" w:rsidRDefault="00AD7137" w:rsidP="00A415C2">
      <w:pPr>
        <w:pStyle w:val="ConcerneElisabeth"/>
        <w:ind w:left="0"/>
        <w:rPr>
          <w:rFonts w:ascii="Century" w:hAnsi="Century"/>
          <w:b w:val="0"/>
          <w:bCs w:val="0"/>
          <w:szCs w:val="24"/>
          <w:u w:val="none"/>
        </w:rPr>
      </w:pPr>
    </w:p>
    <w:p w:rsidR="00AD7137" w:rsidRPr="00F523FD" w:rsidRDefault="00AD7137" w:rsidP="00C35F8C">
      <w:pPr>
        <w:pStyle w:val="Default"/>
        <w:shd w:val="clear" w:color="auto" w:fill="FF0000"/>
        <w:jc w:val="center"/>
        <w:rPr>
          <w:rFonts w:ascii="Century" w:hAnsi="Century"/>
          <w:color w:val="FFFFFF" w:themeColor="background1"/>
          <w:sz w:val="30"/>
          <w:szCs w:val="30"/>
          <w:lang w:val="fr-LU"/>
        </w:rPr>
      </w:pPr>
      <w:r w:rsidRPr="00F523FD">
        <w:rPr>
          <w:rFonts w:ascii="Century" w:hAnsi="Century"/>
          <w:b/>
          <w:bCs/>
          <w:color w:val="FFFFFF" w:themeColor="background1"/>
          <w:sz w:val="30"/>
          <w:szCs w:val="30"/>
          <w:lang w:val="fr-LU"/>
        </w:rPr>
        <w:t>JOURS DE FERMETURE 2023 - 2024</w:t>
      </w:r>
    </w:p>
    <w:p w:rsidR="00A415C2" w:rsidRPr="00F523FD" w:rsidRDefault="00A415C2" w:rsidP="00A415C2">
      <w:pPr>
        <w:pStyle w:val="NormalElisabeth"/>
        <w:rPr>
          <w:rFonts w:ascii="Century" w:hAnsi="Century"/>
        </w:rPr>
      </w:pPr>
    </w:p>
    <w:p w:rsidR="00AD7137" w:rsidRPr="00F523FD" w:rsidRDefault="00AD7137" w:rsidP="00AD7137">
      <w:pPr>
        <w:pStyle w:val="Default"/>
        <w:rPr>
          <w:rFonts w:ascii="Century" w:hAnsi="Century"/>
          <w:sz w:val="28"/>
          <w:szCs w:val="28"/>
          <w:lang w:val="fr-LU"/>
        </w:rPr>
      </w:pPr>
      <w:r w:rsidRPr="00F523FD">
        <w:rPr>
          <w:rFonts w:ascii="Century" w:hAnsi="Century"/>
          <w:sz w:val="28"/>
          <w:szCs w:val="28"/>
          <w:lang w:val="fr-LU"/>
        </w:rPr>
        <w:t xml:space="preserve">Chers parents, </w:t>
      </w:r>
    </w:p>
    <w:p w:rsidR="00AD7137" w:rsidRPr="00F523FD" w:rsidRDefault="00AD7137" w:rsidP="00AD7137">
      <w:pPr>
        <w:pStyle w:val="Default"/>
        <w:rPr>
          <w:rFonts w:ascii="Century" w:hAnsi="Century"/>
          <w:sz w:val="26"/>
          <w:szCs w:val="26"/>
          <w:lang w:val="fr-LU"/>
        </w:rPr>
      </w:pPr>
    </w:p>
    <w:p w:rsidR="00AD7137" w:rsidRPr="00F523FD" w:rsidRDefault="00AD7137" w:rsidP="00AD7137">
      <w:pPr>
        <w:pStyle w:val="Default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 xml:space="preserve">Nous tenons à vous informer que la Maison Relais restera fermée les jours suivants: </w:t>
      </w:r>
    </w:p>
    <w:p w:rsidR="00F523FD" w:rsidRPr="00F523FD" w:rsidRDefault="00F523FD" w:rsidP="00AD7137">
      <w:pPr>
        <w:pStyle w:val="Default"/>
        <w:rPr>
          <w:rFonts w:ascii="Century" w:hAnsi="Century"/>
          <w:sz w:val="26"/>
          <w:szCs w:val="26"/>
          <w:lang w:val="fr-LU"/>
        </w:rPr>
      </w:pPr>
    </w:p>
    <w:p w:rsidR="00F523FD" w:rsidRPr="00F523FD" w:rsidRDefault="00F523FD" w:rsidP="00AD7137">
      <w:pPr>
        <w:pStyle w:val="Default"/>
        <w:rPr>
          <w:rFonts w:ascii="Century" w:hAnsi="Century"/>
          <w:sz w:val="26"/>
          <w:szCs w:val="26"/>
          <w:lang w:val="fr-LU"/>
        </w:rPr>
      </w:pP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Vac</w:t>
      </w:r>
      <w:r w:rsidR="00944F3F">
        <w:rPr>
          <w:rFonts w:ascii="Century" w:hAnsi="Century"/>
          <w:sz w:val="26"/>
          <w:szCs w:val="26"/>
          <w:lang w:val="fr-LU"/>
        </w:rPr>
        <w:t>ances de Noël 2023</w:t>
      </w:r>
      <w:r w:rsidR="00944F3F">
        <w:rPr>
          <w:rFonts w:ascii="Century" w:hAnsi="Century"/>
          <w:sz w:val="26"/>
          <w:szCs w:val="26"/>
          <w:lang w:val="fr-LU"/>
        </w:rPr>
        <w:tab/>
      </w:r>
      <w:r w:rsidR="00944F3F">
        <w:rPr>
          <w:rFonts w:ascii="Century" w:hAnsi="Century"/>
          <w:sz w:val="26"/>
          <w:szCs w:val="26"/>
          <w:lang w:val="fr-LU"/>
        </w:rPr>
        <w:tab/>
      </w:r>
      <w:r w:rsidR="00944F3F">
        <w:rPr>
          <w:rFonts w:ascii="Century" w:hAnsi="Century"/>
          <w:sz w:val="26"/>
          <w:szCs w:val="26"/>
          <w:lang w:val="fr-LU"/>
        </w:rPr>
        <w:tab/>
      </w:r>
      <w:r w:rsidR="00944F3F">
        <w:rPr>
          <w:rFonts w:ascii="Century" w:hAnsi="Century"/>
          <w:sz w:val="26"/>
          <w:szCs w:val="26"/>
          <w:lang w:val="fr-LU"/>
        </w:rPr>
        <w:tab/>
        <w:t>25.12.2023</w:t>
      </w:r>
      <w:r w:rsidRPr="00F523FD">
        <w:rPr>
          <w:rFonts w:ascii="Century" w:hAnsi="Century"/>
          <w:sz w:val="26"/>
          <w:szCs w:val="26"/>
          <w:lang w:val="fr-LU"/>
        </w:rPr>
        <w:t xml:space="preserve"> - 01.01.2024 inclus</w:t>
      </w:r>
      <w:bookmarkStart w:id="0" w:name="_GoBack"/>
      <w:bookmarkEnd w:id="0"/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Lundi de pâques</w:t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  <w:t>Lundi, le 01 avril 2024</w:t>
      </w: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Fête de travail</w:t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  <w:t>Mercredi, le 01 mai 2024</w:t>
      </w: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Jour de l’Europe / Ascension</w:t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  <w:t>Jeudi, le 09 mai 2024</w:t>
      </w: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>
        <w:rPr>
          <w:rFonts w:ascii="Century" w:hAnsi="Century"/>
          <w:sz w:val="26"/>
          <w:szCs w:val="26"/>
          <w:lang w:val="fr-LU"/>
        </w:rPr>
        <w:t>Lundi de pentecôte</w:t>
      </w:r>
      <w:r>
        <w:rPr>
          <w:rFonts w:ascii="Century" w:hAnsi="Century"/>
          <w:sz w:val="26"/>
          <w:szCs w:val="26"/>
          <w:lang w:val="fr-LU"/>
        </w:rPr>
        <w:tab/>
      </w:r>
      <w:r>
        <w:rPr>
          <w:rFonts w:ascii="Century" w:hAnsi="Century"/>
          <w:sz w:val="26"/>
          <w:szCs w:val="26"/>
          <w:lang w:val="fr-LU"/>
        </w:rPr>
        <w:tab/>
      </w:r>
      <w:r>
        <w:rPr>
          <w:rFonts w:ascii="Century" w:hAnsi="Century"/>
          <w:sz w:val="26"/>
          <w:szCs w:val="26"/>
          <w:lang w:val="fr-LU"/>
        </w:rPr>
        <w:tab/>
      </w:r>
      <w:r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>Lundi, le 20 mai 2024</w:t>
      </w: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Assomption</w:t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  <w:t>Jeudi, 15 août 2024</w:t>
      </w: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Toussaint</w:t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  <w:t>Vendredi, 1 novembre 2024</w:t>
      </w:r>
    </w:p>
    <w:p w:rsidR="00F523FD" w:rsidRPr="00F523FD" w:rsidRDefault="00F523FD" w:rsidP="00F523FD">
      <w:pPr>
        <w:pStyle w:val="Default"/>
        <w:spacing w:line="360" w:lineRule="auto"/>
        <w:rPr>
          <w:rFonts w:ascii="Century" w:hAnsi="Century"/>
          <w:sz w:val="26"/>
          <w:szCs w:val="26"/>
          <w:lang w:val="fr-LU"/>
        </w:rPr>
      </w:pPr>
      <w:r w:rsidRPr="00F523FD">
        <w:rPr>
          <w:rFonts w:ascii="Century" w:hAnsi="Century"/>
          <w:sz w:val="26"/>
          <w:szCs w:val="26"/>
          <w:lang w:val="fr-LU"/>
        </w:rPr>
        <w:t>Vacances de Noël 2024</w:t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</w:r>
      <w:r w:rsidRPr="00F523FD">
        <w:rPr>
          <w:rFonts w:ascii="Century" w:hAnsi="Century"/>
          <w:sz w:val="26"/>
          <w:szCs w:val="26"/>
          <w:lang w:val="fr-LU"/>
        </w:rPr>
        <w:tab/>
        <w:t>23.12.2024 – 29.12.2024 inclus</w:t>
      </w:r>
    </w:p>
    <w:p w:rsidR="00AD7137" w:rsidRPr="00F523FD" w:rsidRDefault="00AD7137" w:rsidP="00AD7137">
      <w:pPr>
        <w:pStyle w:val="Default"/>
        <w:rPr>
          <w:rFonts w:ascii="Century" w:hAnsi="Century"/>
          <w:sz w:val="26"/>
          <w:szCs w:val="26"/>
          <w:lang w:val="fr-LU"/>
        </w:rPr>
      </w:pPr>
    </w:p>
    <w:p w:rsidR="00AD7137" w:rsidRDefault="00F523FD" w:rsidP="00381A0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Century" w:hAnsi="Century"/>
          <w:b/>
          <w:sz w:val="28"/>
          <w:szCs w:val="28"/>
          <w:lang w:val="fr-LU"/>
        </w:rPr>
      </w:pPr>
      <w:r w:rsidRPr="00381A01">
        <w:rPr>
          <w:rFonts w:ascii="Century" w:hAnsi="Century"/>
          <w:b/>
          <w:sz w:val="28"/>
          <w:szCs w:val="28"/>
          <w:highlight w:val="yellow"/>
          <w:shd w:val="clear" w:color="auto" w:fill="FFFF00"/>
          <w:lang w:val="fr-LU"/>
        </w:rPr>
        <w:t>Attention : Le 31.12.2024 la Maison Relais ferme ses portes à 16h00</w:t>
      </w:r>
      <w:r w:rsidRPr="00381A01">
        <w:rPr>
          <w:rFonts w:ascii="Century" w:hAnsi="Century"/>
          <w:b/>
          <w:sz w:val="28"/>
          <w:szCs w:val="28"/>
          <w:highlight w:val="yellow"/>
          <w:lang w:val="fr-LU"/>
        </w:rPr>
        <w:t>.</w:t>
      </w:r>
    </w:p>
    <w:p w:rsidR="00F523FD" w:rsidRDefault="00F523FD" w:rsidP="00AD7137">
      <w:pPr>
        <w:pStyle w:val="Default"/>
        <w:rPr>
          <w:rFonts w:ascii="Century" w:hAnsi="Century"/>
          <w:b/>
          <w:sz w:val="28"/>
          <w:szCs w:val="28"/>
          <w:lang w:val="fr-LU"/>
        </w:rPr>
      </w:pPr>
    </w:p>
    <w:p w:rsidR="00F523FD" w:rsidRPr="00F523FD" w:rsidRDefault="00F523FD" w:rsidP="00AD7137">
      <w:pPr>
        <w:pStyle w:val="Default"/>
        <w:rPr>
          <w:rFonts w:ascii="Century" w:hAnsi="Century"/>
          <w:sz w:val="28"/>
          <w:szCs w:val="28"/>
          <w:lang w:val="fr-LU"/>
        </w:rPr>
      </w:pPr>
      <w:r w:rsidRPr="00F523FD">
        <w:rPr>
          <w:rFonts w:ascii="Century" w:hAnsi="Century"/>
          <w:sz w:val="28"/>
          <w:szCs w:val="28"/>
          <w:lang w:val="fr-LU"/>
        </w:rPr>
        <w:t xml:space="preserve">N.B. La </w:t>
      </w:r>
      <w:r w:rsidR="0066488F">
        <w:rPr>
          <w:rFonts w:ascii="Century" w:hAnsi="Century"/>
          <w:sz w:val="28"/>
          <w:szCs w:val="28"/>
          <w:lang w:val="fr-LU"/>
        </w:rPr>
        <w:t>Maison Relais reste ouverte tout</w:t>
      </w:r>
      <w:r w:rsidRPr="00F523FD">
        <w:rPr>
          <w:rFonts w:ascii="Century" w:hAnsi="Century"/>
          <w:sz w:val="28"/>
          <w:szCs w:val="28"/>
          <w:lang w:val="fr-LU"/>
        </w:rPr>
        <w:t xml:space="preserve"> le mois d’août.</w:t>
      </w:r>
    </w:p>
    <w:p w:rsidR="00F523FD" w:rsidRDefault="00F523FD" w:rsidP="00AD7137">
      <w:pPr>
        <w:pStyle w:val="Default"/>
        <w:rPr>
          <w:rFonts w:ascii="Century" w:hAnsi="Century"/>
          <w:b/>
          <w:sz w:val="28"/>
          <w:szCs w:val="28"/>
          <w:lang w:val="fr-LU"/>
        </w:rPr>
      </w:pPr>
    </w:p>
    <w:p w:rsidR="00F523FD" w:rsidRPr="00F523FD" w:rsidRDefault="00F523FD" w:rsidP="00AD7137">
      <w:pPr>
        <w:pStyle w:val="Default"/>
        <w:rPr>
          <w:rFonts w:ascii="Century" w:hAnsi="Century"/>
          <w:b/>
          <w:sz w:val="28"/>
          <w:szCs w:val="28"/>
          <w:lang w:val="fr-LU"/>
        </w:rPr>
      </w:pPr>
    </w:p>
    <w:p w:rsidR="00AD7137" w:rsidRPr="00F523FD" w:rsidRDefault="00AD7137" w:rsidP="00AD7137">
      <w:pPr>
        <w:pStyle w:val="NormalWeb"/>
        <w:rPr>
          <w:rFonts w:ascii="Century" w:hAnsi="Century"/>
          <w:sz w:val="27"/>
          <w:szCs w:val="27"/>
          <w:lang w:val="fr-LU"/>
        </w:rPr>
      </w:pP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6"/>
          <w:szCs w:val="26"/>
        </w:rPr>
        <w:tab/>
      </w:r>
      <w:r w:rsidRPr="00F523FD">
        <w:rPr>
          <w:rFonts w:ascii="Century" w:hAnsi="Century"/>
          <w:sz w:val="27"/>
          <w:szCs w:val="27"/>
          <w:lang w:val="fr-LU"/>
        </w:rPr>
        <w:t>Direction Maison Relais</w:t>
      </w:r>
    </w:p>
    <w:p w:rsidR="00A415C2" w:rsidRDefault="00A415C2" w:rsidP="00A415C2">
      <w:pPr>
        <w:pStyle w:val="NormalElisabeth"/>
      </w:pPr>
    </w:p>
    <w:p w:rsidR="00002532" w:rsidRPr="00A8418E" w:rsidRDefault="00002532" w:rsidP="00FB15EC">
      <w:pPr>
        <w:pStyle w:val="NormalElisabeth"/>
      </w:pPr>
    </w:p>
    <w:sectPr w:rsidR="00002532" w:rsidRPr="00A8418E" w:rsidSect="00D10232">
      <w:footerReference w:type="default" r:id="rId7"/>
      <w:headerReference w:type="first" r:id="rId8"/>
      <w:footerReference w:type="first" r:id="rId9"/>
      <w:pgSz w:w="11906" w:h="16838" w:code="9"/>
      <w:pgMar w:top="-1701" w:right="794" w:bottom="567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37" w:rsidRDefault="00AD7137" w:rsidP="00B11402">
      <w:r>
        <w:separator/>
      </w:r>
    </w:p>
  </w:endnote>
  <w:endnote w:type="continuationSeparator" w:id="0">
    <w:p w:rsidR="00AD7137" w:rsidRDefault="00AD7137" w:rsidP="00B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31" w:rsidRDefault="00650531" w:rsidP="00650531">
    <w:pPr>
      <w:pStyle w:val="FooterpageElisabeth"/>
      <w:tabs>
        <w:tab w:val="clear" w:pos="10080"/>
        <w:tab w:val="right" w:pos="10318"/>
      </w:tabs>
      <w:rPr>
        <w:rStyle w:val="PageNumber"/>
      </w:rPr>
    </w:pP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F523FD">
      <w:rPr>
        <w:rStyle w:val="PageNumber"/>
      </w:rPr>
      <w:t>2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F523FD">
      <w:rPr>
        <w:rStyle w:val="PageNumber"/>
      </w:rPr>
      <w:t>2</w:t>
    </w:r>
    <w:r w:rsidRPr="000C54F1">
      <w:rPr>
        <w:rStyle w:val="PageNumber"/>
      </w:rPr>
      <w:fldChar w:fldCharType="end"/>
    </w: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8344C" w:rsidRDefault="00D10232" w:rsidP="00650531">
    <w:pPr>
      <w:pStyle w:val="FooterpageElisabeth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-327660</wp:posOffset>
          </wp:positionV>
          <wp:extent cx="2582545" cy="6959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EC" w:rsidRDefault="00FB15EC">
    <w:pPr>
      <w:pStyle w:val="Footer"/>
    </w:pPr>
  </w:p>
  <w:p w:rsidR="00FB15EC" w:rsidRDefault="00FB15EC">
    <w:pPr>
      <w:pStyle w:val="Footer"/>
    </w:pPr>
  </w:p>
  <w:p w:rsidR="00FB15EC" w:rsidRDefault="00FB15EC">
    <w:pPr>
      <w:pStyle w:val="Footer"/>
    </w:pPr>
  </w:p>
  <w:p w:rsidR="00D10232" w:rsidRDefault="00D1023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40EA79B" wp14:editId="5140D926">
              <wp:simplePos x="0" y="0"/>
              <wp:positionH relativeFrom="column">
                <wp:posOffset>-94615</wp:posOffset>
              </wp:positionH>
              <wp:positionV relativeFrom="paragraph">
                <wp:posOffset>-520065</wp:posOffset>
              </wp:positionV>
              <wp:extent cx="7131685" cy="9906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685" cy="990600"/>
                        <a:chOff x="0" y="-1"/>
                        <a:chExt cx="7131685" cy="990600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26517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5C2" w:rsidRDefault="00A415C2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Siège social :</w:t>
                            </w:r>
                          </w:p>
                          <w:p w:rsidR="00D10232" w:rsidRPr="004B4CC0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B4CC0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Anne asbl</w:t>
                            </w:r>
                          </w:p>
                          <w:p w:rsidR="00D10232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Association sans but lucratif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22, </w:t>
                            </w:r>
                            <w:proofErr w:type="spellStart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bd</w:t>
                            </w:r>
                            <w:proofErr w:type="spellEnd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 Joseph II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L-1840 Luxembourg</w:t>
                            </w:r>
                          </w:p>
                          <w:p w:rsidR="004B4CC0" w:rsidRPr="006B4F18" w:rsidRDefault="004B4CC0" w:rsidP="004B4CC0">
                            <w:pPr>
                              <w:rPr>
                                <w:lang w:val="de-DE"/>
                              </w:rPr>
                            </w:pPr>
                            <w:r w:rsidRPr="006B4F18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DE"/>
                              </w:rPr>
                              <w:t>BP 840 L-2018 Luxembourg</w:t>
                            </w:r>
                          </w:p>
                          <w:p w:rsidR="00D10232" w:rsidRPr="002D4717" w:rsidRDefault="00D10232" w:rsidP="004B4CC0">
                            <w:pPr>
                              <w:pStyle w:val="BasicParagraph"/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1840230" y="-1"/>
                          <a:ext cx="26517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Maison Relais Un der </w:t>
                            </w:r>
                            <w:proofErr w:type="spellStart"/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Atert</w:t>
                            </w:r>
                            <w:proofErr w:type="spellEnd"/>
                          </w:p>
                          <w:p w:rsidR="00002F85" w:rsidRPr="00002F85" w:rsidRDefault="00A415C2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Agréments :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F85"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20190296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001E7" w:rsidRPr="004001E7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20160075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RCS Luxembourg F 646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TVA LU 19394413</w:t>
                            </w:r>
                          </w:p>
                          <w:p w:rsidR="00D10232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BCEE LU73 0019 2555 8752 8000</w:t>
                            </w:r>
                          </w:p>
                          <w:p w:rsidR="002D4717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CCPL </w:t>
                            </w:r>
                            <w:r w:rsidRPr="002D471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LU05 1111 2568 4283 0000</w:t>
                            </w:r>
                          </w:p>
                          <w:p w:rsidR="002D4717" w:rsidRPr="004B4CC0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9140" y="190500"/>
                          <a:ext cx="2582545" cy="695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EA79B" id="Group 10" o:spid="_x0000_s1030" style="position:absolute;margin-left:-7.45pt;margin-top:-40.95pt;width:561.55pt;height:78pt;z-index:251670528;mso-height-relative:margin" coordorigin="" coordsize="713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width:2651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A415C2" w:rsidRDefault="00A415C2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Siège social :</w:t>
                      </w:r>
                    </w:p>
                    <w:p w:rsidR="00D10232" w:rsidRPr="004B4CC0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B4CC0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Anne asbl</w:t>
                      </w:r>
                    </w:p>
                    <w:p w:rsidR="00D10232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Association sans but lucratif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22, </w:t>
                      </w:r>
                      <w:proofErr w:type="spellStart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bd</w:t>
                      </w:r>
                      <w:proofErr w:type="spellEnd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 Joseph II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L-1840 Luxembourg</w:t>
                      </w:r>
                    </w:p>
                    <w:p w:rsidR="004B4CC0" w:rsidRPr="006B4F18" w:rsidRDefault="004B4CC0" w:rsidP="004B4CC0">
                      <w:pPr>
                        <w:rPr>
                          <w:lang w:val="de-DE"/>
                        </w:rPr>
                      </w:pPr>
                      <w:r w:rsidRPr="006B4F18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DE"/>
                        </w:rPr>
                        <w:t>BP 840 L-2018 Luxembourg</w:t>
                      </w:r>
                    </w:p>
                    <w:p w:rsidR="00D10232" w:rsidRPr="002D4717" w:rsidRDefault="00D10232" w:rsidP="004B4CC0">
                      <w:pPr>
                        <w:pStyle w:val="BasicParagraph"/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left:18402;width:26517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Maison Relais Un der </w:t>
                      </w:r>
                      <w:proofErr w:type="spellStart"/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Atert</w:t>
                      </w:r>
                      <w:proofErr w:type="spellEnd"/>
                    </w:p>
                    <w:p w:rsidR="00002F85" w:rsidRPr="00002F85" w:rsidRDefault="00A415C2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Agréments :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 </w:t>
                      </w:r>
                      <w:r w:rsidR="00002F85"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20190296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,</w:t>
                      </w:r>
                    </w:p>
                    <w:p w:rsidR="004001E7" w:rsidRPr="004001E7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20160075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RCS Luxembourg F 646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TVA LU 19394413</w:t>
                      </w:r>
                    </w:p>
                    <w:p w:rsidR="00D10232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BCEE LU73 0019 2555 8752 8000</w:t>
                      </w:r>
                    </w:p>
                    <w:p w:rsidR="002D4717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CCPL </w:t>
                      </w:r>
                      <w:r w:rsidRPr="002D471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LU05 1111 2568 4283 0000</w:t>
                      </w:r>
                    </w:p>
                    <w:p w:rsidR="002D4717" w:rsidRPr="004B4CC0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3" type="#_x0000_t75" style="position:absolute;left:45491;top:1905;width:25825;height: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SurCAAAA2wAAAA8AAABkcnMvZG93bnJldi54bWxET01rwkAQvQv+h2UKvTUbLS0S3YQgCpVW&#10;0Njeh+yYhGZnQ3abpP++WxC8zeN9ziabTCsG6l1jWcEiikEQl1Y3XCn4vOyfViCcR9bYWiYFv+Qg&#10;S+ezDSbajnymofCVCCHsElRQe98lUrqyJoMush1x4K62N+gD7CupexxDuGnlMo5fpcGGQ0ONHW1r&#10;Kr+LH6NgZw4f7XMxXGSev5eH/fh1OsqFUo8PU74G4Wnyd/HN/abD/Bf4/yUc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krq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37" w:rsidRDefault="00AD7137" w:rsidP="00B11402">
      <w:r>
        <w:separator/>
      </w:r>
    </w:p>
  </w:footnote>
  <w:footnote w:type="continuationSeparator" w:id="0">
    <w:p w:rsidR="00AD7137" w:rsidRDefault="00AD7137" w:rsidP="00B1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32" w:rsidRDefault="00D10232" w:rsidP="00D1023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EDA8B6" wp14:editId="4D6E1CF1">
              <wp:simplePos x="0" y="0"/>
              <wp:positionH relativeFrom="column">
                <wp:posOffset>-123190</wp:posOffset>
              </wp:positionH>
              <wp:positionV relativeFrom="paragraph">
                <wp:posOffset>-190500</wp:posOffset>
              </wp:positionV>
              <wp:extent cx="1800224" cy="26797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24" cy="2679700"/>
                        <a:chOff x="0" y="0"/>
                        <a:chExt cx="1800224" cy="267970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218914"/>
                          <a:ext cx="1800224" cy="1222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lang w:val="fr-FR"/>
                              </w:rPr>
                              <w:t xml:space="preserve">Maison Relais Un der </w:t>
                            </w:r>
                            <w:proofErr w:type="spellStart"/>
                            <w:r w:rsidRPr="00002F85">
                              <w:rPr>
                                <w:rStyle w:val="A0"/>
                                <w:lang w:val="fr-FR"/>
                              </w:rPr>
                              <w:t>Atert</w:t>
                            </w:r>
                            <w:proofErr w:type="spellEnd"/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fr-FR"/>
                              </w:rPr>
                              <w:t>3, rue des Moulins</w:t>
                            </w:r>
                          </w:p>
                          <w:p w:rsidR="004001E7" w:rsidRPr="00002F85" w:rsidRDefault="006011FD" w:rsidP="004001E7">
                            <w:pPr>
                              <w:pStyle w:val="Pa0"/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L-7784</w:t>
                            </w:r>
                            <w:r w:rsidR="004001E7"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 Bissen</w:t>
                            </w:r>
                          </w:p>
                          <w:p w:rsidR="004001E7" w:rsidRPr="00002F85" w:rsidRDefault="004001E7" w:rsidP="004001E7">
                            <w:pPr>
                              <w:pStyle w:val="Default"/>
                              <w:rPr>
                                <w:lang w:val="de-CH"/>
                              </w:rPr>
                            </w:pP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+ 352 </w:t>
                            </w:r>
                            <w:r w:rsidR="006011FD" w:rsidRPr="006011FD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83 50 03 450</w:t>
                            </w: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direction.rbis@elisabeth.lu</w:t>
                            </w:r>
                          </w:p>
                          <w:p w:rsidR="00D10232" w:rsidRPr="004C4C41" w:rsidRDefault="004001E7" w:rsidP="004001E7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C4C41">
                              <w:rPr>
                                <w:rStyle w:val="A0"/>
                                <w:rFonts w:ascii="Century Gothic" w:hAnsi="Century Gothic"/>
                                <w:color w:val="ED1B23"/>
                              </w:rPr>
                              <w:t>rbis.elisabeth.lu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91440" y="2644140"/>
                          <a:ext cx="276860" cy="35560"/>
                        </a:xfrm>
                        <a:prstGeom prst="rect">
                          <a:avLst/>
                        </a:prstGeom>
                        <a:solidFill>
                          <a:srgbClr val="FD3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126" y="0"/>
                          <a:ext cx="1398228" cy="903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DA8B6" id="Group 3" o:spid="_x0000_s1026" style="position:absolute;margin-left:-9.7pt;margin-top:-15pt;width:141.75pt;height:211pt;z-index:251668480;mso-width-relative:margin;mso-height-relative:margin" coordsize="18002,2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2189;width:18002;height:1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lang w:val="fr-FR"/>
                        </w:rPr>
                        <w:t xml:space="preserve">Maison Relais Un der </w:t>
                      </w:r>
                      <w:proofErr w:type="spellStart"/>
                      <w:r w:rsidRPr="00002F85">
                        <w:rPr>
                          <w:rStyle w:val="A0"/>
                          <w:lang w:val="fr-FR"/>
                        </w:rPr>
                        <w:t>Atert</w:t>
                      </w:r>
                      <w:proofErr w:type="spellEnd"/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fr-FR"/>
                        </w:rPr>
                        <w:t>3, rue des Moulins</w:t>
                      </w:r>
                    </w:p>
                    <w:p w:rsidR="004001E7" w:rsidRPr="00002F85" w:rsidRDefault="006011FD" w:rsidP="004001E7">
                      <w:pPr>
                        <w:pStyle w:val="Pa0"/>
                        <w:rPr>
                          <w:rStyle w:val="A0"/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L-7784</w:t>
                      </w:r>
                      <w:r w:rsidR="004001E7"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 Bissen</w:t>
                      </w:r>
                    </w:p>
                    <w:p w:rsidR="004001E7" w:rsidRPr="00002F85" w:rsidRDefault="004001E7" w:rsidP="004001E7">
                      <w:pPr>
                        <w:pStyle w:val="Default"/>
                        <w:rPr>
                          <w:lang w:val="de-CH"/>
                        </w:rPr>
                      </w:pP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+ 352 </w:t>
                      </w:r>
                      <w:r w:rsidR="006011FD" w:rsidRPr="006011FD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83 50 03 450</w:t>
                      </w: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direction.rbis@elisabeth.lu</w:t>
                      </w:r>
                    </w:p>
                    <w:p w:rsidR="00D10232" w:rsidRPr="004C4C41" w:rsidRDefault="004001E7" w:rsidP="004001E7">
                      <w:pPr>
                        <w:rPr>
                          <w:rFonts w:ascii="Century Gothic" w:hAnsi="Century Gothic"/>
                        </w:rPr>
                      </w:pPr>
                      <w:r w:rsidRPr="004C4C41">
                        <w:rPr>
                          <w:rStyle w:val="A0"/>
                          <w:rFonts w:ascii="Century Gothic" w:hAnsi="Century Gothic"/>
                          <w:color w:val="ED1B23"/>
                        </w:rPr>
                        <w:t>rbis.elisabeth.lu</w:t>
                      </w:r>
                    </w:p>
                  </w:txbxContent>
                </v:textbox>
              </v:shape>
              <v:rect id="Rectangle 7" o:spid="_x0000_s1028" style="position:absolute;left:914;top:26441;width:276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mf8MA&#10;AADaAAAADwAAAGRycy9kb3ducmV2LnhtbESPT2vCQBTE70K/w/IKvUjdpIcoqauImCK9iNHeH9nX&#10;JG32bchu8+fbuwXB4zAzv2HW29E0oqfO1ZYVxIsIBHFhdc2lgusle12BcB5ZY2OZFEzkYLt5mq0x&#10;1XbgM/W5L0WAsEtRQeV9m0rpiooMuoVtiYP3bTuDPsiulLrDIcBNI9+iKJEGaw4LFba0r6j4zf+M&#10;Avz6+PncLc00zHk6xKcky3lolHp5HnfvIDyN/hG+t49awRL+r4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Qmf8MAAADaAAAADwAAAAAAAAAAAAAAAACYAgAAZHJzL2Rv&#10;d25yZXYueG1sUEsFBgAAAAAEAAQA9QAAAIgDAAAAAA==&#10;" fillcolor="#fd3833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81;width:13982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Mh7CAAAA2gAAAA8AAABkcnMvZG93bnJldi54bWxET89rwjAUvg/2P4Q38CJrqgfZOqPIYCji&#10;xerGjo/mre1MXkoSbfWvN4fBjh/f7/lysEZcyIfWsYJJloMgrpxuuVZwPHw8v4AIEVmjcUwKrhRg&#10;uXh8mGOhXc97upSxFimEQ4EKmhi7QspQNWQxZK4jTtyP8xZjgr6W2mOfwq2R0zyfSYstp4YGO3pv&#10;qDqVZ6vgvP7dluPXm9l9B2fGeT9Zf/lPpUZPw+oNRKQh/ov/3ButIG1NV9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zIe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  <w:p w:rsidR="00D10232" w:rsidRDefault="00D1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37"/>
    <w:rsid w:val="00002532"/>
    <w:rsid w:val="00002F85"/>
    <w:rsid w:val="001215F6"/>
    <w:rsid w:val="00225A8E"/>
    <w:rsid w:val="002D4717"/>
    <w:rsid w:val="0035228A"/>
    <w:rsid w:val="00381A01"/>
    <w:rsid w:val="003F1640"/>
    <w:rsid w:val="004001E7"/>
    <w:rsid w:val="004B4CC0"/>
    <w:rsid w:val="004C4C41"/>
    <w:rsid w:val="0058162F"/>
    <w:rsid w:val="006011FD"/>
    <w:rsid w:val="00650531"/>
    <w:rsid w:val="0066488F"/>
    <w:rsid w:val="0068344C"/>
    <w:rsid w:val="007311A8"/>
    <w:rsid w:val="00892FA8"/>
    <w:rsid w:val="00934C76"/>
    <w:rsid w:val="009438A6"/>
    <w:rsid w:val="00944F3F"/>
    <w:rsid w:val="00981DFF"/>
    <w:rsid w:val="00A17596"/>
    <w:rsid w:val="00A415C2"/>
    <w:rsid w:val="00A8418E"/>
    <w:rsid w:val="00AD7137"/>
    <w:rsid w:val="00B11402"/>
    <w:rsid w:val="00B70836"/>
    <w:rsid w:val="00B87FA5"/>
    <w:rsid w:val="00C35F8C"/>
    <w:rsid w:val="00CA5D0F"/>
    <w:rsid w:val="00CF7D9E"/>
    <w:rsid w:val="00D10232"/>
    <w:rsid w:val="00D846DF"/>
    <w:rsid w:val="00DB6294"/>
    <w:rsid w:val="00E25BC2"/>
    <w:rsid w:val="00E32CFC"/>
    <w:rsid w:val="00EF0048"/>
    <w:rsid w:val="00F2224E"/>
    <w:rsid w:val="00F523FD"/>
    <w:rsid w:val="00FB15EC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128DC47-82C9-4070-BC40-A1CF14A1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autoRedefine/>
    <w:qFormat/>
    <w:rsid w:val="00AD7137"/>
    <w:pPr>
      <w:tabs>
        <w:tab w:val="left" w:pos="5040"/>
      </w:tabs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402"/>
    <w:pPr>
      <w:tabs>
        <w:tab w:val="clear" w:pos="5040"/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1402"/>
  </w:style>
  <w:style w:type="paragraph" w:styleId="Footer">
    <w:name w:val="footer"/>
    <w:basedOn w:val="Normal"/>
    <w:link w:val="FooterChar"/>
    <w:uiPriority w:val="99"/>
    <w:unhideWhenUsed/>
    <w:rsid w:val="00B11402"/>
    <w:pPr>
      <w:tabs>
        <w:tab w:val="clear" w:pos="5040"/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02"/>
  </w:style>
  <w:style w:type="paragraph" w:customStyle="1" w:styleId="BasicParagraph">
    <w:name w:val="[Basic Paragraph]"/>
    <w:basedOn w:val="Normal"/>
    <w:uiPriority w:val="99"/>
    <w:rsid w:val="00B11402"/>
    <w:pPr>
      <w:tabs>
        <w:tab w:val="clear" w:pos="5040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4C"/>
    <w:rPr>
      <w:rFonts w:ascii="Segoe UI" w:hAnsi="Segoe UI" w:cs="Segoe UI"/>
      <w:sz w:val="18"/>
      <w:szCs w:val="18"/>
    </w:rPr>
  </w:style>
  <w:style w:type="paragraph" w:customStyle="1" w:styleId="NormalElisabeth">
    <w:name w:val="Normal Elisabeth"/>
    <w:rsid w:val="00B87FA5"/>
    <w:pPr>
      <w:spacing w:after="0" w:line="240" w:lineRule="auto"/>
    </w:pPr>
    <w:rPr>
      <w:rFonts w:ascii="Arial" w:eastAsia="Times New Roman" w:hAnsi="Arial" w:cs="Times New Roman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B87FA5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B87FA5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B87FA5"/>
    <w:pPr>
      <w:spacing w:after="0" w:line="216" w:lineRule="exact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2-5lignes">
    <w:name w:val="Destinataire Elisabeth 2-5 lignes"/>
    <w:basedOn w:val="NormalElisabeth"/>
    <w:rsid w:val="00B87FA5"/>
    <w:pPr>
      <w:tabs>
        <w:tab w:val="left" w:pos="5400"/>
      </w:tabs>
    </w:pPr>
    <w:rPr>
      <w:sz w:val="20"/>
    </w:rPr>
  </w:style>
  <w:style w:type="paragraph" w:customStyle="1" w:styleId="InstitutionElisabeth1religne">
    <w:name w:val="Institution Elisabeth 1re ligne"/>
    <w:basedOn w:val="RfrencesElisabeth1religne"/>
    <w:rsid w:val="00B87FA5"/>
    <w:pPr>
      <w:spacing w:line="360" w:lineRule="auto"/>
      <w:ind w:left="-108"/>
    </w:pPr>
    <w:rPr>
      <w:szCs w:val="20"/>
    </w:rPr>
  </w:style>
  <w:style w:type="paragraph" w:customStyle="1" w:styleId="RfrencesElisabeth2eligne">
    <w:name w:val="Références Elisabeth 2e ligne"/>
    <w:rsid w:val="00B87FA5"/>
    <w:pPr>
      <w:tabs>
        <w:tab w:val="left" w:pos="72"/>
        <w:tab w:val="left" w:pos="1843"/>
        <w:tab w:val="left" w:pos="4111"/>
        <w:tab w:val="left" w:pos="7371"/>
      </w:tabs>
      <w:spacing w:after="0" w:line="240" w:lineRule="auto"/>
    </w:pPr>
    <w:rPr>
      <w:rFonts w:ascii="Arial" w:eastAsia="Times" w:hAnsi="Arial" w:cs="Times New Roman"/>
      <w:szCs w:val="20"/>
      <w:lang w:val="fr-LU"/>
    </w:rPr>
  </w:style>
  <w:style w:type="paragraph" w:customStyle="1" w:styleId="SignaturePrnomNOMElisabeth">
    <w:name w:val="Signature Prénom NOM Elisabeth"/>
    <w:rsid w:val="00B87FA5"/>
    <w:pPr>
      <w:tabs>
        <w:tab w:val="left" w:pos="542"/>
        <w:tab w:val="left" w:pos="2880"/>
      </w:tabs>
      <w:spacing w:after="0" w:line="240" w:lineRule="auto"/>
      <w:ind w:left="2"/>
      <w:jc w:val="center"/>
    </w:pPr>
    <w:rPr>
      <w:rFonts w:ascii="Arial" w:eastAsia="Times" w:hAnsi="Arial" w:cs="Times New Roman"/>
      <w:color w:val="000000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B87FA5"/>
    <w:rPr>
      <w:sz w:val="16"/>
    </w:rPr>
  </w:style>
  <w:style w:type="paragraph" w:customStyle="1" w:styleId="InstitutionElisabeth2eligne">
    <w:name w:val="Institution Elisabeth 2e ligne"/>
    <w:rsid w:val="00B87FA5"/>
    <w:pPr>
      <w:spacing w:after="0" w:line="240" w:lineRule="auto"/>
      <w:ind w:left="-108"/>
    </w:pPr>
    <w:rPr>
      <w:rFonts w:ascii="Arial" w:eastAsia="Times New Roman" w:hAnsi="Arial" w:cs="Times New Roman"/>
      <w:sz w:val="18"/>
      <w:szCs w:val="20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B87FA5"/>
  </w:style>
  <w:style w:type="paragraph" w:customStyle="1" w:styleId="InstitutionElisabeth4-7lignes">
    <w:name w:val="Institution Elisabeth 4-7 lignes"/>
    <w:rsid w:val="00B87FA5"/>
    <w:pPr>
      <w:tabs>
        <w:tab w:val="left" w:pos="360"/>
      </w:tabs>
      <w:spacing w:after="0" w:line="240" w:lineRule="auto"/>
      <w:ind w:left="-108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1religne">
    <w:name w:val="Destinataire Elisabeth 1re ligne"/>
    <w:rsid w:val="00B87FA5"/>
    <w:pPr>
      <w:spacing w:before="720" w:after="0" w:line="240" w:lineRule="auto"/>
    </w:pPr>
    <w:rPr>
      <w:rFonts w:ascii="Arial" w:eastAsia="Times New Roman" w:hAnsi="Arial" w:cs="Times New Roman"/>
      <w:sz w:val="20"/>
      <w:szCs w:val="20"/>
      <w:lang w:val="fr-LU" w:eastAsia="fr-FR"/>
    </w:rPr>
  </w:style>
  <w:style w:type="paragraph" w:customStyle="1" w:styleId="ConcerneElisabeth">
    <w:name w:val="Concerne Elisabeth"/>
    <w:rsid w:val="00B87FA5"/>
    <w:pPr>
      <w:spacing w:after="0" w:line="240" w:lineRule="auto"/>
      <w:ind w:left="360"/>
    </w:pPr>
    <w:rPr>
      <w:rFonts w:ascii="Arial" w:eastAsia="Times New Roman" w:hAnsi="Arial" w:cs="Times New Roman"/>
      <w:b/>
      <w:bCs/>
      <w:szCs w:val="20"/>
      <w:u w:val="single"/>
      <w:lang w:val="fr-LU" w:eastAsia="fr-FR"/>
    </w:rPr>
  </w:style>
  <w:style w:type="paragraph" w:customStyle="1" w:styleId="Annexe">
    <w:name w:val="Annexe"/>
    <w:aliases w:val="Copie Elisabeth"/>
    <w:rsid w:val="00B87FA5"/>
    <w:pPr>
      <w:tabs>
        <w:tab w:val="left" w:pos="1620"/>
      </w:tabs>
      <w:spacing w:after="0" w:line="240" w:lineRule="auto"/>
      <w:ind w:left="1620" w:hanging="1263"/>
    </w:pPr>
    <w:rPr>
      <w:rFonts w:ascii="Arial" w:eastAsia="Times New Roman" w:hAnsi="Arial" w:cs="Times New Roman"/>
      <w:szCs w:val="20"/>
      <w:lang w:val="fr-LU" w:eastAsia="fr-FR"/>
    </w:rPr>
  </w:style>
  <w:style w:type="paragraph" w:customStyle="1" w:styleId="FooterpageElisabeth">
    <w:name w:val="Footer page Elisabeth"/>
    <w:basedOn w:val="Normal"/>
    <w:rsid w:val="00650531"/>
    <w:pPr>
      <w:tabs>
        <w:tab w:val="clear" w:pos="5040"/>
        <w:tab w:val="right" w:pos="10080"/>
      </w:tabs>
      <w:jc w:val="right"/>
    </w:pPr>
    <w:rPr>
      <w:noProof/>
      <w:sz w:val="14"/>
    </w:rPr>
  </w:style>
  <w:style w:type="character" w:styleId="PageNumber">
    <w:name w:val="page number"/>
    <w:basedOn w:val="DefaultParagraphFont"/>
    <w:rsid w:val="00650531"/>
  </w:style>
  <w:style w:type="paragraph" w:customStyle="1" w:styleId="Default">
    <w:name w:val="Default"/>
    <w:rsid w:val="004001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1E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001E7"/>
    <w:rPr>
      <w:rFonts w:cs="Century Gothic"/>
      <w:b/>
      <w:bCs/>
      <w:color w:val="221E1F"/>
      <w:sz w:val="20"/>
      <w:szCs w:val="20"/>
    </w:rPr>
  </w:style>
  <w:style w:type="table" w:styleId="TableGrid">
    <w:name w:val="Table Grid"/>
    <w:basedOn w:val="TableNormal"/>
    <w:rsid w:val="00AD7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7137"/>
    <w:pPr>
      <w:tabs>
        <w:tab w:val="clear" w:pos="5040"/>
      </w:tabs>
      <w:spacing w:before="100" w:beforeAutospacing="1" w:after="100" w:afterAutospacing="1"/>
    </w:pPr>
    <w:rPr>
      <w:rFonts w:ascii="Times New Roman" w:hAnsi="Times New Roman"/>
      <w:sz w:val="24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01.elisabeth.lu\Elisabeth_Templates\Enfance\RBIS_Template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E492-DF5F-41CE-AE1A-214F0030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RBIS_Template_A4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Michels</dc:creator>
  <cp:keywords/>
  <dc:description/>
  <cp:lastModifiedBy>Lynn Michels</cp:lastModifiedBy>
  <cp:revision>7</cp:revision>
  <cp:lastPrinted>2023-01-04T14:06:00Z</cp:lastPrinted>
  <dcterms:created xsi:type="dcterms:W3CDTF">2023-08-11T10:34:00Z</dcterms:created>
  <dcterms:modified xsi:type="dcterms:W3CDTF">2023-08-17T07:35:00Z</dcterms:modified>
</cp:coreProperties>
</file>