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4" w:type="dxa"/>
        <w:tblInd w:w="108" w:type="dxa"/>
        <w:tblLook w:val="01E0" w:firstRow="1" w:lastRow="1" w:firstColumn="1" w:lastColumn="1" w:noHBand="0" w:noVBand="0"/>
      </w:tblPr>
      <w:tblGrid>
        <w:gridCol w:w="5220"/>
        <w:gridCol w:w="5024"/>
      </w:tblGrid>
      <w:tr w:rsidR="00B87FA5" w:rsidRPr="008A7F2D" w:rsidTr="002F660C">
        <w:tc>
          <w:tcPr>
            <w:tcW w:w="5220" w:type="dxa"/>
          </w:tcPr>
          <w:p w:rsidR="00B87FA5" w:rsidRPr="00F30493" w:rsidRDefault="00B87FA5" w:rsidP="00A8418E">
            <w:pPr>
              <w:pStyle w:val="InstitutionElisabeth4-7lignes"/>
              <w:ind w:left="0"/>
              <w:rPr>
                <w:lang w:val="en-US"/>
              </w:rPr>
            </w:pPr>
          </w:p>
        </w:tc>
        <w:tc>
          <w:tcPr>
            <w:tcW w:w="5024" w:type="dxa"/>
          </w:tcPr>
          <w:p w:rsidR="00B87FA5" w:rsidRDefault="00B87FA5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  <w:p w:rsidR="008A7F2D" w:rsidRDefault="008A7F2D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  <w:p w:rsidR="008A7F2D" w:rsidRDefault="008A7F2D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  <w:p w:rsidR="008A7F2D" w:rsidRDefault="008A7F2D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  <w:p w:rsidR="008A7F2D" w:rsidRDefault="008A7F2D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  <w:p w:rsidR="008A7F2D" w:rsidRDefault="008A7F2D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  <w:p w:rsidR="008A7F2D" w:rsidRDefault="008A7F2D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  <w:p w:rsidR="008A7F2D" w:rsidRDefault="008A7F2D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  <w:p w:rsidR="008A7F2D" w:rsidRPr="00A415C2" w:rsidRDefault="008A7F2D" w:rsidP="002F660C">
            <w:pPr>
              <w:pStyle w:val="DestinataireElisabeth2-5lignes"/>
              <w:rPr>
                <w:rFonts w:cs="Arial"/>
                <w:sz w:val="22"/>
                <w:szCs w:val="22"/>
              </w:rPr>
            </w:pPr>
          </w:p>
        </w:tc>
      </w:tr>
    </w:tbl>
    <w:p w:rsidR="00B87FA5" w:rsidRPr="00B87FA5" w:rsidRDefault="00B87FA5" w:rsidP="00B87FA5">
      <w:pPr>
        <w:pStyle w:val="NormalElisabeth"/>
        <w:rPr>
          <w:lang w:val="fr-FR"/>
        </w:rPr>
      </w:pPr>
    </w:p>
    <w:p w:rsidR="00B87FA5" w:rsidRDefault="00B87FA5" w:rsidP="00B87FA5">
      <w:pPr>
        <w:pStyle w:val="NormalElisabeth"/>
        <w:rPr>
          <w:lang w:val="fr-FR"/>
        </w:rPr>
      </w:pPr>
    </w:p>
    <w:p w:rsidR="009438A6" w:rsidRDefault="009438A6" w:rsidP="00B87FA5">
      <w:pPr>
        <w:pStyle w:val="NormalElisabeth"/>
        <w:rPr>
          <w:lang w:val="fr-FR"/>
        </w:rPr>
      </w:pPr>
    </w:p>
    <w:p w:rsidR="009438A6" w:rsidRPr="00B87FA5" w:rsidRDefault="009438A6" w:rsidP="00B87FA5">
      <w:pPr>
        <w:pStyle w:val="NormalElisabeth"/>
        <w:rPr>
          <w:lang w:val="fr-FR"/>
        </w:rPr>
      </w:pPr>
    </w:p>
    <w:p w:rsidR="00A415C2" w:rsidRDefault="00A415C2" w:rsidP="00A415C2">
      <w:pPr>
        <w:pStyle w:val="ConcerneElisabeth"/>
        <w:ind w:left="0"/>
        <w:rPr>
          <w:b w:val="0"/>
          <w:bCs w:val="0"/>
          <w:szCs w:val="24"/>
          <w:u w:val="none"/>
        </w:rPr>
      </w:pPr>
    </w:p>
    <w:p w:rsidR="008A7F2D" w:rsidRPr="00144C09" w:rsidRDefault="008A7F2D" w:rsidP="008A7F2D">
      <w:pPr>
        <w:pStyle w:val="ConcerneElisabeth"/>
        <w:rPr>
          <w:lang w:val="fr-CH"/>
        </w:rPr>
      </w:pPr>
      <w:r>
        <w:rPr>
          <w:lang w:val="fr-CH"/>
        </w:rPr>
        <w:t>Concerne: Protection de vos enfants</w:t>
      </w:r>
      <w:r w:rsidRPr="00144C09">
        <w:rPr>
          <w:lang w:val="fr-CH"/>
        </w:rPr>
        <w:t xml:space="preserve"> </w:t>
      </w:r>
    </w:p>
    <w:p w:rsidR="008A7F2D" w:rsidRPr="00921FD2" w:rsidRDefault="008A7F2D" w:rsidP="008A7F2D">
      <w:pPr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  <w:r w:rsidRPr="00F951F6">
        <w:rPr>
          <w:lang w:val="fr-LU"/>
        </w:rPr>
        <w:t>Chers parents,</w:t>
      </w:r>
    </w:p>
    <w:p w:rsidR="008A7F2D" w:rsidRPr="00F951F6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rPr>
          <w:lang w:val="fr-LU"/>
        </w:rPr>
      </w:pPr>
      <w:r>
        <w:rPr>
          <w:lang w:val="fr-LU"/>
        </w:rPr>
        <w:t xml:space="preserve">      </w:t>
      </w:r>
      <w:r w:rsidRPr="00F951F6">
        <w:rPr>
          <w:lang w:val="fr-LU"/>
        </w:rPr>
        <w:t>Nous tenons à vou</w:t>
      </w:r>
      <w:r>
        <w:rPr>
          <w:lang w:val="fr-LU"/>
        </w:rPr>
        <w:t xml:space="preserve">s informer que nous utilisons les crèmes </w:t>
      </w:r>
      <w:r w:rsidRPr="00F951F6">
        <w:rPr>
          <w:lang w:val="fr-LU"/>
        </w:rPr>
        <w:t xml:space="preserve">solaire </w:t>
      </w:r>
      <w:r>
        <w:rPr>
          <w:lang w:val="fr-LU"/>
        </w:rPr>
        <w:t>ci-dessous :</w:t>
      </w:r>
    </w:p>
    <w:p w:rsidR="008A7F2D" w:rsidRDefault="008A7F2D" w:rsidP="008A7F2D">
      <w:pPr>
        <w:rPr>
          <w:lang w:val="fr-L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CD98A39" wp14:editId="60985D1C">
            <wp:simplePos x="0" y="0"/>
            <wp:positionH relativeFrom="column">
              <wp:posOffset>2491105</wp:posOffset>
            </wp:positionH>
            <wp:positionV relativeFrom="paragraph">
              <wp:posOffset>368935</wp:posOffset>
            </wp:positionV>
            <wp:extent cx="1518920" cy="1138555"/>
            <wp:effectExtent l="0" t="318" r="4763" b="4762"/>
            <wp:wrapTopAndBottom/>
            <wp:docPr id="5" name="Picture 5" descr="cid:af067066-b680-4256-8c95-44a79004e6d7@elisabeth.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f067066-b680-4256-8c95-44a79004e6d7@elisabeth.l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892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F2D" w:rsidRPr="00F951F6" w:rsidRDefault="008A7F2D" w:rsidP="008A7F2D">
      <w:pPr>
        <w:ind w:left="340"/>
        <w:rPr>
          <w:lang w:val="fr-LU"/>
        </w:rPr>
      </w:pPr>
    </w:p>
    <w:p w:rsidR="008A7F2D" w:rsidRPr="00F951F6" w:rsidRDefault="008A7F2D" w:rsidP="008A7F2D">
      <w:pPr>
        <w:ind w:left="340"/>
        <w:rPr>
          <w:lang w:val="fr-LU"/>
        </w:rPr>
      </w:pPr>
      <w:r>
        <w:rPr>
          <w:lang w:val="fr-LU"/>
        </w:rPr>
        <w:t>Si votre</w:t>
      </w:r>
      <w:r w:rsidRPr="00F951F6">
        <w:rPr>
          <w:lang w:val="fr-LU"/>
        </w:rPr>
        <w:t xml:space="preserve"> en</w:t>
      </w:r>
      <w:r>
        <w:rPr>
          <w:lang w:val="fr-LU"/>
        </w:rPr>
        <w:t>fant ne supporte pas ces crèmes, veillez à ce qu’il</w:t>
      </w:r>
      <w:r w:rsidRPr="00F951F6">
        <w:rPr>
          <w:lang w:val="fr-LU"/>
        </w:rPr>
        <w:t xml:space="preserve"> apporte sa propre crème solaire. </w:t>
      </w:r>
    </w:p>
    <w:p w:rsidR="008A7F2D" w:rsidRPr="00F951F6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  <w:r w:rsidRPr="00F951F6">
        <w:rPr>
          <w:lang w:val="fr-LU"/>
        </w:rPr>
        <w:t>Lorsque des activités sont prévu</w:t>
      </w:r>
      <w:r>
        <w:rPr>
          <w:lang w:val="fr-LU"/>
        </w:rPr>
        <w:t>e</w:t>
      </w:r>
      <w:r w:rsidRPr="00F951F6">
        <w:rPr>
          <w:lang w:val="fr-LU"/>
        </w:rPr>
        <w:t>s dans la forêt, nous utilisons préventivement un spray contre les tiques. En cas d’intolérance, veuillez nous en informer.</w:t>
      </w:r>
    </w:p>
    <w:p w:rsidR="008A7F2D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38E20C" wp14:editId="3144CF43">
            <wp:simplePos x="0" y="0"/>
            <wp:positionH relativeFrom="column">
              <wp:posOffset>2439987</wp:posOffset>
            </wp:positionH>
            <wp:positionV relativeFrom="paragraph">
              <wp:posOffset>145098</wp:posOffset>
            </wp:positionV>
            <wp:extent cx="1079366" cy="808990"/>
            <wp:effectExtent l="1588" t="0" r="8572" b="8573"/>
            <wp:wrapNone/>
            <wp:docPr id="4" name="Picture 4" descr="\\san01\home$\carine.hansel\Desktop\IMG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n01\home$\carine.hansel\Desktop\IMG_1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9366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F2D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</w:p>
    <w:p w:rsidR="008A7F2D" w:rsidRPr="00F951F6" w:rsidRDefault="008A7F2D" w:rsidP="008A7F2D">
      <w:pPr>
        <w:ind w:left="340"/>
        <w:rPr>
          <w:lang w:val="fr-LU"/>
        </w:rPr>
      </w:pPr>
    </w:p>
    <w:p w:rsidR="008A7F2D" w:rsidRPr="00F951F6" w:rsidRDefault="008A7F2D" w:rsidP="008A7F2D">
      <w:pPr>
        <w:ind w:left="340"/>
        <w:rPr>
          <w:lang w:val="fr-LU"/>
        </w:rPr>
      </w:pPr>
      <w:r w:rsidRPr="00F951F6">
        <w:rPr>
          <w:lang w:val="fr-LU"/>
        </w:rPr>
        <w:t xml:space="preserve">Assurez-vous également que votre enfant </w:t>
      </w:r>
      <w:r>
        <w:rPr>
          <w:lang w:val="fr-LU"/>
        </w:rPr>
        <w:t>soit muni</w:t>
      </w:r>
      <w:r w:rsidRPr="00F951F6">
        <w:rPr>
          <w:lang w:val="fr-LU"/>
        </w:rPr>
        <w:t xml:space="preserve"> </w:t>
      </w:r>
      <w:r>
        <w:rPr>
          <w:lang w:val="fr-LU"/>
        </w:rPr>
        <w:t>d’</w:t>
      </w:r>
      <w:r w:rsidRPr="00F951F6">
        <w:rPr>
          <w:lang w:val="fr-LU"/>
        </w:rPr>
        <w:t>une casquette ainsi qu</w:t>
      </w:r>
      <w:r>
        <w:rPr>
          <w:lang w:val="fr-LU"/>
        </w:rPr>
        <w:t>e d</w:t>
      </w:r>
      <w:r w:rsidRPr="00F951F6">
        <w:rPr>
          <w:lang w:val="fr-LU"/>
        </w:rPr>
        <w:t>’un bidon</w:t>
      </w:r>
      <w:r>
        <w:rPr>
          <w:lang w:val="fr-LU"/>
        </w:rPr>
        <w:t xml:space="preserve"> à eau</w:t>
      </w:r>
      <w:r w:rsidRPr="00F951F6">
        <w:rPr>
          <w:lang w:val="fr-LU"/>
        </w:rPr>
        <w:t>.</w:t>
      </w:r>
    </w:p>
    <w:p w:rsidR="008A7F2D" w:rsidRPr="00F951F6" w:rsidRDefault="008A7F2D" w:rsidP="008A7F2D">
      <w:pPr>
        <w:ind w:left="340"/>
        <w:rPr>
          <w:lang w:val="fr-LU"/>
        </w:rPr>
      </w:pPr>
    </w:p>
    <w:p w:rsidR="008A7F2D" w:rsidRPr="00F951F6" w:rsidRDefault="008A7F2D" w:rsidP="008A7F2D">
      <w:pPr>
        <w:ind w:left="340"/>
        <w:rPr>
          <w:lang w:val="fr-LU"/>
        </w:rPr>
      </w:pPr>
      <w:r w:rsidRPr="00F951F6">
        <w:rPr>
          <w:lang w:val="fr-LU"/>
        </w:rPr>
        <w:t xml:space="preserve">Aidez-nous à ce que votre enfant </w:t>
      </w:r>
      <w:r>
        <w:rPr>
          <w:lang w:val="fr-LU"/>
        </w:rPr>
        <w:t xml:space="preserve">puisse </w:t>
      </w:r>
      <w:r w:rsidRPr="00F951F6">
        <w:rPr>
          <w:lang w:val="fr-LU"/>
        </w:rPr>
        <w:t>profite</w:t>
      </w:r>
      <w:r>
        <w:rPr>
          <w:lang w:val="fr-LU"/>
        </w:rPr>
        <w:t>r</w:t>
      </w:r>
      <w:r w:rsidRPr="00F951F6">
        <w:rPr>
          <w:lang w:val="fr-LU"/>
        </w:rPr>
        <w:t xml:space="preserve"> </w:t>
      </w:r>
      <w:r w:rsidRPr="00F951F6">
        <w:rPr>
          <w:b/>
          <w:lang w:val="fr-LU"/>
        </w:rPr>
        <w:t>en toute sécurité</w:t>
      </w:r>
      <w:r w:rsidRPr="00F951F6">
        <w:rPr>
          <w:lang w:val="fr-LU"/>
        </w:rPr>
        <w:t xml:space="preserve"> des journées ensoleillées.</w:t>
      </w:r>
    </w:p>
    <w:p w:rsidR="008A7F2D" w:rsidRPr="00F951F6" w:rsidRDefault="008A7F2D" w:rsidP="008A7F2D">
      <w:pPr>
        <w:ind w:left="340"/>
        <w:rPr>
          <w:lang w:val="fr-LU"/>
        </w:rPr>
      </w:pPr>
    </w:p>
    <w:p w:rsidR="008A7F2D" w:rsidRDefault="008A7F2D" w:rsidP="008A7F2D">
      <w:pPr>
        <w:ind w:left="340"/>
        <w:rPr>
          <w:lang w:val="fr-LU"/>
        </w:rPr>
      </w:pPr>
      <w:r>
        <w:rPr>
          <w:lang w:val="fr-LU"/>
        </w:rPr>
        <w:tab/>
      </w:r>
    </w:p>
    <w:p w:rsidR="008A7F2D" w:rsidRDefault="008A7F2D" w:rsidP="008A7F2D">
      <w:pPr>
        <w:ind w:left="340"/>
        <w:rPr>
          <w:lang w:val="fr-LU"/>
        </w:rPr>
      </w:pPr>
    </w:p>
    <w:p w:rsidR="008A7F2D" w:rsidRPr="00F951F6" w:rsidRDefault="008A7F2D" w:rsidP="008A7F2D">
      <w:pPr>
        <w:ind w:left="340"/>
        <w:rPr>
          <w:lang w:val="fr-LU"/>
        </w:rPr>
      </w:pPr>
      <w:r>
        <w:rPr>
          <w:lang w:val="fr-LU"/>
        </w:rPr>
        <w:tab/>
      </w:r>
      <w:r>
        <w:rPr>
          <w:lang w:val="fr-LU"/>
        </w:rPr>
        <w:tab/>
      </w:r>
      <w:r>
        <w:rPr>
          <w:lang w:val="fr-LU"/>
        </w:rPr>
        <w:tab/>
      </w:r>
      <w:r w:rsidRPr="00F951F6">
        <w:rPr>
          <w:lang w:val="fr-LU"/>
        </w:rPr>
        <w:t>Merci pour votre collaboration,</w:t>
      </w:r>
    </w:p>
    <w:p w:rsidR="008A7F2D" w:rsidRPr="00F951F6" w:rsidRDefault="008A7F2D" w:rsidP="008A7F2D">
      <w:pPr>
        <w:ind w:left="340"/>
        <w:rPr>
          <w:lang w:val="fr-LU"/>
        </w:rPr>
      </w:pPr>
    </w:p>
    <w:p w:rsidR="00002532" w:rsidRPr="008A7F2D" w:rsidRDefault="008A7F2D" w:rsidP="008A7F2D">
      <w:pPr>
        <w:ind w:left="340"/>
        <w:rPr>
          <w:lang w:val="fr-LU"/>
        </w:rPr>
      </w:pPr>
      <w:r>
        <w:rPr>
          <w:lang w:val="fr-LU"/>
        </w:rPr>
        <w:tab/>
      </w:r>
      <w:r>
        <w:rPr>
          <w:lang w:val="fr-LU"/>
        </w:rPr>
        <w:tab/>
      </w:r>
      <w:r>
        <w:rPr>
          <w:lang w:val="fr-LU"/>
        </w:rPr>
        <w:tab/>
      </w:r>
      <w:r>
        <w:rPr>
          <w:lang w:val="fr-LU"/>
        </w:rPr>
        <w:tab/>
      </w:r>
      <w:r w:rsidRPr="00F951F6">
        <w:rPr>
          <w:lang w:val="fr-LU"/>
        </w:rPr>
        <w:t>Votre équipe éducativ</w:t>
      </w:r>
      <w:r>
        <w:rPr>
          <w:lang w:val="fr-LU"/>
        </w:rPr>
        <w:t>e</w:t>
      </w:r>
      <w:bookmarkStart w:id="0" w:name="_GoBack"/>
      <w:bookmarkEnd w:id="0"/>
    </w:p>
    <w:sectPr w:rsidR="00002532" w:rsidRPr="008A7F2D" w:rsidSect="00D10232">
      <w:footerReference w:type="default" r:id="rId10"/>
      <w:headerReference w:type="first" r:id="rId11"/>
      <w:footerReference w:type="first" r:id="rId12"/>
      <w:pgSz w:w="11906" w:h="16838" w:code="9"/>
      <w:pgMar w:top="-1701" w:right="794" w:bottom="567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2D" w:rsidRDefault="008A7F2D" w:rsidP="00B11402">
      <w:r>
        <w:separator/>
      </w:r>
    </w:p>
  </w:endnote>
  <w:endnote w:type="continuationSeparator" w:id="0">
    <w:p w:rsidR="008A7F2D" w:rsidRDefault="008A7F2D" w:rsidP="00B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31" w:rsidRDefault="00650531" w:rsidP="00650531">
    <w:pPr>
      <w:pStyle w:val="FooterpageElisabeth"/>
      <w:tabs>
        <w:tab w:val="clear" w:pos="10080"/>
        <w:tab w:val="right" w:pos="10318"/>
      </w:tabs>
      <w:rPr>
        <w:rStyle w:val="PageNumber"/>
      </w:rPr>
    </w:pP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8A7F2D">
      <w:rPr>
        <w:rStyle w:val="PageNumber"/>
      </w:rPr>
      <w:t>2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8A7F2D">
      <w:rPr>
        <w:rStyle w:val="PageNumber"/>
      </w:rPr>
      <w:t>2</w:t>
    </w:r>
    <w:r w:rsidRPr="000C54F1">
      <w:rPr>
        <w:rStyle w:val="PageNumber"/>
      </w:rPr>
      <w:fldChar w:fldCharType="end"/>
    </w:r>
  </w:p>
  <w:p w:rsidR="00650531" w:rsidRDefault="00650531" w:rsidP="00650531">
    <w:pPr>
      <w:pStyle w:val="FooterpageElisabeth"/>
      <w:rPr>
        <w:rStyle w:val="PageNumber"/>
      </w:rPr>
    </w:pPr>
  </w:p>
  <w:p w:rsidR="00650531" w:rsidRDefault="00650531" w:rsidP="00650531">
    <w:pPr>
      <w:pStyle w:val="FooterpageElisabeth"/>
      <w:rPr>
        <w:rStyle w:val="PageNumber"/>
      </w:rPr>
    </w:pPr>
  </w:p>
  <w:p w:rsidR="00650531" w:rsidRDefault="00650531" w:rsidP="00650531">
    <w:pPr>
      <w:pStyle w:val="FooterpageElisabeth"/>
      <w:rPr>
        <w:rStyle w:val="PageNumber"/>
      </w:rPr>
    </w:pPr>
  </w:p>
  <w:p w:rsidR="0068344C" w:rsidRDefault="00D10232" w:rsidP="00650531">
    <w:pPr>
      <w:pStyle w:val="FooterpageElisabeth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-327660</wp:posOffset>
          </wp:positionV>
          <wp:extent cx="2582545" cy="6959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54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EC" w:rsidRDefault="00FB15EC">
    <w:pPr>
      <w:pStyle w:val="Footer"/>
    </w:pPr>
  </w:p>
  <w:p w:rsidR="00FB15EC" w:rsidRDefault="00FB15EC">
    <w:pPr>
      <w:pStyle w:val="Footer"/>
    </w:pPr>
  </w:p>
  <w:p w:rsidR="00FB15EC" w:rsidRDefault="00FB15EC">
    <w:pPr>
      <w:pStyle w:val="Footer"/>
    </w:pPr>
  </w:p>
  <w:p w:rsidR="00D10232" w:rsidRDefault="00D10232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40EA79B" wp14:editId="5140D926">
              <wp:simplePos x="0" y="0"/>
              <wp:positionH relativeFrom="column">
                <wp:posOffset>-94615</wp:posOffset>
              </wp:positionH>
              <wp:positionV relativeFrom="paragraph">
                <wp:posOffset>-520065</wp:posOffset>
              </wp:positionV>
              <wp:extent cx="7131685" cy="9906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685" cy="990600"/>
                        <a:chOff x="0" y="-1"/>
                        <a:chExt cx="7131685" cy="990600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26517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15C2" w:rsidRDefault="00A415C2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Siège social :</w:t>
                            </w:r>
                          </w:p>
                          <w:p w:rsidR="00D10232" w:rsidRPr="004B4CC0" w:rsidRDefault="004B4CC0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B4CC0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Anne asbl</w:t>
                            </w:r>
                          </w:p>
                          <w:p w:rsidR="00D10232" w:rsidRDefault="004B4CC0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Association sans but lucratif</w:t>
                            </w:r>
                          </w:p>
                          <w:p w:rsidR="004B4CC0" w:rsidRPr="002D4717" w:rsidRDefault="004B4CC0" w:rsidP="004B4CC0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 xml:space="preserve">22, </w:t>
                            </w:r>
                            <w:proofErr w:type="spellStart"/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bd</w:t>
                            </w:r>
                            <w:proofErr w:type="spellEnd"/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 xml:space="preserve"> Joseph II</w:t>
                            </w:r>
                          </w:p>
                          <w:p w:rsidR="004B4CC0" w:rsidRPr="002D4717" w:rsidRDefault="004B4CC0" w:rsidP="004B4CC0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L-1840 Luxembourg</w:t>
                            </w:r>
                          </w:p>
                          <w:p w:rsidR="004B4CC0" w:rsidRPr="006B4F18" w:rsidRDefault="004B4CC0" w:rsidP="004B4CC0">
                            <w:pPr>
                              <w:rPr>
                                <w:lang w:val="de-DE"/>
                              </w:rPr>
                            </w:pPr>
                            <w:r w:rsidRPr="006B4F18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t>BP 840 L-2018 Luxembourg</w:t>
                            </w:r>
                          </w:p>
                          <w:p w:rsidR="00D10232" w:rsidRPr="002D4717" w:rsidRDefault="00D10232" w:rsidP="004B4CC0">
                            <w:pPr>
                              <w:pStyle w:val="BasicParagraph"/>
                              <w:spacing w:line="24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1840230" y="-1"/>
                          <a:ext cx="265176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Maison Relais Un der </w:t>
                            </w:r>
                            <w:proofErr w:type="spellStart"/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Atert</w:t>
                            </w:r>
                            <w:proofErr w:type="spellEnd"/>
                          </w:p>
                          <w:p w:rsidR="00002F85" w:rsidRPr="00002F85" w:rsidRDefault="00A415C2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Agréments :</w:t>
                            </w:r>
                            <w:r w:rsid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F85" w:rsidRP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SEAS 20190296</w:t>
                            </w:r>
                            <w:r w:rsid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001E7" w:rsidRPr="004001E7" w:rsidRDefault="00002F85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SEAS 20160075</w:t>
                            </w:r>
                          </w:p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RCS Luxembourg F 646</w:t>
                            </w:r>
                          </w:p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TVA LU 19394413</w:t>
                            </w:r>
                          </w:p>
                          <w:p w:rsidR="00D10232" w:rsidRDefault="00002F85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BCEE LU73 0019 2555 8752 8000</w:t>
                            </w:r>
                          </w:p>
                          <w:p w:rsidR="002D4717" w:rsidRDefault="002D4717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CCPL </w:t>
                            </w:r>
                            <w:r w:rsidRPr="002D471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LU05 1111 2568 4283 0000</w:t>
                            </w:r>
                          </w:p>
                          <w:p w:rsidR="002D4717" w:rsidRPr="004B4CC0" w:rsidRDefault="002D4717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9140" y="190500"/>
                          <a:ext cx="2582545" cy="695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0EA79B" id="Group 10" o:spid="_x0000_s1030" style="position:absolute;margin-left:-7.45pt;margin-top:-40.95pt;width:561.55pt;height:78pt;z-index:251670528;mso-height-relative:margin" coordorigin="" coordsize="7131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width:2651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A415C2" w:rsidRDefault="00A415C2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Siège social :</w:t>
                      </w:r>
                    </w:p>
                    <w:p w:rsidR="00D10232" w:rsidRPr="004B4CC0" w:rsidRDefault="004B4CC0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B4CC0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Anne asbl</w:t>
                      </w:r>
                    </w:p>
                    <w:p w:rsidR="00D10232" w:rsidRDefault="004B4CC0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Association sans but lucratif</w:t>
                      </w:r>
                    </w:p>
                    <w:p w:rsidR="004B4CC0" w:rsidRPr="002D4717" w:rsidRDefault="004B4CC0" w:rsidP="004B4CC0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</w:pPr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 xml:space="preserve">22, </w:t>
                      </w:r>
                      <w:proofErr w:type="spellStart"/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>bd</w:t>
                      </w:r>
                      <w:proofErr w:type="spellEnd"/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 xml:space="preserve"> Joseph II</w:t>
                      </w:r>
                    </w:p>
                    <w:p w:rsidR="004B4CC0" w:rsidRPr="002D4717" w:rsidRDefault="004B4CC0" w:rsidP="004B4CC0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</w:pPr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>L-1840 Luxembourg</w:t>
                      </w:r>
                    </w:p>
                    <w:p w:rsidR="004B4CC0" w:rsidRPr="006B4F18" w:rsidRDefault="004B4CC0" w:rsidP="004B4CC0">
                      <w:pPr>
                        <w:rPr>
                          <w:lang w:val="de-DE"/>
                        </w:rPr>
                      </w:pPr>
                      <w:r w:rsidRPr="006B4F18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DE"/>
                        </w:rPr>
                        <w:t>BP 840 L-2018 Luxembourg</w:t>
                      </w:r>
                    </w:p>
                    <w:p w:rsidR="00D10232" w:rsidRPr="002D4717" w:rsidRDefault="00D10232" w:rsidP="004B4CC0">
                      <w:pPr>
                        <w:pStyle w:val="BasicParagraph"/>
                        <w:spacing w:line="240" w:lineRule="auto"/>
                        <w:rPr>
                          <w:lang w:val="de-CH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left:18402;width:26517;height:9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Maison Relais Un der </w:t>
                      </w:r>
                      <w:proofErr w:type="spellStart"/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Atert</w:t>
                      </w:r>
                      <w:proofErr w:type="spellEnd"/>
                    </w:p>
                    <w:p w:rsidR="00002F85" w:rsidRPr="00002F85" w:rsidRDefault="00A415C2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Agréments :</w:t>
                      </w:r>
                      <w:r w:rsid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 </w:t>
                      </w:r>
                      <w:r w:rsidR="00002F85" w:rsidRP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SEAS 20190296</w:t>
                      </w:r>
                      <w:r w:rsid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,</w:t>
                      </w:r>
                    </w:p>
                    <w:p w:rsidR="004001E7" w:rsidRPr="004001E7" w:rsidRDefault="00002F85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SEAS 20160075</w:t>
                      </w:r>
                    </w:p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RCS Luxembourg F 646</w:t>
                      </w:r>
                    </w:p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TVA LU 19394413</w:t>
                      </w:r>
                    </w:p>
                    <w:p w:rsidR="00D10232" w:rsidRDefault="00002F85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BCEE LU73 0019 2555 8752 8000</w:t>
                      </w:r>
                    </w:p>
                    <w:p w:rsidR="002D4717" w:rsidRDefault="002D4717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CCPL </w:t>
                      </w:r>
                      <w:r w:rsidRPr="002D471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LU05 1111 2568 4283 0000</w:t>
                      </w:r>
                    </w:p>
                    <w:p w:rsidR="002D4717" w:rsidRPr="004B4CC0" w:rsidRDefault="002D4717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3" type="#_x0000_t75" style="position:absolute;left:45491;top:1905;width:25825;height: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SurCAAAA2wAAAA8AAABkcnMvZG93bnJldi54bWxET01rwkAQvQv+h2UKvTUbLS0S3YQgCpVW&#10;0Njeh+yYhGZnQ3abpP++WxC8zeN9ziabTCsG6l1jWcEiikEQl1Y3XCn4vOyfViCcR9bYWiYFv+Qg&#10;S+ezDSbajnymofCVCCHsElRQe98lUrqyJoMush1x4K62N+gD7CupexxDuGnlMo5fpcGGQ0ONHW1r&#10;Kr+LH6NgZw4f7XMxXGSev5eH/fh1OsqFUo8PU74G4Wnyd/HN/abD/Bf4/yUc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krq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2D" w:rsidRDefault="008A7F2D" w:rsidP="00B11402">
      <w:r>
        <w:separator/>
      </w:r>
    </w:p>
  </w:footnote>
  <w:footnote w:type="continuationSeparator" w:id="0">
    <w:p w:rsidR="008A7F2D" w:rsidRDefault="008A7F2D" w:rsidP="00B1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32" w:rsidRDefault="00D10232" w:rsidP="00D1023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EDA8B6" wp14:editId="4D6E1CF1">
              <wp:simplePos x="0" y="0"/>
              <wp:positionH relativeFrom="column">
                <wp:posOffset>-123190</wp:posOffset>
              </wp:positionH>
              <wp:positionV relativeFrom="paragraph">
                <wp:posOffset>-190500</wp:posOffset>
              </wp:positionV>
              <wp:extent cx="1800224" cy="2679700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224" cy="2679700"/>
                        <a:chOff x="0" y="0"/>
                        <a:chExt cx="1800224" cy="2679700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218914"/>
                          <a:ext cx="1800224" cy="1222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2F85">
                              <w:rPr>
                                <w:rStyle w:val="A0"/>
                                <w:lang w:val="fr-FR"/>
                              </w:rPr>
                              <w:t xml:space="preserve">Maison Relais Un der </w:t>
                            </w:r>
                            <w:proofErr w:type="spellStart"/>
                            <w:r w:rsidRPr="00002F85">
                              <w:rPr>
                                <w:rStyle w:val="A0"/>
                                <w:lang w:val="fr-FR"/>
                              </w:rPr>
                              <w:t>Atert</w:t>
                            </w:r>
                            <w:proofErr w:type="spellEnd"/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fr-FR"/>
                              </w:rPr>
                              <w:t>3, rue des Moulins</w:t>
                            </w:r>
                          </w:p>
                          <w:p w:rsidR="004001E7" w:rsidRPr="00002F85" w:rsidRDefault="006011FD" w:rsidP="004001E7">
                            <w:pPr>
                              <w:pStyle w:val="Pa0"/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</w:pPr>
                            <w:r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L-7784</w:t>
                            </w:r>
                            <w:r w:rsidR="004001E7"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 Bissen</w:t>
                            </w:r>
                          </w:p>
                          <w:p w:rsidR="004001E7" w:rsidRPr="00002F85" w:rsidRDefault="004001E7" w:rsidP="004001E7">
                            <w:pPr>
                              <w:pStyle w:val="Default"/>
                              <w:rPr>
                                <w:lang w:val="de-CH"/>
                              </w:rPr>
                            </w:pPr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+ 352 </w:t>
                            </w:r>
                            <w:r w:rsidR="006011FD" w:rsidRPr="006011FD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83 50 03 450</w:t>
                            </w:r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direction.rbis@elisabeth.lu</w:t>
                            </w:r>
                          </w:p>
                          <w:p w:rsidR="00D10232" w:rsidRPr="004C4C41" w:rsidRDefault="004001E7" w:rsidP="004001E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C4C41">
                              <w:rPr>
                                <w:rStyle w:val="A0"/>
                                <w:rFonts w:ascii="Century Gothic" w:hAnsi="Century Gothic"/>
                                <w:color w:val="ED1B23"/>
                              </w:rPr>
                              <w:t>rbis.elisabeth.lu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91440" y="2644140"/>
                          <a:ext cx="276860" cy="35560"/>
                        </a:xfrm>
                        <a:prstGeom prst="rect">
                          <a:avLst/>
                        </a:prstGeom>
                        <a:solidFill>
                          <a:srgbClr val="FD38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126" y="0"/>
                          <a:ext cx="1398228" cy="903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DA8B6" id="Group 3" o:spid="_x0000_s1026" style="position:absolute;margin-left:-9.7pt;margin-top:-15pt;width:141.75pt;height:211pt;z-index:251668480;mso-width-relative:margin;mso-height-relative:margin" coordsize="18002,2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2189;width:18002;height:1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fr-FR"/>
                        </w:rPr>
                      </w:pPr>
                      <w:r w:rsidRPr="00002F85">
                        <w:rPr>
                          <w:rStyle w:val="A0"/>
                          <w:lang w:val="fr-FR"/>
                        </w:rPr>
                        <w:t xml:space="preserve">Maison Relais Un der </w:t>
                      </w:r>
                      <w:proofErr w:type="spellStart"/>
                      <w:r w:rsidRPr="00002F85">
                        <w:rPr>
                          <w:rStyle w:val="A0"/>
                          <w:lang w:val="fr-FR"/>
                        </w:rPr>
                        <w:t>Atert</w:t>
                      </w:r>
                      <w:proofErr w:type="spellEnd"/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fr-FR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fr-FR"/>
                        </w:rPr>
                        <w:t>3, rue des Moulins</w:t>
                      </w:r>
                    </w:p>
                    <w:p w:rsidR="004001E7" w:rsidRPr="00002F85" w:rsidRDefault="006011FD" w:rsidP="004001E7">
                      <w:pPr>
                        <w:pStyle w:val="Pa0"/>
                        <w:rPr>
                          <w:rStyle w:val="A0"/>
                          <w:b w:val="0"/>
                          <w:bCs w:val="0"/>
                          <w:lang w:val="de-CH"/>
                        </w:rPr>
                      </w:pPr>
                      <w:r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L-7784</w:t>
                      </w:r>
                      <w:r w:rsidR="004001E7"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 Bissen</w:t>
                      </w:r>
                    </w:p>
                    <w:p w:rsidR="004001E7" w:rsidRPr="00002F85" w:rsidRDefault="004001E7" w:rsidP="004001E7">
                      <w:pPr>
                        <w:pStyle w:val="Default"/>
                        <w:rPr>
                          <w:lang w:val="de-CH"/>
                        </w:rPr>
                      </w:pPr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+ 352 </w:t>
                      </w:r>
                      <w:r w:rsidR="006011FD" w:rsidRPr="006011FD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83 50 03 450</w:t>
                      </w:r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direction.rbis@elisabeth.lu</w:t>
                      </w:r>
                    </w:p>
                    <w:p w:rsidR="00D10232" w:rsidRPr="004C4C41" w:rsidRDefault="004001E7" w:rsidP="004001E7">
                      <w:pPr>
                        <w:rPr>
                          <w:rFonts w:ascii="Century Gothic" w:hAnsi="Century Gothic"/>
                        </w:rPr>
                      </w:pPr>
                      <w:r w:rsidRPr="004C4C41">
                        <w:rPr>
                          <w:rStyle w:val="A0"/>
                          <w:rFonts w:ascii="Century Gothic" w:hAnsi="Century Gothic"/>
                          <w:color w:val="ED1B23"/>
                        </w:rPr>
                        <w:t>rbis.elisabeth.lu</w:t>
                      </w:r>
                    </w:p>
                  </w:txbxContent>
                </v:textbox>
              </v:shape>
              <v:rect id="Rectangle 7" o:spid="_x0000_s1028" style="position:absolute;left:914;top:26441;width:2769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mf8MA&#10;AADaAAAADwAAAGRycy9kb3ducmV2LnhtbESPT2vCQBTE70K/w/IKvUjdpIcoqauImCK9iNHeH9nX&#10;JG32bchu8+fbuwXB4zAzv2HW29E0oqfO1ZYVxIsIBHFhdc2lgusle12BcB5ZY2OZFEzkYLt5mq0x&#10;1XbgM/W5L0WAsEtRQeV9m0rpiooMuoVtiYP3bTuDPsiulLrDIcBNI9+iKJEGaw4LFba0r6j4zf+M&#10;Avz6+PncLc00zHk6xKcky3lolHp5HnfvIDyN/hG+t49awRL+r4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Qmf8MAAADaAAAADwAAAAAAAAAAAAAAAACYAgAAZHJzL2Rv&#10;d25yZXYueG1sUEsFBgAAAAAEAAQA9QAAAIgDAAAAAA==&#10;" fillcolor="#fd3833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81;width:13982;height:9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3Mh7CAAAA2gAAAA8AAABkcnMvZG93bnJldi54bWxET89rwjAUvg/2P4Q38CJrqgfZOqPIYCji&#10;xerGjo/mre1MXkoSbfWvN4fBjh/f7/lysEZcyIfWsYJJloMgrpxuuVZwPHw8v4AIEVmjcUwKrhRg&#10;uXh8mGOhXc97upSxFimEQ4EKmhi7QspQNWQxZK4jTtyP8xZjgr6W2mOfwq2R0zyfSYstp4YGO3pv&#10;qDqVZ6vgvP7dluPXm9l9B2fGeT9Zf/lPpUZPw+oNRKQh/ov/3ButIG1NV9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NzIe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  <w:p w:rsidR="00D10232" w:rsidRDefault="00D1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D"/>
    <w:rsid w:val="00002532"/>
    <w:rsid w:val="00002F85"/>
    <w:rsid w:val="001215F6"/>
    <w:rsid w:val="00225A8E"/>
    <w:rsid w:val="002D4717"/>
    <w:rsid w:val="0035228A"/>
    <w:rsid w:val="003F1640"/>
    <w:rsid w:val="004001E7"/>
    <w:rsid w:val="004B4CC0"/>
    <w:rsid w:val="004C4C41"/>
    <w:rsid w:val="0058162F"/>
    <w:rsid w:val="006011FD"/>
    <w:rsid w:val="00650531"/>
    <w:rsid w:val="0068344C"/>
    <w:rsid w:val="007311A8"/>
    <w:rsid w:val="00892FA8"/>
    <w:rsid w:val="008A7F2D"/>
    <w:rsid w:val="00934C76"/>
    <w:rsid w:val="009438A6"/>
    <w:rsid w:val="00981DFF"/>
    <w:rsid w:val="00A17596"/>
    <w:rsid w:val="00A415C2"/>
    <w:rsid w:val="00A8418E"/>
    <w:rsid w:val="00B11402"/>
    <w:rsid w:val="00B87FA5"/>
    <w:rsid w:val="00CA5D0F"/>
    <w:rsid w:val="00CF7D9E"/>
    <w:rsid w:val="00D10232"/>
    <w:rsid w:val="00D846DF"/>
    <w:rsid w:val="00DB6294"/>
    <w:rsid w:val="00E32CFC"/>
    <w:rsid w:val="00EF0048"/>
    <w:rsid w:val="00F2224E"/>
    <w:rsid w:val="00FB15EC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BF52B-ED7F-49A3-9208-508BB01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8A7F2D"/>
    <w:pPr>
      <w:tabs>
        <w:tab w:val="left" w:pos="5040"/>
      </w:tabs>
      <w:spacing w:after="0" w:line="240" w:lineRule="auto"/>
      <w:ind w:right="-283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402"/>
    <w:pPr>
      <w:tabs>
        <w:tab w:val="clear" w:pos="5040"/>
        <w:tab w:val="center" w:pos="4680"/>
        <w:tab w:val="right" w:pos="9360"/>
      </w:tabs>
      <w:ind w:right="0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402"/>
  </w:style>
  <w:style w:type="paragraph" w:styleId="Footer">
    <w:name w:val="footer"/>
    <w:basedOn w:val="Normal"/>
    <w:link w:val="FooterChar"/>
    <w:uiPriority w:val="99"/>
    <w:unhideWhenUsed/>
    <w:rsid w:val="00B11402"/>
    <w:pPr>
      <w:tabs>
        <w:tab w:val="clear" w:pos="5040"/>
        <w:tab w:val="center" w:pos="4680"/>
        <w:tab w:val="right" w:pos="9360"/>
      </w:tabs>
      <w:ind w:right="0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02"/>
  </w:style>
  <w:style w:type="paragraph" w:customStyle="1" w:styleId="BasicParagraph">
    <w:name w:val="[Basic Paragraph]"/>
    <w:basedOn w:val="Normal"/>
    <w:uiPriority w:val="99"/>
    <w:rsid w:val="00B11402"/>
    <w:pPr>
      <w:tabs>
        <w:tab w:val="clear" w:pos="5040"/>
      </w:tabs>
      <w:autoSpaceDE w:val="0"/>
      <w:autoSpaceDN w:val="0"/>
      <w:adjustRightInd w:val="0"/>
      <w:spacing w:line="288" w:lineRule="auto"/>
      <w:ind w:right="0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4C"/>
    <w:rPr>
      <w:rFonts w:ascii="Segoe UI" w:hAnsi="Segoe UI" w:cs="Segoe UI"/>
      <w:sz w:val="18"/>
      <w:szCs w:val="18"/>
    </w:rPr>
  </w:style>
  <w:style w:type="paragraph" w:customStyle="1" w:styleId="NormalElisabeth">
    <w:name w:val="Normal Elisabeth"/>
    <w:rsid w:val="00B87FA5"/>
    <w:pPr>
      <w:spacing w:after="0" w:line="240" w:lineRule="auto"/>
    </w:pPr>
    <w:rPr>
      <w:rFonts w:ascii="Arial" w:eastAsia="Times New Roman" w:hAnsi="Arial" w:cs="Times New Roman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B87FA5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B87FA5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B87FA5"/>
    <w:pPr>
      <w:spacing w:after="0" w:line="216" w:lineRule="exact"/>
    </w:pPr>
    <w:rPr>
      <w:rFonts w:ascii="Arial" w:eastAsia="Times New Roman" w:hAnsi="Arial" w:cs="Times New Roman"/>
      <w:sz w:val="18"/>
      <w:szCs w:val="24"/>
      <w:lang w:val="fr-LU" w:eastAsia="fr-FR"/>
    </w:rPr>
  </w:style>
  <w:style w:type="paragraph" w:customStyle="1" w:styleId="DestinataireElisabeth2-5lignes">
    <w:name w:val="Destinataire Elisabeth 2-5 lignes"/>
    <w:basedOn w:val="NormalElisabeth"/>
    <w:rsid w:val="00B87FA5"/>
    <w:pPr>
      <w:tabs>
        <w:tab w:val="left" w:pos="5400"/>
      </w:tabs>
    </w:pPr>
    <w:rPr>
      <w:sz w:val="20"/>
    </w:rPr>
  </w:style>
  <w:style w:type="paragraph" w:customStyle="1" w:styleId="InstitutionElisabeth1religne">
    <w:name w:val="Institution Elisabeth 1re ligne"/>
    <w:basedOn w:val="RfrencesElisabeth1religne"/>
    <w:rsid w:val="00B87FA5"/>
    <w:pPr>
      <w:spacing w:line="360" w:lineRule="auto"/>
      <w:ind w:left="-108"/>
    </w:pPr>
    <w:rPr>
      <w:szCs w:val="20"/>
    </w:rPr>
  </w:style>
  <w:style w:type="paragraph" w:customStyle="1" w:styleId="RfrencesElisabeth2eligne">
    <w:name w:val="Références Elisabeth 2e ligne"/>
    <w:rsid w:val="00B87FA5"/>
    <w:pPr>
      <w:tabs>
        <w:tab w:val="left" w:pos="72"/>
        <w:tab w:val="left" w:pos="1843"/>
        <w:tab w:val="left" w:pos="4111"/>
        <w:tab w:val="left" w:pos="7371"/>
      </w:tabs>
      <w:spacing w:after="0" w:line="240" w:lineRule="auto"/>
    </w:pPr>
    <w:rPr>
      <w:rFonts w:ascii="Arial" w:eastAsia="Times" w:hAnsi="Arial" w:cs="Times New Roman"/>
      <w:szCs w:val="20"/>
      <w:lang w:val="fr-LU"/>
    </w:rPr>
  </w:style>
  <w:style w:type="paragraph" w:customStyle="1" w:styleId="SignaturePrnomNOMElisabeth">
    <w:name w:val="Signature Prénom NOM Elisabeth"/>
    <w:rsid w:val="00B87FA5"/>
    <w:pPr>
      <w:tabs>
        <w:tab w:val="left" w:pos="542"/>
        <w:tab w:val="left" w:pos="2880"/>
      </w:tabs>
      <w:spacing w:after="0" w:line="240" w:lineRule="auto"/>
      <w:ind w:left="2"/>
      <w:jc w:val="center"/>
    </w:pPr>
    <w:rPr>
      <w:rFonts w:ascii="Arial" w:eastAsia="Times" w:hAnsi="Arial" w:cs="Times New Roman"/>
      <w:color w:val="000000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B87FA5"/>
    <w:rPr>
      <w:sz w:val="16"/>
    </w:rPr>
  </w:style>
  <w:style w:type="paragraph" w:customStyle="1" w:styleId="InstitutionElisabeth2eligne">
    <w:name w:val="Institution Elisabeth 2e ligne"/>
    <w:rsid w:val="00B87FA5"/>
    <w:pPr>
      <w:spacing w:after="0" w:line="240" w:lineRule="auto"/>
      <w:ind w:left="-108"/>
    </w:pPr>
    <w:rPr>
      <w:rFonts w:ascii="Arial" w:eastAsia="Times New Roman" w:hAnsi="Arial" w:cs="Times New Roman"/>
      <w:sz w:val="18"/>
      <w:szCs w:val="20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B87FA5"/>
  </w:style>
  <w:style w:type="paragraph" w:customStyle="1" w:styleId="InstitutionElisabeth4-7lignes">
    <w:name w:val="Institution Elisabeth 4-7 lignes"/>
    <w:rsid w:val="00B87FA5"/>
    <w:pPr>
      <w:tabs>
        <w:tab w:val="left" w:pos="360"/>
      </w:tabs>
      <w:spacing w:after="0" w:line="240" w:lineRule="auto"/>
      <w:ind w:left="-108"/>
    </w:pPr>
    <w:rPr>
      <w:rFonts w:ascii="Arial" w:eastAsia="Times New Roman" w:hAnsi="Arial" w:cs="Times New Roman"/>
      <w:sz w:val="18"/>
      <w:szCs w:val="24"/>
      <w:lang w:val="fr-LU" w:eastAsia="fr-FR"/>
    </w:rPr>
  </w:style>
  <w:style w:type="paragraph" w:customStyle="1" w:styleId="DestinataireElisabeth1religne">
    <w:name w:val="Destinataire Elisabeth 1re ligne"/>
    <w:rsid w:val="00B87FA5"/>
    <w:pPr>
      <w:spacing w:before="720" w:after="0" w:line="240" w:lineRule="auto"/>
    </w:pPr>
    <w:rPr>
      <w:rFonts w:ascii="Arial" w:eastAsia="Times New Roman" w:hAnsi="Arial" w:cs="Times New Roman"/>
      <w:sz w:val="20"/>
      <w:szCs w:val="20"/>
      <w:lang w:val="fr-LU" w:eastAsia="fr-FR"/>
    </w:rPr>
  </w:style>
  <w:style w:type="paragraph" w:customStyle="1" w:styleId="ConcerneElisabeth">
    <w:name w:val="Concerne Elisabeth"/>
    <w:rsid w:val="00B87FA5"/>
    <w:pPr>
      <w:spacing w:after="0" w:line="240" w:lineRule="auto"/>
      <w:ind w:left="360"/>
    </w:pPr>
    <w:rPr>
      <w:rFonts w:ascii="Arial" w:eastAsia="Times New Roman" w:hAnsi="Arial" w:cs="Times New Roman"/>
      <w:b/>
      <w:bCs/>
      <w:szCs w:val="20"/>
      <w:u w:val="single"/>
      <w:lang w:val="fr-LU" w:eastAsia="fr-FR"/>
    </w:rPr>
  </w:style>
  <w:style w:type="paragraph" w:customStyle="1" w:styleId="Annexe">
    <w:name w:val="Annexe"/>
    <w:aliases w:val="Copie Elisabeth"/>
    <w:rsid w:val="00B87FA5"/>
    <w:pPr>
      <w:tabs>
        <w:tab w:val="left" w:pos="1620"/>
      </w:tabs>
      <w:spacing w:after="0" w:line="240" w:lineRule="auto"/>
      <w:ind w:left="1620" w:hanging="1263"/>
    </w:pPr>
    <w:rPr>
      <w:rFonts w:ascii="Arial" w:eastAsia="Times New Roman" w:hAnsi="Arial" w:cs="Times New Roman"/>
      <w:szCs w:val="20"/>
      <w:lang w:val="fr-LU" w:eastAsia="fr-FR"/>
    </w:rPr>
  </w:style>
  <w:style w:type="paragraph" w:customStyle="1" w:styleId="FooterpageElisabeth">
    <w:name w:val="Footer page Elisabeth"/>
    <w:basedOn w:val="Normal"/>
    <w:rsid w:val="00650531"/>
    <w:pPr>
      <w:tabs>
        <w:tab w:val="clear" w:pos="5040"/>
        <w:tab w:val="right" w:pos="10080"/>
      </w:tabs>
      <w:ind w:right="0"/>
      <w:jc w:val="right"/>
    </w:pPr>
    <w:rPr>
      <w:noProof/>
      <w:sz w:val="14"/>
    </w:rPr>
  </w:style>
  <w:style w:type="character" w:styleId="PageNumber">
    <w:name w:val="page number"/>
    <w:basedOn w:val="DefaultParagraphFont"/>
    <w:rsid w:val="00650531"/>
  </w:style>
  <w:style w:type="paragraph" w:customStyle="1" w:styleId="Default">
    <w:name w:val="Default"/>
    <w:rsid w:val="004001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01E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001E7"/>
    <w:rPr>
      <w:rFonts w:cs="Century Gothic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f067066-b680-4256-8c95-44a79004e6d7@elisabeth.l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01.elisabeth.lu\Elisabeth_Templates\Enfance\RBIS_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A18F-2AFC-46A1-924D-77FE0D1E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RBIS_Template_A4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Michels</dc:creator>
  <cp:keywords/>
  <dc:description/>
  <cp:lastModifiedBy>Lynn Michels</cp:lastModifiedBy>
  <cp:revision>1</cp:revision>
  <cp:lastPrinted>2023-01-04T14:06:00Z</cp:lastPrinted>
  <dcterms:created xsi:type="dcterms:W3CDTF">2023-05-19T13:30:00Z</dcterms:created>
  <dcterms:modified xsi:type="dcterms:W3CDTF">2023-05-19T13:32:00Z</dcterms:modified>
</cp:coreProperties>
</file>