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92" w:rsidRDefault="00AF3692" w:rsidP="00AF3692"/>
    <w:tbl>
      <w:tblPr>
        <w:tblW w:w="9781" w:type="dxa"/>
        <w:tblLook w:val="01E0" w:firstRow="1" w:lastRow="1" w:firstColumn="1" w:lastColumn="1" w:noHBand="0" w:noVBand="0"/>
      </w:tblPr>
      <w:tblGrid>
        <w:gridCol w:w="2760"/>
        <w:gridCol w:w="7021"/>
      </w:tblGrid>
      <w:tr w:rsidR="00AF3692" w:rsidRPr="007F5E7E" w:rsidTr="00FA31F7">
        <w:trPr>
          <w:trHeight w:val="1969"/>
        </w:trPr>
        <w:tc>
          <w:tcPr>
            <w:tcW w:w="2760" w:type="dxa"/>
            <w:shd w:val="clear" w:color="auto" w:fill="auto"/>
          </w:tcPr>
          <w:p w:rsidR="00AF3692" w:rsidRPr="00C76618" w:rsidRDefault="00AF3692" w:rsidP="00FA31F7">
            <w:pPr>
              <w:pStyle w:val="InstitutionElisabeth4-7lignes"/>
            </w:pPr>
          </w:p>
        </w:tc>
        <w:tc>
          <w:tcPr>
            <w:tcW w:w="7021" w:type="dxa"/>
            <w:shd w:val="clear" w:color="auto" w:fill="auto"/>
            <w:vAlign w:val="center"/>
          </w:tcPr>
          <w:p w:rsidR="00AF3692" w:rsidRPr="00FB526F" w:rsidRDefault="00AF3692" w:rsidP="00FA31F7">
            <w:pPr>
              <w:pStyle w:val="titre-MRfichedeprsence"/>
              <w:rPr>
                <w:b w:val="0"/>
                <w:i/>
                <w:u w:val="single"/>
              </w:rPr>
            </w:pPr>
            <w:r>
              <w:rPr>
                <w:b w:val="0"/>
                <w:i/>
                <w:u w:val="single"/>
              </w:rPr>
              <w:t>Annexe SEA-01-MR</w:t>
            </w:r>
          </w:p>
        </w:tc>
      </w:tr>
    </w:tbl>
    <w:p w:rsidR="00AF3692" w:rsidRDefault="00AF3692" w:rsidP="00AF3692">
      <w:pPr>
        <w:pStyle w:val="titre-MRfichedeprsence"/>
        <w:jc w:val="center"/>
        <w:rPr>
          <w:rFonts w:cs="Arial"/>
          <w:szCs w:val="36"/>
          <w:u w:val="single"/>
          <w:lang w:val="de-DE"/>
        </w:rPr>
      </w:pPr>
      <w:proofErr w:type="spellStart"/>
      <w:r>
        <w:rPr>
          <w:rFonts w:cs="Arial"/>
          <w:szCs w:val="36"/>
          <w:u w:val="single"/>
          <w:lang w:val="de-DE"/>
        </w:rPr>
        <w:t>Règlement</w:t>
      </w:r>
      <w:proofErr w:type="spellEnd"/>
      <w:r>
        <w:rPr>
          <w:rFonts w:cs="Arial"/>
          <w:szCs w:val="36"/>
          <w:u w:val="single"/>
          <w:lang w:val="de-DE"/>
        </w:rPr>
        <w:t xml:space="preserve"> de </w:t>
      </w:r>
      <w:proofErr w:type="spellStart"/>
      <w:r>
        <w:rPr>
          <w:rFonts w:cs="Arial"/>
          <w:szCs w:val="36"/>
          <w:u w:val="single"/>
          <w:lang w:val="de-DE"/>
        </w:rPr>
        <w:t>collaboration</w:t>
      </w:r>
      <w:proofErr w:type="spellEnd"/>
    </w:p>
    <w:p w:rsidR="00AF3692" w:rsidRDefault="00AF3692" w:rsidP="00AF3692">
      <w:pPr>
        <w:pStyle w:val="NormalElisabeth"/>
        <w:spacing w:before="120" w:after="120"/>
        <w:jc w:val="both"/>
        <w:rPr>
          <w:sz w:val="18"/>
        </w:rPr>
      </w:pPr>
    </w:p>
    <w:p w:rsidR="00AF3692" w:rsidRPr="00875E13" w:rsidRDefault="00AF3692" w:rsidP="00AF3692">
      <w:pPr>
        <w:pStyle w:val="ROISEA1"/>
      </w:pPr>
      <w:r w:rsidRPr="00875E13">
        <w:t>Coordonnées du service d’éducation et d’accueil (SEA)</w:t>
      </w:r>
    </w:p>
    <w:p w:rsidR="00AF3692" w:rsidRDefault="00AF3692" w:rsidP="00AF3692">
      <w:pPr>
        <w:pStyle w:val="NormalElisabeth"/>
        <w:spacing w:before="120" w:after="120"/>
        <w:ind w:left="426"/>
        <w:jc w:val="both"/>
        <w:rPr>
          <w:sz w:val="18"/>
          <w:lang w:val="fr-FR"/>
        </w:rPr>
      </w:pPr>
      <w:r>
        <w:rPr>
          <w:sz w:val="18"/>
          <w:lang w:val="fr-FR"/>
        </w:rPr>
        <w:t>Chers parents, veuillez trouver en annexe les coordonnées les plus importantes du SEA. Nous vous prions de n’utiliser que les coordonnées suivantes selon le type de votre demande.</w:t>
      </w:r>
    </w:p>
    <w:p w:rsidR="00AF3692" w:rsidRPr="00875E13" w:rsidRDefault="00AF3692" w:rsidP="00AF3692">
      <w:pPr>
        <w:pStyle w:val="ROISEA2"/>
      </w:pPr>
      <w:r w:rsidRPr="00875E13">
        <w:t>Direction du SEA</w:t>
      </w:r>
    </w:p>
    <w:p w:rsidR="00AF3692" w:rsidRPr="00DC7810" w:rsidRDefault="00AF3692" w:rsidP="00AF3692">
      <w:pPr>
        <w:pStyle w:val="NormalElisabeth"/>
        <w:tabs>
          <w:tab w:val="left" w:pos="3119"/>
        </w:tabs>
        <w:spacing w:before="120" w:line="276" w:lineRule="auto"/>
        <w:ind w:left="567"/>
        <w:contextualSpacing/>
        <w:jc w:val="both"/>
        <w:rPr>
          <w:sz w:val="18"/>
          <w:lang w:val="fr-FR"/>
        </w:rPr>
      </w:pPr>
      <w:r w:rsidRPr="00DC7810">
        <w:rPr>
          <w:sz w:val="18"/>
          <w:lang w:val="fr-FR"/>
        </w:rPr>
        <w:t>Chargée de direction :</w:t>
      </w:r>
      <w:r w:rsidRPr="00DC7810">
        <w:rPr>
          <w:sz w:val="18"/>
          <w:lang w:val="fr-FR"/>
        </w:rPr>
        <w:tab/>
      </w:r>
      <w:r w:rsidR="00DC7810" w:rsidRPr="00DC7810">
        <w:rPr>
          <w:sz w:val="18"/>
          <w:lang w:val="fr-FR"/>
        </w:rPr>
        <w:t>Michels Lynn</w:t>
      </w:r>
    </w:p>
    <w:p w:rsidR="00AF3692" w:rsidRDefault="00AF3692" w:rsidP="00AF3692">
      <w:pPr>
        <w:pStyle w:val="NormalElisabeth"/>
        <w:tabs>
          <w:tab w:val="left" w:pos="3119"/>
        </w:tabs>
        <w:spacing w:before="120" w:line="276" w:lineRule="auto"/>
        <w:ind w:left="567"/>
        <w:contextualSpacing/>
        <w:jc w:val="both"/>
        <w:rPr>
          <w:sz w:val="18"/>
          <w:lang w:val="fr-FR"/>
        </w:rPr>
      </w:pPr>
      <w:r w:rsidRPr="00DC7810">
        <w:rPr>
          <w:sz w:val="18"/>
          <w:lang w:val="fr-FR"/>
        </w:rPr>
        <w:t>Adjointe à</w:t>
      </w:r>
      <w:r>
        <w:rPr>
          <w:sz w:val="18"/>
          <w:lang w:val="fr-FR"/>
        </w:rPr>
        <w:t xml:space="preserve"> la direction :</w:t>
      </w:r>
      <w:r>
        <w:rPr>
          <w:sz w:val="18"/>
          <w:lang w:val="fr-FR"/>
        </w:rPr>
        <w:tab/>
      </w:r>
      <w:proofErr w:type="spellStart"/>
      <w:r w:rsidR="00DC7810">
        <w:rPr>
          <w:sz w:val="18"/>
          <w:lang w:val="fr-FR"/>
        </w:rPr>
        <w:t>Venancio</w:t>
      </w:r>
      <w:proofErr w:type="spellEnd"/>
      <w:r w:rsidR="00DC7810">
        <w:rPr>
          <w:sz w:val="18"/>
          <w:lang w:val="fr-FR"/>
        </w:rPr>
        <w:t xml:space="preserve"> Marisa</w:t>
      </w:r>
    </w:p>
    <w:p w:rsidR="00AF3692" w:rsidRDefault="00AF3692" w:rsidP="00AF3692">
      <w:pPr>
        <w:pStyle w:val="NormalElisabeth"/>
        <w:tabs>
          <w:tab w:val="left" w:pos="3119"/>
        </w:tabs>
        <w:spacing w:before="120" w:line="276" w:lineRule="auto"/>
        <w:ind w:left="567"/>
        <w:contextualSpacing/>
        <w:jc w:val="both"/>
        <w:rPr>
          <w:sz w:val="18"/>
          <w:lang w:val="fr-FR"/>
        </w:rPr>
      </w:pPr>
      <w:r>
        <w:rPr>
          <w:sz w:val="18"/>
          <w:lang w:val="fr-FR"/>
        </w:rPr>
        <w:t>Téléphone de la direction :</w:t>
      </w:r>
      <w:r>
        <w:rPr>
          <w:sz w:val="18"/>
          <w:lang w:val="fr-FR"/>
        </w:rPr>
        <w:tab/>
        <w:t xml:space="preserve">+ 352 </w:t>
      </w:r>
      <w:r w:rsidR="00DC7810">
        <w:rPr>
          <w:sz w:val="18"/>
          <w:lang w:val="fr-FR"/>
        </w:rPr>
        <w:t>83 50 05 450</w:t>
      </w:r>
      <w:r>
        <w:rPr>
          <w:sz w:val="18"/>
          <w:lang w:val="fr-FR"/>
        </w:rPr>
        <w:t xml:space="preserve"> </w:t>
      </w:r>
    </w:p>
    <w:p w:rsidR="00AF3692" w:rsidRDefault="00AF3692" w:rsidP="00AF3692">
      <w:pPr>
        <w:pStyle w:val="NormalElisabeth"/>
        <w:tabs>
          <w:tab w:val="left" w:pos="3119"/>
        </w:tabs>
        <w:spacing w:before="120" w:line="276" w:lineRule="auto"/>
        <w:ind w:left="567"/>
        <w:contextualSpacing/>
        <w:jc w:val="both"/>
        <w:rPr>
          <w:rStyle w:val="Hyperlink"/>
          <w:sz w:val="18"/>
          <w:lang w:val="fr-FR"/>
        </w:rPr>
      </w:pPr>
      <w:r>
        <w:rPr>
          <w:sz w:val="18"/>
          <w:lang w:val="fr-FR"/>
        </w:rPr>
        <w:t>Courriel de la direction :</w:t>
      </w:r>
      <w:r>
        <w:rPr>
          <w:sz w:val="18"/>
          <w:lang w:val="fr-FR"/>
        </w:rPr>
        <w:tab/>
      </w:r>
      <w:hyperlink r:id="rId8" w:history="1">
        <w:r w:rsidR="00DC7810" w:rsidRPr="009C7EA7">
          <w:rPr>
            <w:rStyle w:val="Hyperlink"/>
            <w:sz w:val="18"/>
            <w:lang w:val="fr-FR"/>
          </w:rPr>
          <w:t>direction.rbis@elisabeth.lu</w:t>
        </w:r>
      </w:hyperlink>
    </w:p>
    <w:p w:rsidR="00AF3692" w:rsidRPr="007A43FE" w:rsidRDefault="00AF3692" w:rsidP="00AF3692">
      <w:pPr>
        <w:pStyle w:val="ROISEA2"/>
      </w:pPr>
      <w:r>
        <w:t xml:space="preserve">Pour contacter le groupe de votre enfant </w:t>
      </w:r>
    </w:p>
    <w:tbl>
      <w:tblPr>
        <w:tblStyle w:val="TableGrid"/>
        <w:tblW w:w="5837"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926"/>
        <w:gridCol w:w="1926"/>
      </w:tblGrid>
      <w:tr w:rsidR="00833BF4" w:rsidRPr="00BF417D" w:rsidTr="00833BF4">
        <w:trPr>
          <w:trHeight w:val="340"/>
        </w:trPr>
        <w:tc>
          <w:tcPr>
            <w:tcW w:w="1985" w:type="dxa"/>
            <w:vAlign w:val="center"/>
          </w:tcPr>
          <w:p w:rsidR="00833BF4" w:rsidRPr="00BF417D" w:rsidRDefault="00833BF4" w:rsidP="00FA31F7">
            <w:pPr>
              <w:pStyle w:val="NormalElisabeth"/>
              <w:tabs>
                <w:tab w:val="left" w:pos="3119"/>
              </w:tabs>
              <w:spacing w:line="276" w:lineRule="auto"/>
              <w:jc w:val="center"/>
              <w:rPr>
                <w:b/>
                <w:sz w:val="18"/>
                <w:lang w:val="fr-FR"/>
              </w:rPr>
            </w:pPr>
            <w:r w:rsidRPr="00BF417D">
              <w:rPr>
                <w:b/>
                <w:sz w:val="18"/>
                <w:lang w:val="fr-FR"/>
              </w:rPr>
              <w:t>Groupe</w:t>
            </w:r>
          </w:p>
        </w:tc>
        <w:tc>
          <w:tcPr>
            <w:tcW w:w="1926" w:type="dxa"/>
            <w:vAlign w:val="center"/>
          </w:tcPr>
          <w:p w:rsidR="00833BF4" w:rsidRPr="00BF417D" w:rsidRDefault="00833BF4" w:rsidP="00FA31F7">
            <w:pPr>
              <w:pStyle w:val="NormalElisabeth"/>
              <w:tabs>
                <w:tab w:val="left" w:pos="3119"/>
              </w:tabs>
              <w:jc w:val="center"/>
              <w:rPr>
                <w:b/>
                <w:sz w:val="18"/>
                <w:lang w:val="fr-FR"/>
              </w:rPr>
            </w:pPr>
            <w:r w:rsidRPr="00BF417D">
              <w:rPr>
                <w:b/>
                <w:sz w:val="18"/>
                <w:lang w:val="fr-FR"/>
              </w:rPr>
              <w:t>Tranche d’âge</w:t>
            </w:r>
          </w:p>
        </w:tc>
        <w:tc>
          <w:tcPr>
            <w:tcW w:w="1926" w:type="dxa"/>
            <w:vAlign w:val="center"/>
          </w:tcPr>
          <w:p w:rsidR="00833BF4" w:rsidRPr="00BF417D" w:rsidRDefault="00833BF4" w:rsidP="00FA31F7">
            <w:pPr>
              <w:pStyle w:val="NormalElisabeth"/>
              <w:tabs>
                <w:tab w:val="left" w:pos="3119"/>
              </w:tabs>
              <w:spacing w:line="276" w:lineRule="auto"/>
              <w:jc w:val="center"/>
              <w:rPr>
                <w:b/>
                <w:sz w:val="18"/>
                <w:lang w:val="fr-FR"/>
              </w:rPr>
            </w:pPr>
            <w:r w:rsidRPr="00BF417D">
              <w:rPr>
                <w:b/>
                <w:sz w:val="18"/>
                <w:lang w:val="fr-FR"/>
              </w:rPr>
              <w:t>Téléphone</w:t>
            </w:r>
          </w:p>
        </w:tc>
      </w:tr>
      <w:tr w:rsidR="00833BF4" w:rsidTr="00833BF4">
        <w:trPr>
          <w:trHeight w:val="283"/>
        </w:trPr>
        <w:tc>
          <w:tcPr>
            <w:tcW w:w="1985" w:type="dxa"/>
            <w:vAlign w:val="center"/>
          </w:tcPr>
          <w:p w:rsidR="00833BF4" w:rsidRPr="00833BF4" w:rsidRDefault="00833BF4" w:rsidP="00FA31F7">
            <w:pPr>
              <w:pStyle w:val="NormalElisabeth"/>
              <w:tabs>
                <w:tab w:val="left" w:pos="3119"/>
              </w:tabs>
              <w:spacing w:line="276" w:lineRule="auto"/>
              <w:rPr>
                <w:sz w:val="18"/>
                <w:lang w:val="fr-FR"/>
              </w:rPr>
            </w:pPr>
            <w:r w:rsidRPr="00833BF4">
              <w:rPr>
                <w:sz w:val="18"/>
                <w:lang w:val="fr-FR"/>
              </w:rPr>
              <w:t>Précoce</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3-4 ans</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+352 621 352 363</w:t>
            </w:r>
          </w:p>
        </w:tc>
      </w:tr>
      <w:tr w:rsidR="00833BF4" w:rsidTr="00833BF4">
        <w:trPr>
          <w:trHeight w:val="283"/>
        </w:trPr>
        <w:tc>
          <w:tcPr>
            <w:tcW w:w="1985" w:type="dxa"/>
            <w:vAlign w:val="center"/>
          </w:tcPr>
          <w:p w:rsidR="00833BF4" w:rsidRPr="00833BF4" w:rsidRDefault="00833BF4" w:rsidP="00FA31F7">
            <w:pPr>
              <w:pStyle w:val="NormalElisabeth"/>
              <w:tabs>
                <w:tab w:val="left" w:pos="3119"/>
              </w:tabs>
              <w:spacing w:line="276" w:lineRule="auto"/>
              <w:rPr>
                <w:sz w:val="18"/>
                <w:lang w:val="fr-FR"/>
              </w:rPr>
            </w:pPr>
            <w:r w:rsidRPr="00833BF4">
              <w:rPr>
                <w:sz w:val="18"/>
                <w:lang w:val="fr-FR"/>
              </w:rPr>
              <w:t>Cycle 1</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4 - 6 ans</w:t>
            </w:r>
          </w:p>
        </w:tc>
        <w:tc>
          <w:tcPr>
            <w:tcW w:w="1926" w:type="dxa"/>
            <w:vAlign w:val="center"/>
          </w:tcPr>
          <w:p w:rsidR="00833BF4" w:rsidRPr="00833BF4" w:rsidRDefault="00833BF4" w:rsidP="00833BF4">
            <w:pPr>
              <w:pStyle w:val="NormalElisabeth"/>
              <w:tabs>
                <w:tab w:val="left" w:pos="3119"/>
              </w:tabs>
              <w:spacing w:line="276" w:lineRule="auto"/>
              <w:jc w:val="center"/>
              <w:rPr>
                <w:sz w:val="18"/>
                <w:lang w:val="fr-FR"/>
              </w:rPr>
            </w:pPr>
            <w:r w:rsidRPr="00833BF4">
              <w:rPr>
                <w:sz w:val="18"/>
                <w:lang w:val="fr-FR"/>
              </w:rPr>
              <w:t xml:space="preserve">+ 352 621 544 592 </w:t>
            </w:r>
          </w:p>
        </w:tc>
      </w:tr>
      <w:tr w:rsidR="00833BF4" w:rsidTr="00833BF4">
        <w:trPr>
          <w:trHeight w:val="283"/>
        </w:trPr>
        <w:tc>
          <w:tcPr>
            <w:tcW w:w="1985" w:type="dxa"/>
            <w:vAlign w:val="center"/>
          </w:tcPr>
          <w:p w:rsidR="00833BF4" w:rsidRPr="00833BF4" w:rsidRDefault="00833BF4" w:rsidP="00FA31F7">
            <w:pPr>
              <w:pStyle w:val="NormalElisabeth"/>
              <w:tabs>
                <w:tab w:val="left" w:pos="3119"/>
              </w:tabs>
              <w:spacing w:line="276" w:lineRule="auto"/>
              <w:rPr>
                <w:sz w:val="18"/>
                <w:lang w:val="fr-FR"/>
              </w:rPr>
            </w:pPr>
            <w:r w:rsidRPr="00833BF4">
              <w:rPr>
                <w:sz w:val="18"/>
                <w:lang w:val="fr-FR"/>
              </w:rPr>
              <w:t>Cycle 2.1</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6 - 7 ans</w:t>
            </w:r>
          </w:p>
        </w:tc>
        <w:tc>
          <w:tcPr>
            <w:tcW w:w="1926" w:type="dxa"/>
            <w:vAlign w:val="center"/>
          </w:tcPr>
          <w:p w:rsidR="00833BF4" w:rsidRPr="00833BF4" w:rsidRDefault="00833BF4" w:rsidP="00833BF4">
            <w:pPr>
              <w:pStyle w:val="NormalElisabeth"/>
              <w:tabs>
                <w:tab w:val="left" w:pos="3119"/>
              </w:tabs>
              <w:spacing w:line="276" w:lineRule="auto"/>
              <w:jc w:val="center"/>
              <w:rPr>
                <w:sz w:val="18"/>
                <w:lang w:val="fr-FR"/>
              </w:rPr>
            </w:pPr>
            <w:r w:rsidRPr="00833BF4">
              <w:rPr>
                <w:sz w:val="18"/>
                <w:lang w:val="fr-FR"/>
              </w:rPr>
              <w:t>+ 352 621 645 286</w:t>
            </w:r>
          </w:p>
        </w:tc>
      </w:tr>
      <w:tr w:rsidR="00833BF4" w:rsidTr="00833BF4">
        <w:trPr>
          <w:trHeight w:val="283"/>
        </w:trPr>
        <w:tc>
          <w:tcPr>
            <w:tcW w:w="1985" w:type="dxa"/>
            <w:vAlign w:val="center"/>
          </w:tcPr>
          <w:p w:rsidR="00833BF4" w:rsidRPr="00833BF4" w:rsidRDefault="00833BF4" w:rsidP="00FA31F7">
            <w:pPr>
              <w:pStyle w:val="NormalElisabeth"/>
              <w:tabs>
                <w:tab w:val="left" w:pos="3119"/>
              </w:tabs>
              <w:spacing w:line="276" w:lineRule="auto"/>
              <w:rPr>
                <w:sz w:val="18"/>
                <w:lang w:val="fr-FR"/>
              </w:rPr>
            </w:pPr>
            <w:r w:rsidRPr="00833BF4">
              <w:rPr>
                <w:sz w:val="18"/>
                <w:lang w:val="fr-FR"/>
              </w:rPr>
              <w:t>Cycle 2.2</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7 - 8 ans</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+352 621 415 099</w:t>
            </w:r>
          </w:p>
        </w:tc>
      </w:tr>
      <w:tr w:rsidR="00833BF4" w:rsidTr="00833BF4">
        <w:trPr>
          <w:trHeight w:val="283"/>
        </w:trPr>
        <w:tc>
          <w:tcPr>
            <w:tcW w:w="1985" w:type="dxa"/>
            <w:vAlign w:val="center"/>
          </w:tcPr>
          <w:p w:rsidR="00833BF4" w:rsidRPr="00833BF4" w:rsidRDefault="00833BF4" w:rsidP="00FA31F7">
            <w:pPr>
              <w:pStyle w:val="NormalElisabeth"/>
              <w:tabs>
                <w:tab w:val="left" w:pos="3119"/>
              </w:tabs>
              <w:spacing w:line="276" w:lineRule="auto"/>
              <w:rPr>
                <w:sz w:val="18"/>
                <w:lang w:val="fr-FR"/>
              </w:rPr>
            </w:pPr>
            <w:r w:rsidRPr="00833BF4">
              <w:rPr>
                <w:sz w:val="18"/>
                <w:lang w:val="fr-FR"/>
              </w:rPr>
              <w:t>Cycle 3.1</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8 - 9 ans</w:t>
            </w:r>
          </w:p>
        </w:tc>
        <w:tc>
          <w:tcPr>
            <w:tcW w:w="1926" w:type="dxa"/>
            <w:vAlign w:val="center"/>
          </w:tcPr>
          <w:p w:rsidR="00833BF4" w:rsidRPr="00833BF4" w:rsidRDefault="00833BF4" w:rsidP="00833BF4">
            <w:pPr>
              <w:pStyle w:val="NormalElisabeth"/>
              <w:tabs>
                <w:tab w:val="left" w:pos="3119"/>
              </w:tabs>
              <w:spacing w:line="276" w:lineRule="auto"/>
              <w:jc w:val="center"/>
              <w:rPr>
                <w:sz w:val="18"/>
                <w:lang w:val="fr-FR"/>
              </w:rPr>
            </w:pPr>
            <w:r w:rsidRPr="00833BF4">
              <w:rPr>
                <w:sz w:val="18"/>
                <w:lang w:val="fr-FR"/>
              </w:rPr>
              <w:t>+ 352 621 827 957</w:t>
            </w:r>
          </w:p>
        </w:tc>
      </w:tr>
      <w:tr w:rsidR="00833BF4" w:rsidTr="00833BF4">
        <w:trPr>
          <w:trHeight w:val="283"/>
        </w:trPr>
        <w:tc>
          <w:tcPr>
            <w:tcW w:w="1985" w:type="dxa"/>
            <w:vAlign w:val="center"/>
          </w:tcPr>
          <w:p w:rsidR="00833BF4" w:rsidRPr="00833BF4" w:rsidRDefault="00833BF4" w:rsidP="00FA31F7">
            <w:pPr>
              <w:pStyle w:val="NormalElisabeth"/>
              <w:tabs>
                <w:tab w:val="left" w:pos="3119"/>
              </w:tabs>
              <w:spacing w:line="276" w:lineRule="auto"/>
              <w:rPr>
                <w:sz w:val="18"/>
                <w:lang w:val="fr-FR"/>
              </w:rPr>
            </w:pPr>
            <w:r w:rsidRPr="00833BF4">
              <w:rPr>
                <w:sz w:val="18"/>
                <w:lang w:val="fr-FR"/>
              </w:rPr>
              <w:t>Cycle 3.2</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9 – 10 ans</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+352 621 353 104</w:t>
            </w:r>
          </w:p>
        </w:tc>
      </w:tr>
      <w:tr w:rsidR="00833BF4" w:rsidTr="00833BF4">
        <w:trPr>
          <w:trHeight w:val="283"/>
        </w:trPr>
        <w:tc>
          <w:tcPr>
            <w:tcW w:w="1985" w:type="dxa"/>
            <w:vAlign w:val="center"/>
          </w:tcPr>
          <w:p w:rsidR="00833BF4" w:rsidRPr="00833BF4" w:rsidRDefault="00833BF4" w:rsidP="00FA31F7">
            <w:pPr>
              <w:pStyle w:val="NormalElisabeth"/>
              <w:tabs>
                <w:tab w:val="left" w:pos="3119"/>
              </w:tabs>
              <w:spacing w:line="276" w:lineRule="auto"/>
              <w:rPr>
                <w:sz w:val="18"/>
                <w:lang w:val="fr-FR"/>
              </w:rPr>
            </w:pPr>
            <w:r w:rsidRPr="00833BF4">
              <w:rPr>
                <w:sz w:val="18"/>
                <w:lang w:val="fr-FR"/>
              </w:rPr>
              <w:t>Cycle 4.1</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10 – 11 ans</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+352</w:t>
            </w:r>
            <w:r w:rsidR="0093155D">
              <w:rPr>
                <w:sz w:val="18"/>
                <w:lang w:val="fr-FR"/>
              </w:rPr>
              <w:t xml:space="preserve"> 621</w:t>
            </w:r>
            <w:r w:rsidRPr="00833BF4">
              <w:rPr>
                <w:sz w:val="18"/>
                <w:lang w:val="fr-FR"/>
              </w:rPr>
              <w:t xml:space="preserve"> 350 812</w:t>
            </w:r>
          </w:p>
        </w:tc>
      </w:tr>
      <w:tr w:rsidR="00833BF4" w:rsidTr="00833BF4">
        <w:trPr>
          <w:trHeight w:val="283"/>
        </w:trPr>
        <w:tc>
          <w:tcPr>
            <w:tcW w:w="1985" w:type="dxa"/>
            <w:vAlign w:val="center"/>
          </w:tcPr>
          <w:p w:rsidR="00833BF4" w:rsidRPr="00833BF4" w:rsidRDefault="00833BF4" w:rsidP="00FA31F7">
            <w:pPr>
              <w:pStyle w:val="NormalElisabeth"/>
              <w:tabs>
                <w:tab w:val="left" w:pos="3119"/>
              </w:tabs>
              <w:spacing w:line="276" w:lineRule="auto"/>
              <w:rPr>
                <w:sz w:val="18"/>
                <w:lang w:val="fr-FR"/>
              </w:rPr>
            </w:pPr>
            <w:r w:rsidRPr="00833BF4">
              <w:rPr>
                <w:sz w:val="18"/>
                <w:lang w:val="fr-FR"/>
              </w:rPr>
              <w:t>Cycle 4.2</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11 - 12 ans</w:t>
            </w:r>
          </w:p>
        </w:tc>
        <w:tc>
          <w:tcPr>
            <w:tcW w:w="1926" w:type="dxa"/>
            <w:vAlign w:val="center"/>
          </w:tcPr>
          <w:p w:rsidR="00833BF4" w:rsidRPr="00833BF4" w:rsidRDefault="00833BF4" w:rsidP="00FA31F7">
            <w:pPr>
              <w:pStyle w:val="NormalElisabeth"/>
              <w:tabs>
                <w:tab w:val="left" w:pos="3119"/>
              </w:tabs>
              <w:spacing w:line="276" w:lineRule="auto"/>
              <w:jc w:val="center"/>
              <w:rPr>
                <w:sz w:val="18"/>
                <w:lang w:val="fr-FR"/>
              </w:rPr>
            </w:pPr>
            <w:r w:rsidRPr="00833BF4">
              <w:rPr>
                <w:sz w:val="18"/>
                <w:lang w:val="fr-FR"/>
              </w:rPr>
              <w:t>+ 352 621 522 953</w:t>
            </w:r>
          </w:p>
        </w:tc>
      </w:tr>
    </w:tbl>
    <w:p w:rsidR="00AF3692" w:rsidRDefault="00AF3692" w:rsidP="00AF3692">
      <w:pPr>
        <w:pStyle w:val="ROISEA2"/>
      </w:pPr>
      <w:r>
        <w:t xml:space="preserve">Pour modifier votre inscription (annulation du jour, </w:t>
      </w:r>
      <w:proofErr w:type="spellStart"/>
      <w:r>
        <w:t>etc</w:t>
      </w:r>
      <w:proofErr w:type="spellEnd"/>
      <w:r>
        <w:t>)</w:t>
      </w:r>
    </w:p>
    <w:p w:rsidR="00AF3692" w:rsidRPr="00BF417D" w:rsidRDefault="00AF3692" w:rsidP="00AF3692">
      <w:pPr>
        <w:pStyle w:val="ROISEA2"/>
        <w:numPr>
          <w:ilvl w:val="0"/>
          <w:numId w:val="0"/>
        </w:numPr>
        <w:ind w:left="567"/>
        <w:rPr>
          <w:b w:val="0"/>
          <w:sz w:val="18"/>
          <w:szCs w:val="24"/>
          <w:u w:val="none"/>
        </w:rPr>
      </w:pPr>
      <w:r>
        <w:rPr>
          <w:b w:val="0"/>
          <w:sz w:val="18"/>
          <w:szCs w:val="24"/>
          <w:u w:val="none"/>
        </w:rPr>
        <w:t>Toutes les modifications doivent se faire par écrit. Veuillez n’utiliser que ces coordonnées !</w:t>
      </w:r>
    </w:p>
    <w:tbl>
      <w:tblPr>
        <w:tblStyle w:val="TableGrid"/>
        <w:tblW w:w="700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926"/>
        <w:gridCol w:w="3089"/>
      </w:tblGrid>
      <w:tr w:rsidR="00D33726" w:rsidRPr="00BF417D" w:rsidTr="00D33726">
        <w:trPr>
          <w:trHeight w:val="340"/>
        </w:trPr>
        <w:tc>
          <w:tcPr>
            <w:tcW w:w="1985" w:type="dxa"/>
            <w:vAlign w:val="center"/>
          </w:tcPr>
          <w:p w:rsidR="00D33726" w:rsidRPr="00BF417D" w:rsidRDefault="00D33726" w:rsidP="00FA31F7">
            <w:pPr>
              <w:pStyle w:val="NormalElisabeth"/>
              <w:tabs>
                <w:tab w:val="left" w:pos="3119"/>
              </w:tabs>
              <w:spacing w:line="276" w:lineRule="auto"/>
              <w:jc w:val="center"/>
              <w:rPr>
                <w:b/>
                <w:sz w:val="18"/>
                <w:lang w:val="fr-FR"/>
              </w:rPr>
            </w:pPr>
            <w:r w:rsidRPr="00BF417D">
              <w:rPr>
                <w:b/>
                <w:sz w:val="18"/>
                <w:lang w:val="fr-FR"/>
              </w:rPr>
              <w:t>Groupe</w:t>
            </w:r>
          </w:p>
        </w:tc>
        <w:tc>
          <w:tcPr>
            <w:tcW w:w="1926" w:type="dxa"/>
            <w:vAlign w:val="center"/>
          </w:tcPr>
          <w:p w:rsidR="00D33726" w:rsidRPr="00BF417D" w:rsidRDefault="00D33726" w:rsidP="00FA31F7">
            <w:pPr>
              <w:pStyle w:val="NormalElisabeth"/>
              <w:tabs>
                <w:tab w:val="left" w:pos="3119"/>
              </w:tabs>
              <w:jc w:val="center"/>
              <w:rPr>
                <w:b/>
                <w:sz w:val="18"/>
                <w:lang w:val="fr-FR"/>
              </w:rPr>
            </w:pPr>
            <w:r>
              <w:rPr>
                <w:b/>
                <w:sz w:val="18"/>
                <w:lang w:val="fr-FR"/>
              </w:rPr>
              <w:t>SMS</w:t>
            </w:r>
          </w:p>
        </w:tc>
        <w:tc>
          <w:tcPr>
            <w:tcW w:w="3089" w:type="dxa"/>
            <w:vAlign w:val="center"/>
          </w:tcPr>
          <w:p w:rsidR="00D33726" w:rsidRPr="00BF417D" w:rsidRDefault="00D33726" w:rsidP="00FA31F7">
            <w:pPr>
              <w:pStyle w:val="NormalElisabeth"/>
              <w:spacing w:line="276" w:lineRule="auto"/>
              <w:jc w:val="center"/>
              <w:rPr>
                <w:b/>
                <w:sz w:val="18"/>
                <w:lang w:val="fr-FR"/>
              </w:rPr>
            </w:pPr>
            <w:r>
              <w:rPr>
                <w:b/>
                <w:sz w:val="18"/>
                <w:lang w:val="fr-FR"/>
              </w:rPr>
              <w:t>Courriel</w:t>
            </w:r>
          </w:p>
        </w:tc>
      </w:tr>
      <w:tr w:rsidR="00D33726" w:rsidTr="00D33726">
        <w:trPr>
          <w:trHeight w:val="283"/>
        </w:trPr>
        <w:tc>
          <w:tcPr>
            <w:tcW w:w="1985" w:type="dxa"/>
            <w:vAlign w:val="center"/>
          </w:tcPr>
          <w:p w:rsidR="00D33726" w:rsidRPr="00AA44B0" w:rsidRDefault="00D33726" w:rsidP="00FA31F7">
            <w:pPr>
              <w:pStyle w:val="NormalElisabeth"/>
              <w:tabs>
                <w:tab w:val="left" w:pos="3119"/>
              </w:tabs>
              <w:spacing w:line="276" w:lineRule="auto"/>
              <w:rPr>
                <w:sz w:val="18"/>
                <w:highlight w:val="yellow"/>
                <w:lang w:val="fr-FR"/>
              </w:rPr>
            </w:pPr>
            <w:r w:rsidRPr="0093155D">
              <w:rPr>
                <w:sz w:val="18"/>
                <w:lang w:val="fr-FR"/>
              </w:rPr>
              <w:t>Précoce</w:t>
            </w:r>
          </w:p>
        </w:tc>
        <w:tc>
          <w:tcPr>
            <w:tcW w:w="1926" w:type="dxa"/>
            <w:vAlign w:val="center"/>
          </w:tcPr>
          <w:p w:rsidR="00D33726" w:rsidRDefault="00D33726" w:rsidP="00D33726">
            <w:pPr>
              <w:pStyle w:val="NormalElisabeth"/>
              <w:tabs>
                <w:tab w:val="left" w:pos="3119"/>
              </w:tabs>
              <w:spacing w:line="276" w:lineRule="auto"/>
              <w:jc w:val="center"/>
              <w:rPr>
                <w:sz w:val="18"/>
                <w:lang w:val="fr-FR"/>
              </w:rPr>
            </w:pPr>
            <w:r>
              <w:rPr>
                <w:sz w:val="18"/>
                <w:lang w:val="fr-FR"/>
              </w:rPr>
              <w:t xml:space="preserve">+ 352 621 352 363 </w:t>
            </w:r>
          </w:p>
        </w:tc>
        <w:tc>
          <w:tcPr>
            <w:tcW w:w="3089" w:type="dxa"/>
            <w:vAlign w:val="center"/>
          </w:tcPr>
          <w:p w:rsidR="00D33726" w:rsidRPr="00D33726" w:rsidRDefault="00D33726" w:rsidP="00FA31F7">
            <w:pPr>
              <w:ind w:right="0" w:firstLine="4"/>
              <w:jc w:val="center"/>
              <w:rPr>
                <w:rStyle w:val="Hyperlink"/>
                <w:rFonts w:cs="Arial"/>
                <w:szCs w:val="18"/>
              </w:rPr>
            </w:pPr>
            <w:hyperlink r:id="rId9" w:history="1">
              <w:r w:rsidRPr="009C7EA7">
                <w:rPr>
                  <w:rStyle w:val="Hyperlink"/>
                  <w:rFonts w:cs="Arial"/>
                  <w:sz w:val="18"/>
                  <w:szCs w:val="18"/>
                </w:rPr>
                <w:t>inscription.rbis@elisabeth.lu</w:t>
              </w:r>
            </w:hyperlink>
          </w:p>
        </w:tc>
      </w:tr>
      <w:tr w:rsidR="0093155D" w:rsidTr="00D33726">
        <w:trPr>
          <w:trHeight w:val="283"/>
        </w:trPr>
        <w:tc>
          <w:tcPr>
            <w:tcW w:w="1985" w:type="dxa"/>
            <w:vAlign w:val="center"/>
          </w:tcPr>
          <w:p w:rsidR="0093155D" w:rsidRPr="00833BF4" w:rsidRDefault="0093155D" w:rsidP="0093155D">
            <w:pPr>
              <w:pStyle w:val="NormalElisabeth"/>
              <w:tabs>
                <w:tab w:val="left" w:pos="3119"/>
              </w:tabs>
              <w:spacing w:line="276" w:lineRule="auto"/>
              <w:rPr>
                <w:sz w:val="18"/>
                <w:lang w:val="fr-FR"/>
              </w:rPr>
            </w:pPr>
            <w:r w:rsidRPr="00833BF4">
              <w:rPr>
                <w:sz w:val="18"/>
                <w:lang w:val="fr-FR"/>
              </w:rPr>
              <w:t>Cycle 1</w:t>
            </w:r>
          </w:p>
        </w:tc>
        <w:tc>
          <w:tcPr>
            <w:tcW w:w="1926" w:type="dxa"/>
            <w:vAlign w:val="center"/>
          </w:tcPr>
          <w:p w:rsidR="0093155D" w:rsidRPr="00833BF4" w:rsidRDefault="0093155D" w:rsidP="0093155D">
            <w:pPr>
              <w:pStyle w:val="NormalElisabeth"/>
              <w:tabs>
                <w:tab w:val="left" w:pos="3119"/>
              </w:tabs>
              <w:spacing w:line="276" w:lineRule="auto"/>
              <w:jc w:val="center"/>
              <w:rPr>
                <w:sz w:val="18"/>
                <w:lang w:val="fr-FR"/>
              </w:rPr>
            </w:pPr>
            <w:r w:rsidRPr="00833BF4">
              <w:rPr>
                <w:sz w:val="18"/>
                <w:lang w:val="fr-FR"/>
              </w:rPr>
              <w:t xml:space="preserve">+ 352 621 544 592 </w:t>
            </w:r>
          </w:p>
        </w:tc>
        <w:tc>
          <w:tcPr>
            <w:tcW w:w="3089" w:type="dxa"/>
          </w:tcPr>
          <w:p w:rsidR="0093155D" w:rsidRPr="00D33726" w:rsidRDefault="0093155D" w:rsidP="0093155D">
            <w:pPr>
              <w:ind w:right="0" w:firstLine="4"/>
              <w:jc w:val="center"/>
              <w:rPr>
                <w:rStyle w:val="Hyperlink"/>
                <w:rFonts w:cs="Arial"/>
                <w:sz w:val="18"/>
                <w:szCs w:val="18"/>
              </w:rPr>
            </w:pPr>
            <w:hyperlink r:id="rId10" w:history="1">
              <w:r w:rsidRPr="009C7EA7">
                <w:rPr>
                  <w:rStyle w:val="Hyperlink"/>
                  <w:rFonts w:cs="Arial"/>
                  <w:sz w:val="18"/>
                  <w:szCs w:val="18"/>
                </w:rPr>
                <w:t>inscription.rbis@elisabeth.lu</w:t>
              </w:r>
            </w:hyperlink>
          </w:p>
        </w:tc>
      </w:tr>
      <w:tr w:rsidR="0093155D" w:rsidTr="00D33726">
        <w:trPr>
          <w:trHeight w:val="283"/>
        </w:trPr>
        <w:tc>
          <w:tcPr>
            <w:tcW w:w="1985" w:type="dxa"/>
            <w:vAlign w:val="center"/>
          </w:tcPr>
          <w:p w:rsidR="0093155D" w:rsidRPr="00833BF4" w:rsidRDefault="0093155D" w:rsidP="0093155D">
            <w:pPr>
              <w:pStyle w:val="NormalElisabeth"/>
              <w:tabs>
                <w:tab w:val="left" w:pos="3119"/>
              </w:tabs>
              <w:spacing w:line="276" w:lineRule="auto"/>
              <w:rPr>
                <w:sz w:val="18"/>
                <w:lang w:val="fr-FR"/>
              </w:rPr>
            </w:pPr>
            <w:r w:rsidRPr="00833BF4">
              <w:rPr>
                <w:sz w:val="18"/>
                <w:lang w:val="fr-FR"/>
              </w:rPr>
              <w:t>Cycle 2.1</w:t>
            </w:r>
          </w:p>
        </w:tc>
        <w:tc>
          <w:tcPr>
            <w:tcW w:w="1926" w:type="dxa"/>
            <w:vAlign w:val="center"/>
          </w:tcPr>
          <w:p w:rsidR="0093155D" w:rsidRPr="00833BF4" w:rsidRDefault="0093155D" w:rsidP="0093155D">
            <w:pPr>
              <w:pStyle w:val="NormalElisabeth"/>
              <w:tabs>
                <w:tab w:val="left" w:pos="3119"/>
              </w:tabs>
              <w:spacing w:line="276" w:lineRule="auto"/>
              <w:jc w:val="center"/>
              <w:rPr>
                <w:sz w:val="18"/>
                <w:lang w:val="fr-FR"/>
              </w:rPr>
            </w:pPr>
            <w:r w:rsidRPr="00833BF4">
              <w:rPr>
                <w:sz w:val="18"/>
                <w:lang w:val="fr-FR"/>
              </w:rPr>
              <w:t>+ 352 621 645 286</w:t>
            </w:r>
          </w:p>
        </w:tc>
        <w:tc>
          <w:tcPr>
            <w:tcW w:w="3089" w:type="dxa"/>
          </w:tcPr>
          <w:p w:rsidR="0093155D" w:rsidRPr="00D33726" w:rsidRDefault="0093155D" w:rsidP="0093155D">
            <w:pPr>
              <w:ind w:right="0" w:firstLine="4"/>
              <w:jc w:val="center"/>
              <w:rPr>
                <w:rStyle w:val="Hyperlink"/>
                <w:rFonts w:cs="Arial"/>
                <w:sz w:val="18"/>
                <w:szCs w:val="18"/>
              </w:rPr>
            </w:pPr>
            <w:hyperlink r:id="rId11" w:history="1">
              <w:r w:rsidRPr="009C7EA7">
                <w:rPr>
                  <w:rStyle w:val="Hyperlink"/>
                  <w:rFonts w:cs="Arial"/>
                  <w:sz w:val="18"/>
                  <w:szCs w:val="18"/>
                </w:rPr>
                <w:t>inscription.rbis@elisabeth.lu</w:t>
              </w:r>
            </w:hyperlink>
          </w:p>
        </w:tc>
      </w:tr>
      <w:tr w:rsidR="0093155D" w:rsidTr="00D33726">
        <w:trPr>
          <w:trHeight w:val="283"/>
        </w:trPr>
        <w:tc>
          <w:tcPr>
            <w:tcW w:w="1985" w:type="dxa"/>
            <w:vAlign w:val="center"/>
          </w:tcPr>
          <w:p w:rsidR="0093155D" w:rsidRPr="00833BF4" w:rsidRDefault="0093155D" w:rsidP="0093155D">
            <w:pPr>
              <w:pStyle w:val="NormalElisabeth"/>
              <w:tabs>
                <w:tab w:val="left" w:pos="3119"/>
              </w:tabs>
              <w:spacing w:line="276" w:lineRule="auto"/>
              <w:rPr>
                <w:sz w:val="18"/>
                <w:lang w:val="fr-FR"/>
              </w:rPr>
            </w:pPr>
            <w:r w:rsidRPr="00833BF4">
              <w:rPr>
                <w:sz w:val="18"/>
                <w:lang w:val="fr-FR"/>
              </w:rPr>
              <w:t>Cycle 2.2</w:t>
            </w:r>
          </w:p>
        </w:tc>
        <w:tc>
          <w:tcPr>
            <w:tcW w:w="1926" w:type="dxa"/>
            <w:vAlign w:val="center"/>
          </w:tcPr>
          <w:p w:rsidR="0093155D" w:rsidRPr="00833BF4" w:rsidRDefault="0093155D" w:rsidP="0093155D">
            <w:pPr>
              <w:pStyle w:val="NormalElisabeth"/>
              <w:tabs>
                <w:tab w:val="left" w:pos="3119"/>
              </w:tabs>
              <w:spacing w:line="276" w:lineRule="auto"/>
              <w:jc w:val="center"/>
              <w:rPr>
                <w:sz w:val="18"/>
                <w:lang w:val="fr-FR"/>
              </w:rPr>
            </w:pPr>
            <w:r w:rsidRPr="00833BF4">
              <w:rPr>
                <w:sz w:val="18"/>
                <w:lang w:val="fr-FR"/>
              </w:rPr>
              <w:t>+352 621 415 099</w:t>
            </w:r>
          </w:p>
        </w:tc>
        <w:tc>
          <w:tcPr>
            <w:tcW w:w="3089" w:type="dxa"/>
          </w:tcPr>
          <w:p w:rsidR="0093155D" w:rsidRPr="00D33726" w:rsidRDefault="0093155D" w:rsidP="0093155D">
            <w:pPr>
              <w:ind w:right="0" w:firstLine="4"/>
              <w:jc w:val="center"/>
              <w:rPr>
                <w:rStyle w:val="Hyperlink"/>
                <w:rFonts w:cs="Arial"/>
                <w:sz w:val="18"/>
                <w:szCs w:val="18"/>
              </w:rPr>
            </w:pPr>
            <w:hyperlink r:id="rId12" w:history="1">
              <w:r w:rsidRPr="009C7EA7">
                <w:rPr>
                  <w:rStyle w:val="Hyperlink"/>
                  <w:rFonts w:cs="Arial"/>
                  <w:sz w:val="18"/>
                  <w:szCs w:val="18"/>
                </w:rPr>
                <w:t>inscription.rbis@elisabeth.lu</w:t>
              </w:r>
            </w:hyperlink>
          </w:p>
        </w:tc>
      </w:tr>
      <w:tr w:rsidR="0093155D" w:rsidTr="00D33726">
        <w:trPr>
          <w:trHeight w:val="283"/>
        </w:trPr>
        <w:tc>
          <w:tcPr>
            <w:tcW w:w="1985" w:type="dxa"/>
            <w:vAlign w:val="center"/>
          </w:tcPr>
          <w:p w:rsidR="0093155D" w:rsidRPr="00833BF4" w:rsidRDefault="0093155D" w:rsidP="0093155D">
            <w:pPr>
              <w:pStyle w:val="NormalElisabeth"/>
              <w:tabs>
                <w:tab w:val="left" w:pos="3119"/>
              </w:tabs>
              <w:spacing w:line="276" w:lineRule="auto"/>
              <w:rPr>
                <w:sz w:val="18"/>
                <w:lang w:val="fr-FR"/>
              </w:rPr>
            </w:pPr>
            <w:r w:rsidRPr="00833BF4">
              <w:rPr>
                <w:sz w:val="18"/>
                <w:lang w:val="fr-FR"/>
              </w:rPr>
              <w:t>Cycle 3.1</w:t>
            </w:r>
          </w:p>
        </w:tc>
        <w:tc>
          <w:tcPr>
            <w:tcW w:w="1926" w:type="dxa"/>
            <w:vAlign w:val="center"/>
          </w:tcPr>
          <w:p w:rsidR="0093155D" w:rsidRPr="00833BF4" w:rsidRDefault="0093155D" w:rsidP="0093155D">
            <w:pPr>
              <w:pStyle w:val="NormalElisabeth"/>
              <w:tabs>
                <w:tab w:val="left" w:pos="3119"/>
              </w:tabs>
              <w:spacing w:line="276" w:lineRule="auto"/>
              <w:jc w:val="center"/>
              <w:rPr>
                <w:sz w:val="18"/>
                <w:lang w:val="fr-FR"/>
              </w:rPr>
            </w:pPr>
            <w:r w:rsidRPr="00833BF4">
              <w:rPr>
                <w:sz w:val="18"/>
                <w:lang w:val="fr-FR"/>
              </w:rPr>
              <w:t>+ 352 621 827 957</w:t>
            </w:r>
          </w:p>
        </w:tc>
        <w:tc>
          <w:tcPr>
            <w:tcW w:w="3089" w:type="dxa"/>
          </w:tcPr>
          <w:p w:rsidR="0093155D" w:rsidRDefault="0093155D" w:rsidP="0093155D">
            <w:pPr>
              <w:ind w:right="0" w:firstLine="4"/>
              <w:jc w:val="center"/>
            </w:pPr>
            <w:hyperlink r:id="rId13" w:history="1">
              <w:r w:rsidRPr="009C7EA7">
                <w:rPr>
                  <w:rStyle w:val="Hyperlink"/>
                  <w:rFonts w:cs="Arial"/>
                  <w:sz w:val="18"/>
                  <w:szCs w:val="18"/>
                </w:rPr>
                <w:t>inscription.rbis@elisabeth.lu</w:t>
              </w:r>
            </w:hyperlink>
          </w:p>
        </w:tc>
      </w:tr>
      <w:tr w:rsidR="0093155D" w:rsidTr="00D33726">
        <w:trPr>
          <w:trHeight w:val="283"/>
        </w:trPr>
        <w:tc>
          <w:tcPr>
            <w:tcW w:w="1985" w:type="dxa"/>
            <w:vAlign w:val="center"/>
          </w:tcPr>
          <w:p w:rsidR="0093155D" w:rsidRPr="00833BF4" w:rsidRDefault="0093155D" w:rsidP="0093155D">
            <w:pPr>
              <w:pStyle w:val="NormalElisabeth"/>
              <w:tabs>
                <w:tab w:val="left" w:pos="3119"/>
              </w:tabs>
              <w:spacing w:line="276" w:lineRule="auto"/>
              <w:rPr>
                <w:sz w:val="18"/>
                <w:lang w:val="fr-FR"/>
              </w:rPr>
            </w:pPr>
            <w:r w:rsidRPr="00833BF4">
              <w:rPr>
                <w:sz w:val="18"/>
                <w:lang w:val="fr-FR"/>
              </w:rPr>
              <w:t>Cycle 3.2</w:t>
            </w:r>
          </w:p>
        </w:tc>
        <w:tc>
          <w:tcPr>
            <w:tcW w:w="1926" w:type="dxa"/>
            <w:vAlign w:val="center"/>
          </w:tcPr>
          <w:p w:rsidR="0093155D" w:rsidRPr="00833BF4" w:rsidRDefault="0093155D" w:rsidP="0093155D">
            <w:pPr>
              <w:pStyle w:val="NormalElisabeth"/>
              <w:tabs>
                <w:tab w:val="left" w:pos="3119"/>
              </w:tabs>
              <w:spacing w:line="276" w:lineRule="auto"/>
              <w:jc w:val="center"/>
              <w:rPr>
                <w:sz w:val="18"/>
                <w:lang w:val="fr-FR"/>
              </w:rPr>
            </w:pPr>
            <w:r w:rsidRPr="00833BF4">
              <w:rPr>
                <w:sz w:val="18"/>
                <w:lang w:val="fr-FR"/>
              </w:rPr>
              <w:t>+352 621 353 104</w:t>
            </w:r>
          </w:p>
        </w:tc>
        <w:tc>
          <w:tcPr>
            <w:tcW w:w="3089" w:type="dxa"/>
          </w:tcPr>
          <w:p w:rsidR="0093155D" w:rsidRDefault="0093155D" w:rsidP="0093155D">
            <w:pPr>
              <w:tabs>
                <w:tab w:val="left" w:pos="2589"/>
              </w:tabs>
              <w:ind w:right="0" w:firstLine="4"/>
              <w:jc w:val="center"/>
            </w:pPr>
            <w:hyperlink r:id="rId14" w:history="1">
              <w:r w:rsidRPr="009C7EA7">
                <w:rPr>
                  <w:rStyle w:val="Hyperlink"/>
                  <w:rFonts w:cs="Arial"/>
                  <w:sz w:val="18"/>
                  <w:szCs w:val="18"/>
                </w:rPr>
                <w:t>inscription</w:t>
              </w:r>
              <w:r w:rsidRPr="0093155D">
                <w:rPr>
                  <w:rStyle w:val="Hyperlink"/>
                  <w:rFonts w:cs="Arial"/>
                  <w:sz w:val="18"/>
                  <w:szCs w:val="18"/>
                </w:rPr>
                <w:t>.rbis</w:t>
              </w:r>
              <w:r w:rsidRPr="009C7EA7">
                <w:rPr>
                  <w:rStyle w:val="Hyperlink"/>
                  <w:rFonts w:cs="Arial"/>
                  <w:sz w:val="18"/>
                  <w:szCs w:val="18"/>
                </w:rPr>
                <w:t>@elisabeth.lu</w:t>
              </w:r>
            </w:hyperlink>
          </w:p>
        </w:tc>
      </w:tr>
      <w:tr w:rsidR="0093155D" w:rsidTr="00D33726">
        <w:trPr>
          <w:trHeight w:val="283"/>
        </w:trPr>
        <w:tc>
          <w:tcPr>
            <w:tcW w:w="1985" w:type="dxa"/>
            <w:vAlign w:val="center"/>
          </w:tcPr>
          <w:p w:rsidR="0093155D" w:rsidRPr="00833BF4" w:rsidRDefault="0093155D" w:rsidP="0093155D">
            <w:pPr>
              <w:pStyle w:val="NormalElisabeth"/>
              <w:tabs>
                <w:tab w:val="left" w:pos="3119"/>
              </w:tabs>
              <w:spacing w:line="276" w:lineRule="auto"/>
              <w:rPr>
                <w:sz w:val="18"/>
                <w:lang w:val="fr-FR"/>
              </w:rPr>
            </w:pPr>
            <w:r w:rsidRPr="00833BF4">
              <w:rPr>
                <w:sz w:val="18"/>
                <w:lang w:val="fr-FR"/>
              </w:rPr>
              <w:t>Cycle 4.1</w:t>
            </w:r>
          </w:p>
        </w:tc>
        <w:tc>
          <w:tcPr>
            <w:tcW w:w="1926" w:type="dxa"/>
            <w:vAlign w:val="center"/>
          </w:tcPr>
          <w:p w:rsidR="0093155D" w:rsidRPr="00833BF4" w:rsidRDefault="0093155D" w:rsidP="0093155D">
            <w:pPr>
              <w:pStyle w:val="NormalElisabeth"/>
              <w:tabs>
                <w:tab w:val="left" w:pos="3119"/>
              </w:tabs>
              <w:spacing w:line="276" w:lineRule="auto"/>
              <w:jc w:val="center"/>
              <w:rPr>
                <w:sz w:val="18"/>
                <w:lang w:val="fr-FR"/>
              </w:rPr>
            </w:pPr>
            <w:r w:rsidRPr="00833BF4">
              <w:rPr>
                <w:sz w:val="18"/>
                <w:lang w:val="fr-FR"/>
              </w:rPr>
              <w:t>+352</w:t>
            </w:r>
            <w:r>
              <w:rPr>
                <w:sz w:val="18"/>
                <w:lang w:val="fr-FR"/>
              </w:rPr>
              <w:t xml:space="preserve"> 621</w:t>
            </w:r>
            <w:r w:rsidRPr="00833BF4">
              <w:rPr>
                <w:sz w:val="18"/>
                <w:lang w:val="fr-FR"/>
              </w:rPr>
              <w:t xml:space="preserve"> 350 812</w:t>
            </w:r>
          </w:p>
        </w:tc>
        <w:tc>
          <w:tcPr>
            <w:tcW w:w="3089" w:type="dxa"/>
          </w:tcPr>
          <w:p w:rsidR="0093155D" w:rsidRDefault="0093155D" w:rsidP="0093155D">
            <w:pPr>
              <w:tabs>
                <w:tab w:val="left" w:pos="2589"/>
              </w:tabs>
              <w:ind w:right="0" w:firstLine="4"/>
              <w:jc w:val="center"/>
              <w:rPr>
                <w:rStyle w:val="Hyperlink"/>
                <w:rFonts w:cs="Arial"/>
                <w:sz w:val="18"/>
                <w:szCs w:val="18"/>
                <w:lang w:val="de-LU"/>
              </w:rPr>
            </w:pPr>
            <w:hyperlink r:id="rId15" w:history="1">
              <w:r w:rsidRPr="009C7EA7">
                <w:rPr>
                  <w:rStyle w:val="Hyperlink"/>
                  <w:rFonts w:cs="Arial"/>
                  <w:sz w:val="18"/>
                  <w:szCs w:val="18"/>
                </w:rPr>
                <w:t>inscription.rbis@elisabeth.lu</w:t>
              </w:r>
            </w:hyperlink>
          </w:p>
        </w:tc>
      </w:tr>
      <w:tr w:rsidR="0093155D" w:rsidTr="00D33726">
        <w:trPr>
          <w:trHeight w:val="283"/>
        </w:trPr>
        <w:tc>
          <w:tcPr>
            <w:tcW w:w="1985" w:type="dxa"/>
            <w:vAlign w:val="center"/>
          </w:tcPr>
          <w:p w:rsidR="0093155D" w:rsidRPr="00833BF4" w:rsidRDefault="0093155D" w:rsidP="0093155D">
            <w:pPr>
              <w:pStyle w:val="NormalElisabeth"/>
              <w:tabs>
                <w:tab w:val="left" w:pos="3119"/>
              </w:tabs>
              <w:spacing w:line="276" w:lineRule="auto"/>
              <w:rPr>
                <w:sz w:val="18"/>
                <w:lang w:val="fr-FR"/>
              </w:rPr>
            </w:pPr>
            <w:r w:rsidRPr="00833BF4">
              <w:rPr>
                <w:sz w:val="18"/>
                <w:lang w:val="fr-FR"/>
              </w:rPr>
              <w:t>Cycle 4.2</w:t>
            </w:r>
          </w:p>
        </w:tc>
        <w:tc>
          <w:tcPr>
            <w:tcW w:w="1926" w:type="dxa"/>
            <w:vAlign w:val="center"/>
          </w:tcPr>
          <w:p w:rsidR="0093155D" w:rsidRPr="00833BF4" w:rsidRDefault="0093155D" w:rsidP="0093155D">
            <w:pPr>
              <w:pStyle w:val="NormalElisabeth"/>
              <w:tabs>
                <w:tab w:val="left" w:pos="3119"/>
              </w:tabs>
              <w:spacing w:line="276" w:lineRule="auto"/>
              <w:jc w:val="center"/>
              <w:rPr>
                <w:sz w:val="18"/>
                <w:lang w:val="fr-FR"/>
              </w:rPr>
            </w:pPr>
            <w:r w:rsidRPr="00833BF4">
              <w:rPr>
                <w:sz w:val="18"/>
                <w:lang w:val="fr-FR"/>
              </w:rPr>
              <w:t>+ 352 621 522 953</w:t>
            </w:r>
          </w:p>
        </w:tc>
        <w:tc>
          <w:tcPr>
            <w:tcW w:w="3089" w:type="dxa"/>
          </w:tcPr>
          <w:p w:rsidR="0093155D" w:rsidRDefault="0093155D" w:rsidP="0093155D">
            <w:pPr>
              <w:tabs>
                <w:tab w:val="left" w:pos="2589"/>
              </w:tabs>
              <w:ind w:right="0" w:firstLine="4"/>
              <w:jc w:val="center"/>
            </w:pPr>
            <w:hyperlink r:id="rId16" w:history="1">
              <w:r w:rsidRPr="009C7EA7">
                <w:rPr>
                  <w:rStyle w:val="Hyperlink"/>
                  <w:rFonts w:cs="Arial"/>
                  <w:sz w:val="18"/>
                  <w:szCs w:val="18"/>
                  <w:lang w:val="de-LU"/>
                </w:rPr>
                <w:t>inscription.rbis@elisabeth.lu</w:t>
              </w:r>
            </w:hyperlink>
          </w:p>
        </w:tc>
      </w:tr>
    </w:tbl>
    <w:p w:rsidR="00AF3692" w:rsidRPr="00AA44B0" w:rsidRDefault="00AF3692" w:rsidP="0093155D">
      <w:pPr>
        <w:pStyle w:val="NormalElisabeth"/>
        <w:tabs>
          <w:tab w:val="left" w:pos="3119"/>
        </w:tabs>
        <w:spacing w:before="120" w:line="276" w:lineRule="auto"/>
        <w:contextualSpacing/>
        <w:jc w:val="both"/>
        <w:rPr>
          <w:sz w:val="18"/>
          <w:lang w:val="fr-FR"/>
        </w:rPr>
      </w:pPr>
    </w:p>
    <w:p w:rsidR="00AF3692" w:rsidRDefault="00AF3692" w:rsidP="00AF3692">
      <w:pPr>
        <w:tabs>
          <w:tab w:val="clear" w:pos="5040"/>
        </w:tabs>
        <w:ind w:right="0"/>
        <w:rPr>
          <w:sz w:val="18"/>
          <w:highlight w:val="yellow"/>
        </w:rPr>
      </w:pPr>
      <w:r>
        <w:rPr>
          <w:sz w:val="18"/>
          <w:highlight w:val="yellow"/>
        </w:rPr>
        <w:br w:type="page"/>
      </w:r>
    </w:p>
    <w:p w:rsidR="00AF3692" w:rsidRPr="00DA2F9E" w:rsidRDefault="00AF3692" w:rsidP="00AF3692">
      <w:pPr>
        <w:pStyle w:val="NormalElisabeth"/>
        <w:spacing w:before="120" w:line="276" w:lineRule="auto"/>
        <w:ind w:left="284"/>
        <w:contextualSpacing/>
        <w:jc w:val="both"/>
        <w:rPr>
          <w:sz w:val="18"/>
          <w:lang w:val="fr-FR"/>
        </w:rPr>
      </w:pPr>
    </w:p>
    <w:p w:rsidR="00AF3692" w:rsidRPr="007A43FE" w:rsidRDefault="00AF3692" w:rsidP="00AF3692">
      <w:pPr>
        <w:pStyle w:val="ROISEA1"/>
      </w:pPr>
      <w:r>
        <w:t>But et rôle du s</w:t>
      </w:r>
      <w:r w:rsidRPr="007A43FE">
        <w:t>ervice d’éducation et d’accueil (SEA)</w:t>
      </w:r>
    </w:p>
    <w:p w:rsidR="00AF3692" w:rsidRPr="00556FC8" w:rsidRDefault="00AF3692" w:rsidP="00AF3692">
      <w:pPr>
        <w:pStyle w:val="NormalElisabeth"/>
        <w:spacing w:before="120" w:after="120"/>
        <w:ind w:left="426"/>
        <w:jc w:val="both"/>
        <w:rPr>
          <w:sz w:val="18"/>
          <w:lang w:val="fr-FR"/>
        </w:rPr>
      </w:pPr>
      <w:r w:rsidRPr="00556FC8">
        <w:rPr>
          <w:sz w:val="18"/>
          <w:lang w:val="fr-FR"/>
        </w:rPr>
        <w:t>L</w:t>
      </w:r>
      <w:r>
        <w:rPr>
          <w:sz w:val="18"/>
          <w:lang w:val="fr-FR"/>
        </w:rPr>
        <w:t xml:space="preserve">e SEA </w:t>
      </w:r>
      <w:r w:rsidRPr="00556FC8">
        <w:rPr>
          <w:sz w:val="18"/>
          <w:lang w:val="fr-FR"/>
        </w:rPr>
        <w:t>a pour but d’offrir aux parents une meilleure harmonisation entre vie familiale et vie professionnelle.</w:t>
      </w:r>
      <w:r>
        <w:rPr>
          <w:sz w:val="18"/>
          <w:lang w:val="fr-FR"/>
        </w:rPr>
        <w:t xml:space="preserve"> Cette s</w:t>
      </w:r>
      <w:r w:rsidRPr="00556FC8">
        <w:rPr>
          <w:sz w:val="18"/>
          <w:lang w:val="fr-FR"/>
        </w:rPr>
        <w:t>tructure locale</w:t>
      </w:r>
      <w:r>
        <w:rPr>
          <w:sz w:val="18"/>
          <w:lang w:val="fr-FR"/>
        </w:rPr>
        <w:t xml:space="preserve"> est </w:t>
      </w:r>
      <w:r w:rsidRPr="00556FC8">
        <w:rPr>
          <w:sz w:val="18"/>
          <w:lang w:val="fr-FR"/>
        </w:rPr>
        <w:t>destinée à promouvoir l’intégration sociale, linguistique et culturelle de l’enfant et de sa famille dans la commun</w:t>
      </w:r>
      <w:r>
        <w:rPr>
          <w:sz w:val="18"/>
          <w:lang w:val="fr-FR"/>
        </w:rPr>
        <w:t>auté locale.</w:t>
      </w:r>
    </w:p>
    <w:p w:rsidR="00AF3692" w:rsidRPr="00BF417D" w:rsidRDefault="00AF3692" w:rsidP="00AF3692">
      <w:pPr>
        <w:pStyle w:val="NormalElisabeth"/>
        <w:spacing w:before="120" w:after="120"/>
        <w:ind w:left="426"/>
        <w:jc w:val="both"/>
        <w:rPr>
          <w:sz w:val="18"/>
          <w:lang w:val="fr-FR"/>
        </w:rPr>
      </w:pPr>
      <w:r w:rsidRPr="00BF417D">
        <w:rPr>
          <w:sz w:val="18"/>
          <w:lang w:val="fr-FR"/>
        </w:rPr>
        <w:t>Le SEA soutient les parents dans leur démarche d’éducation de leur(s) enfant(s), sans pour autant se substituer à eux.</w:t>
      </w:r>
    </w:p>
    <w:p w:rsidR="00AF3692" w:rsidRPr="000A397A" w:rsidRDefault="00AF3692" w:rsidP="00AF3692">
      <w:pPr>
        <w:pStyle w:val="NormalElisabeth"/>
        <w:spacing w:before="120" w:after="120"/>
        <w:ind w:left="426"/>
        <w:jc w:val="both"/>
        <w:rPr>
          <w:sz w:val="18"/>
          <w:lang w:val="fr-FR"/>
        </w:rPr>
      </w:pPr>
      <w:r w:rsidRPr="000A397A">
        <w:rPr>
          <w:sz w:val="18"/>
          <w:lang w:val="fr-FR"/>
        </w:rPr>
        <w:t>L'éducation de l'enfant, conçue comme l'œuvre commune des parents et des</w:t>
      </w:r>
      <w:r>
        <w:rPr>
          <w:sz w:val="18"/>
          <w:lang w:val="fr-FR"/>
        </w:rPr>
        <w:t xml:space="preserve"> équipes du SEA</w:t>
      </w:r>
      <w:r w:rsidRPr="000A397A">
        <w:rPr>
          <w:sz w:val="18"/>
          <w:lang w:val="fr-FR"/>
        </w:rPr>
        <w:t xml:space="preserve"> exige que les parents participent </w:t>
      </w:r>
      <w:r>
        <w:rPr>
          <w:sz w:val="18"/>
          <w:lang w:val="fr-FR"/>
        </w:rPr>
        <w:t xml:space="preserve">également </w:t>
      </w:r>
      <w:r w:rsidRPr="000A397A">
        <w:rPr>
          <w:sz w:val="18"/>
          <w:lang w:val="fr-FR"/>
        </w:rPr>
        <w:t xml:space="preserve">aux rencontres </w:t>
      </w:r>
      <w:r>
        <w:rPr>
          <w:sz w:val="18"/>
          <w:lang w:val="fr-FR"/>
        </w:rPr>
        <w:t xml:space="preserve">et échanges </w:t>
      </w:r>
      <w:r w:rsidRPr="000A397A">
        <w:rPr>
          <w:sz w:val="18"/>
          <w:lang w:val="fr-FR"/>
        </w:rPr>
        <w:t xml:space="preserve">organisés à leur intention. Les parents sont invités à prendre contact avec la direction ou le personnel du service </w:t>
      </w:r>
      <w:r>
        <w:rPr>
          <w:sz w:val="18"/>
          <w:lang w:val="fr-FR"/>
        </w:rPr>
        <w:t xml:space="preserve">aussitôt qu’une </w:t>
      </w:r>
      <w:r w:rsidRPr="000A397A">
        <w:rPr>
          <w:sz w:val="18"/>
          <w:lang w:val="fr-FR"/>
        </w:rPr>
        <w:t xml:space="preserve">question ou </w:t>
      </w:r>
      <w:r>
        <w:rPr>
          <w:sz w:val="18"/>
          <w:lang w:val="fr-FR"/>
        </w:rPr>
        <w:t xml:space="preserve">un </w:t>
      </w:r>
      <w:r w:rsidRPr="000A397A">
        <w:rPr>
          <w:sz w:val="18"/>
          <w:lang w:val="fr-FR"/>
        </w:rPr>
        <w:t xml:space="preserve">problème </w:t>
      </w:r>
      <w:r>
        <w:rPr>
          <w:sz w:val="18"/>
          <w:lang w:val="fr-FR"/>
        </w:rPr>
        <w:t xml:space="preserve">se pose. Les équipes du SEA en feront de même. Ils pourront aussi </w:t>
      </w:r>
      <w:r w:rsidRPr="000A397A">
        <w:rPr>
          <w:sz w:val="18"/>
          <w:lang w:val="fr-FR"/>
        </w:rPr>
        <w:t>solliciter la collaboration et l'aide de consultants externes.</w:t>
      </w:r>
    </w:p>
    <w:p w:rsidR="00AF3692" w:rsidRDefault="00AF3692" w:rsidP="00AF3692">
      <w:pPr>
        <w:pStyle w:val="NormalElisabeth"/>
        <w:spacing w:before="120" w:after="120"/>
        <w:ind w:left="426"/>
        <w:jc w:val="both"/>
        <w:rPr>
          <w:sz w:val="18"/>
          <w:lang w:val="fr-FR"/>
        </w:rPr>
      </w:pPr>
      <w:r w:rsidRPr="00556FC8">
        <w:rPr>
          <w:sz w:val="18"/>
          <w:lang w:val="fr-FR"/>
        </w:rPr>
        <w:t xml:space="preserve">Dans une atmosphère de sécurité et de confiance, </w:t>
      </w:r>
      <w:r>
        <w:rPr>
          <w:sz w:val="18"/>
          <w:lang w:val="fr-FR"/>
        </w:rPr>
        <w:t xml:space="preserve">votre </w:t>
      </w:r>
      <w:r w:rsidRPr="00556FC8">
        <w:rPr>
          <w:sz w:val="18"/>
          <w:lang w:val="fr-FR"/>
        </w:rPr>
        <w:t xml:space="preserve">enfant apprendra à découvrir son environnement et sa propre identité. Les différentes activités proposées s’orientent </w:t>
      </w:r>
      <w:r>
        <w:rPr>
          <w:sz w:val="18"/>
          <w:lang w:val="fr-FR"/>
        </w:rPr>
        <w:t xml:space="preserve">à la législation en vigueur pour les SEA, notamment </w:t>
      </w:r>
      <w:r w:rsidRPr="00556FC8">
        <w:rPr>
          <w:sz w:val="18"/>
          <w:lang w:val="fr-FR"/>
        </w:rPr>
        <w:t xml:space="preserve">au </w:t>
      </w:r>
      <w:r>
        <w:rPr>
          <w:sz w:val="18"/>
          <w:lang w:val="fr-FR"/>
        </w:rPr>
        <w:t>« </w:t>
      </w:r>
      <w:r w:rsidRPr="00556FC8">
        <w:rPr>
          <w:sz w:val="18"/>
          <w:lang w:val="fr-FR"/>
        </w:rPr>
        <w:t>cadre de référence national de l’éducation non-formelle</w:t>
      </w:r>
      <w:r>
        <w:rPr>
          <w:sz w:val="18"/>
          <w:lang w:val="fr-FR"/>
        </w:rPr>
        <w:t> ».</w:t>
      </w:r>
    </w:p>
    <w:p w:rsidR="00AF3692" w:rsidRDefault="00AF3692" w:rsidP="00AF3692">
      <w:pPr>
        <w:pStyle w:val="NormalElisabeth"/>
        <w:spacing w:before="120" w:after="120"/>
        <w:ind w:left="426"/>
        <w:jc w:val="both"/>
        <w:rPr>
          <w:sz w:val="18"/>
          <w:lang w:val="fr-FR"/>
        </w:rPr>
      </w:pPr>
      <w:r>
        <w:rPr>
          <w:sz w:val="18"/>
          <w:lang w:val="fr-FR"/>
        </w:rPr>
        <w:t>Conformément à cet objectif, notre concept</w:t>
      </w:r>
      <w:r>
        <w:rPr>
          <w:rStyle w:val="FootnoteReference"/>
          <w:sz w:val="18"/>
          <w:lang w:val="fr-FR"/>
        </w:rPr>
        <w:footnoteReference w:id="1"/>
      </w:r>
      <w:r>
        <w:rPr>
          <w:sz w:val="18"/>
          <w:lang w:val="fr-FR"/>
        </w:rPr>
        <w:t xml:space="preserve"> met l’</w:t>
      </w:r>
      <w:r w:rsidRPr="00556FC8">
        <w:rPr>
          <w:sz w:val="18"/>
          <w:lang w:val="fr-FR"/>
        </w:rPr>
        <w:t xml:space="preserve">accent sur </w:t>
      </w:r>
      <w:r>
        <w:rPr>
          <w:sz w:val="18"/>
          <w:lang w:val="fr-FR"/>
        </w:rPr>
        <w:t xml:space="preserve">les </w:t>
      </w:r>
      <w:r w:rsidRPr="00556FC8">
        <w:rPr>
          <w:sz w:val="18"/>
          <w:lang w:val="fr-FR"/>
        </w:rPr>
        <w:t>différents aspects d</w:t>
      </w:r>
      <w:r>
        <w:rPr>
          <w:sz w:val="18"/>
          <w:lang w:val="fr-FR"/>
        </w:rPr>
        <w:t>e l’é</w:t>
      </w:r>
      <w:r w:rsidRPr="00556FC8">
        <w:rPr>
          <w:sz w:val="18"/>
          <w:lang w:val="fr-FR"/>
        </w:rPr>
        <w:t>ducation</w:t>
      </w:r>
      <w:bookmarkStart w:id="0" w:name="Check6"/>
      <w:bookmarkEnd w:id="0"/>
      <w:r>
        <w:rPr>
          <w:sz w:val="18"/>
          <w:lang w:val="fr-FR"/>
        </w:rPr>
        <w:t> :</w:t>
      </w:r>
    </w:p>
    <w:p w:rsidR="00AF3692" w:rsidRPr="000A397A" w:rsidRDefault="00AF3692" w:rsidP="00AF3692">
      <w:pPr>
        <w:pStyle w:val="NormalElisabeth"/>
        <w:numPr>
          <w:ilvl w:val="0"/>
          <w:numId w:val="2"/>
        </w:numPr>
        <w:spacing w:before="120" w:after="120"/>
        <w:jc w:val="both"/>
        <w:rPr>
          <w:sz w:val="18"/>
          <w:lang w:val="fr-FR"/>
        </w:rPr>
      </w:pPr>
      <w:r>
        <w:rPr>
          <w:sz w:val="18"/>
          <w:lang w:val="fr-FR"/>
        </w:rPr>
        <w:t>l</w:t>
      </w:r>
      <w:r w:rsidRPr="000A397A">
        <w:rPr>
          <w:sz w:val="18"/>
          <w:lang w:val="fr-FR"/>
        </w:rPr>
        <w:t>es</w:t>
      </w:r>
      <w:r>
        <w:rPr>
          <w:sz w:val="18"/>
          <w:lang w:val="fr-FR"/>
        </w:rPr>
        <w:t xml:space="preserve"> aspirations propres à l'enfant</w:t>
      </w:r>
    </w:p>
    <w:p w:rsidR="00AF3692" w:rsidRPr="000A397A" w:rsidRDefault="00AF3692" w:rsidP="00AF3692">
      <w:pPr>
        <w:pStyle w:val="NormalElisabeth"/>
        <w:numPr>
          <w:ilvl w:val="0"/>
          <w:numId w:val="2"/>
        </w:numPr>
        <w:spacing w:before="120" w:after="120"/>
        <w:jc w:val="both"/>
        <w:rPr>
          <w:sz w:val="18"/>
          <w:lang w:val="fr-FR"/>
        </w:rPr>
      </w:pPr>
      <w:r>
        <w:rPr>
          <w:sz w:val="18"/>
          <w:lang w:val="fr-FR"/>
        </w:rPr>
        <w:t>l</w:t>
      </w:r>
      <w:r w:rsidRPr="000A397A">
        <w:rPr>
          <w:sz w:val="18"/>
          <w:lang w:val="fr-FR"/>
        </w:rPr>
        <w:t>’apprentissage d'une attitude positive à l'égard de s</w:t>
      </w:r>
      <w:r>
        <w:rPr>
          <w:sz w:val="18"/>
          <w:lang w:val="fr-FR"/>
        </w:rPr>
        <w:t>oi-même et du monde environnant</w:t>
      </w:r>
    </w:p>
    <w:p w:rsidR="00AF3692" w:rsidRPr="000A397A" w:rsidRDefault="00AF3692" w:rsidP="00AF3692">
      <w:pPr>
        <w:pStyle w:val="NormalElisabeth"/>
        <w:numPr>
          <w:ilvl w:val="0"/>
          <w:numId w:val="2"/>
        </w:numPr>
        <w:spacing w:before="120" w:after="120"/>
        <w:jc w:val="both"/>
        <w:rPr>
          <w:sz w:val="18"/>
          <w:lang w:val="fr-FR"/>
        </w:rPr>
      </w:pPr>
      <w:r w:rsidRPr="000A397A">
        <w:rPr>
          <w:sz w:val="18"/>
          <w:lang w:val="fr-FR"/>
        </w:rPr>
        <w:t xml:space="preserve">l’apprentissage de l'autonomie et </w:t>
      </w:r>
      <w:r>
        <w:rPr>
          <w:sz w:val="18"/>
          <w:lang w:val="fr-FR"/>
        </w:rPr>
        <w:t xml:space="preserve">de la </w:t>
      </w:r>
      <w:r w:rsidRPr="000A397A">
        <w:rPr>
          <w:sz w:val="18"/>
          <w:lang w:val="fr-FR"/>
        </w:rPr>
        <w:t>découverte des valeurs so</w:t>
      </w:r>
      <w:r>
        <w:rPr>
          <w:sz w:val="18"/>
          <w:lang w:val="fr-FR"/>
        </w:rPr>
        <w:t>ciales et des joies d'apprentissage</w:t>
      </w:r>
    </w:p>
    <w:p w:rsidR="00AF3692" w:rsidRDefault="00AF3692" w:rsidP="00AF3692">
      <w:pPr>
        <w:pStyle w:val="NormalElisabeth"/>
        <w:numPr>
          <w:ilvl w:val="0"/>
          <w:numId w:val="2"/>
        </w:numPr>
        <w:spacing w:before="120" w:after="120"/>
        <w:jc w:val="both"/>
        <w:rPr>
          <w:sz w:val="18"/>
          <w:lang w:val="fr-FR"/>
        </w:rPr>
      </w:pPr>
      <w:r>
        <w:rPr>
          <w:sz w:val="18"/>
          <w:lang w:val="fr-FR"/>
        </w:rPr>
        <w:t>la transmission de valeurs</w:t>
      </w:r>
    </w:p>
    <w:p w:rsidR="00AF3692" w:rsidRPr="007A43FE" w:rsidRDefault="00AF3692" w:rsidP="00AF3692">
      <w:pPr>
        <w:pStyle w:val="ROISEA1"/>
      </w:pPr>
      <w:r>
        <w:t>Fonctionnement du s</w:t>
      </w:r>
      <w:r w:rsidRPr="007A43FE">
        <w:t>ervice d’éducation et d’accueil (SEA)</w:t>
      </w:r>
    </w:p>
    <w:p w:rsidR="00AF3692" w:rsidRPr="005E41AC" w:rsidRDefault="00AF3692" w:rsidP="00AF3692">
      <w:pPr>
        <w:pStyle w:val="ROISEA2"/>
      </w:pPr>
      <w:r w:rsidRPr="005E41AC">
        <w:t xml:space="preserve">La phase d’adaptation au SEA (pour les enfants du </w:t>
      </w:r>
      <w:r w:rsidR="00DC7810">
        <w:t>précoce</w:t>
      </w:r>
      <w:r w:rsidRPr="005E41AC">
        <w:t>)</w:t>
      </w:r>
    </w:p>
    <w:p w:rsidR="00AF3692" w:rsidRPr="004605AB" w:rsidRDefault="00AF3692" w:rsidP="00AF3692">
      <w:pPr>
        <w:pStyle w:val="NormalElisabeth"/>
        <w:spacing w:before="120" w:after="120"/>
        <w:ind w:left="567"/>
        <w:jc w:val="both"/>
        <w:rPr>
          <w:sz w:val="18"/>
          <w:lang w:val="fr-FR"/>
        </w:rPr>
      </w:pPr>
      <w:r w:rsidRPr="004605AB">
        <w:rPr>
          <w:sz w:val="18"/>
          <w:lang w:val="fr-FR"/>
        </w:rPr>
        <w:t xml:space="preserve">L’admission de l’enfant du </w:t>
      </w:r>
      <w:r w:rsidR="00D33726">
        <w:rPr>
          <w:sz w:val="18"/>
          <w:lang w:val="fr-FR"/>
        </w:rPr>
        <w:t>précoce</w:t>
      </w:r>
      <w:r w:rsidRPr="004605AB">
        <w:rPr>
          <w:sz w:val="18"/>
          <w:lang w:val="fr-FR"/>
        </w:rPr>
        <w:t xml:space="preserve"> </w:t>
      </w:r>
      <w:r>
        <w:rPr>
          <w:sz w:val="18"/>
          <w:lang w:val="fr-FR"/>
        </w:rPr>
        <w:t>au SEA</w:t>
      </w:r>
      <w:r w:rsidRPr="004605AB">
        <w:rPr>
          <w:sz w:val="18"/>
          <w:lang w:val="fr-FR"/>
        </w:rPr>
        <w:t xml:space="preserve"> nécessite une phase d’adaptation prévoyant au moins 2 étapes : </w:t>
      </w:r>
    </w:p>
    <w:p w:rsidR="00AF3692" w:rsidRPr="004605AB" w:rsidRDefault="00AF3692" w:rsidP="00AF3692">
      <w:pPr>
        <w:pStyle w:val="NormalElisabeth"/>
        <w:numPr>
          <w:ilvl w:val="0"/>
          <w:numId w:val="3"/>
        </w:numPr>
        <w:spacing w:before="120" w:after="120"/>
        <w:jc w:val="both"/>
        <w:rPr>
          <w:sz w:val="18"/>
          <w:lang w:val="fr-FR"/>
        </w:rPr>
      </w:pPr>
      <w:r w:rsidRPr="004605AB">
        <w:rPr>
          <w:sz w:val="18"/>
          <w:lang w:val="fr-FR"/>
        </w:rPr>
        <w:t>l’enfant vient une première fois pour une heure accompagnée d’une personne de référence (mère, père, autre membre de la famille)</w:t>
      </w:r>
    </w:p>
    <w:p w:rsidR="00AF3692" w:rsidRPr="004605AB" w:rsidRDefault="00AF3692" w:rsidP="00AF3692">
      <w:pPr>
        <w:pStyle w:val="NormalElisabeth"/>
        <w:numPr>
          <w:ilvl w:val="0"/>
          <w:numId w:val="3"/>
        </w:numPr>
        <w:spacing w:before="120" w:after="120"/>
        <w:jc w:val="both"/>
        <w:rPr>
          <w:sz w:val="18"/>
          <w:lang w:val="fr-FR"/>
        </w:rPr>
      </w:pPr>
      <w:r w:rsidRPr="004605AB">
        <w:rPr>
          <w:sz w:val="18"/>
          <w:lang w:val="fr-FR"/>
        </w:rPr>
        <w:t>l’e</w:t>
      </w:r>
      <w:r>
        <w:rPr>
          <w:sz w:val="18"/>
          <w:lang w:val="fr-FR"/>
        </w:rPr>
        <w:t>nfant reste seul pour 2 heures</w:t>
      </w:r>
    </w:p>
    <w:p w:rsidR="00AF3692" w:rsidRPr="0024541E" w:rsidRDefault="00AF3692" w:rsidP="00AF3692">
      <w:pPr>
        <w:pStyle w:val="NormalElisabeth"/>
        <w:spacing w:before="120" w:after="120"/>
        <w:ind w:left="567"/>
        <w:jc w:val="both"/>
        <w:rPr>
          <w:sz w:val="18"/>
          <w:lang w:val="fr-FR"/>
        </w:rPr>
      </w:pPr>
      <w:r w:rsidRPr="007A6627">
        <w:rPr>
          <w:sz w:val="18"/>
          <w:lang w:val="fr-FR"/>
        </w:rPr>
        <w:t>La phase d’adaptation est fac</w:t>
      </w:r>
      <w:r>
        <w:rPr>
          <w:sz w:val="18"/>
          <w:lang w:val="fr-FR"/>
        </w:rPr>
        <w:t>turée par modules de présence de minimum une heure.</w:t>
      </w:r>
    </w:p>
    <w:p w:rsidR="00AF3692" w:rsidRPr="00BF3FA3" w:rsidRDefault="00AF3692" w:rsidP="00AF3692">
      <w:pPr>
        <w:pStyle w:val="ROISEA2"/>
      </w:pPr>
      <w:r>
        <w:t>Arrivée au SEA</w:t>
      </w:r>
    </w:p>
    <w:p w:rsidR="00AF3692" w:rsidRDefault="00AF3692" w:rsidP="00AF3692">
      <w:pPr>
        <w:pStyle w:val="NormalElisabeth"/>
        <w:spacing w:before="120" w:after="120"/>
        <w:ind w:left="567"/>
        <w:jc w:val="both"/>
        <w:rPr>
          <w:sz w:val="18"/>
          <w:lang w:val="fr-FR"/>
        </w:rPr>
      </w:pPr>
      <w:r>
        <w:rPr>
          <w:sz w:val="18"/>
          <w:lang w:val="fr-FR"/>
        </w:rPr>
        <w:t>Il est de la responsabilité des parents de clarifier soit avec leur enfant, soit avec l’enseignant de leur enfant les jours et heures auxquels il doit se rendre au SEA et de s’assurer du bon fonctionnement de ce trajet.</w:t>
      </w:r>
    </w:p>
    <w:p w:rsidR="00AF3692" w:rsidRDefault="00AF3692" w:rsidP="00AF3692">
      <w:pPr>
        <w:pStyle w:val="NormalElisabeth"/>
        <w:spacing w:before="120" w:after="120"/>
        <w:ind w:left="567"/>
        <w:jc w:val="both"/>
        <w:rPr>
          <w:sz w:val="18"/>
          <w:lang w:val="fr-FR"/>
        </w:rPr>
      </w:pPr>
      <w:r>
        <w:rPr>
          <w:sz w:val="18"/>
          <w:lang w:val="fr-FR"/>
        </w:rPr>
        <w:t xml:space="preserve">Le SEA n’offre pas de service de « récupération » de l’enfant en salle de classe (voir aussi point 3.5.1). Si l’enfant n’est pas au point de rassemblement, il est considéré comme absent (sans excuse).Le SEA n’ira pas à sa recherche. </w:t>
      </w:r>
    </w:p>
    <w:p w:rsidR="00AF3692" w:rsidRPr="00BF3FA3" w:rsidRDefault="00AF3692" w:rsidP="00AF3692">
      <w:pPr>
        <w:pStyle w:val="ROISEA2"/>
      </w:pPr>
      <w:r>
        <w:t>Activités au SEA</w:t>
      </w:r>
    </w:p>
    <w:p w:rsidR="00AF3692" w:rsidRDefault="00AF3692" w:rsidP="00AF3692">
      <w:pPr>
        <w:pStyle w:val="NormalElisabeth"/>
        <w:spacing w:before="120" w:after="120"/>
        <w:ind w:left="567"/>
        <w:jc w:val="both"/>
        <w:rPr>
          <w:sz w:val="18"/>
          <w:lang w:val="fr-FR"/>
        </w:rPr>
      </w:pPr>
      <w:r w:rsidRPr="005916BD">
        <w:rPr>
          <w:sz w:val="18"/>
          <w:lang w:val="fr-FR"/>
        </w:rPr>
        <w:t>Le fonctionnement du groupe prévoit que l’enfant puisse participer à l’activité pour laquelle il est inscrit</w:t>
      </w:r>
      <w:r>
        <w:rPr>
          <w:sz w:val="18"/>
          <w:lang w:val="fr-FR"/>
        </w:rPr>
        <w:t xml:space="preserve">. Ces activités se déroulent </w:t>
      </w:r>
      <w:r w:rsidRPr="00E4612C">
        <w:rPr>
          <w:sz w:val="18"/>
          <w:lang w:val="fr-FR"/>
        </w:rPr>
        <w:t>sous la responsabilité des agents éducatifs du service, soit à l’intérieur, soit à l’extérieur du service.</w:t>
      </w:r>
      <w:r>
        <w:rPr>
          <w:sz w:val="18"/>
          <w:lang w:val="fr-FR"/>
        </w:rPr>
        <w:t xml:space="preserve"> Veuillez prévoir pour vos enfants les habits adaptés tant à l’activité qu’à la saison.</w:t>
      </w:r>
    </w:p>
    <w:p w:rsidR="00AF3692" w:rsidRDefault="00AF3692" w:rsidP="00AF3692">
      <w:pPr>
        <w:pStyle w:val="NormalElisabeth"/>
        <w:spacing w:before="120" w:after="120"/>
        <w:ind w:left="567"/>
        <w:jc w:val="both"/>
        <w:rPr>
          <w:sz w:val="18"/>
          <w:lang w:val="fr-FR"/>
        </w:rPr>
      </w:pPr>
      <w:r w:rsidRPr="00E4612C">
        <w:rPr>
          <w:sz w:val="18"/>
          <w:lang w:val="fr-FR"/>
        </w:rPr>
        <w:t>Les</w:t>
      </w:r>
      <w:r>
        <w:rPr>
          <w:sz w:val="18"/>
          <w:lang w:val="fr-FR"/>
        </w:rPr>
        <w:t xml:space="preserve"> activités et leurs</w:t>
      </w:r>
      <w:r w:rsidRPr="00E4612C">
        <w:rPr>
          <w:sz w:val="18"/>
          <w:lang w:val="fr-FR"/>
        </w:rPr>
        <w:t xml:space="preserve"> </w:t>
      </w:r>
      <w:r>
        <w:rPr>
          <w:sz w:val="18"/>
          <w:lang w:val="fr-FR"/>
        </w:rPr>
        <w:t>horaires (</w:t>
      </w:r>
      <w:proofErr w:type="spellStart"/>
      <w:r>
        <w:rPr>
          <w:sz w:val="18"/>
          <w:lang w:val="fr-FR"/>
        </w:rPr>
        <w:t>resp</w:t>
      </w:r>
      <w:proofErr w:type="spellEnd"/>
      <w:r>
        <w:rPr>
          <w:sz w:val="18"/>
          <w:lang w:val="fr-FR"/>
        </w:rPr>
        <w:t xml:space="preserve">. </w:t>
      </w:r>
      <w:r w:rsidRPr="00E4612C">
        <w:rPr>
          <w:sz w:val="18"/>
          <w:lang w:val="fr-FR"/>
        </w:rPr>
        <w:t>sorties des groupes</w:t>
      </w:r>
      <w:r>
        <w:rPr>
          <w:sz w:val="18"/>
          <w:lang w:val="fr-FR"/>
        </w:rPr>
        <w:t>)</w:t>
      </w:r>
      <w:r w:rsidRPr="00E4612C">
        <w:rPr>
          <w:sz w:val="18"/>
          <w:lang w:val="fr-FR"/>
        </w:rPr>
        <w:t xml:space="preserve"> seront notifiées sur un panneau d'affichage</w:t>
      </w:r>
      <w:r>
        <w:rPr>
          <w:sz w:val="18"/>
          <w:lang w:val="fr-FR"/>
        </w:rPr>
        <w:t xml:space="preserve"> au SEA et</w:t>
      </w:r>
      <w:r w:rsidRPr="00E4612C">
        <w:rPr>
          <w:sz w:val="18"/>
          <w:lang w:val="fr-FR"/>
        </w:rPr>
        <w:t xml:space="preserve"> accessible aux parents. </w:t>
      </w:r>
    </w:p>
    <w:p w:rsidR="00AF3692" w:rsidRPr="00BF3FA3" w:rsidRDefault="00AF3692" w:rsidP="00AF3692">
      <w:pPr>
        <w:pStyle w:val="ROISEA2"/>
      </w:pPr>
      <w:r>
        <w:t>Départ du SEA</w:t>
      </w:r>
    </w:p>
    <w:p w:rsidR="00AF3692" w:rsidRDefault="00AF3692" w:rsidP="00AF3692">
      <w:pPr>
        <w:pStyle w:val="NormalElisabeth"/>
        <w:spacing w:before="120" w:after="120"/>
        <w:ind w:left="567"/>
        <w:jc w:val="both"/>
        <w:rPr>
          <w:sz w:val="18"/>
          <w:lang w:val="fr-FR"/>
        </w:rPr>
      </w:pPr>
      <w:r w:rsidRPr="002E7D16">
        <w:rPr>
          <w:sz w:val="18"/>
          <w:lang w:val="fr-FR"/>
        </w:rPr>
        <w:t>Afin d’éviter les perturbations des activités</w:t>
      </w:r>
      <w:r w:rsidR="00DC7810">
        <w:rPr>
          <w:sz w:val="18"/>
          <w:lang w:val="fr-FR"/>
        </w:rPr>
        <w:t xml:space="preserve"> </w:t>
      </w:r>
      <w:r>
        <w:rPr>
          <w:sz w:val="18"/>
          <w:lang w:val="fr-FR"/>
        </w:rPr>
        <w:t>(</w:t>
      </w:r>
      <w:proofErr w:type="spellStart"/>
      <w:r>
        <w:rPr>
          <w:sz w:val="18"/>
          <w:lang w:val="fr-FR"/>
        </w:rPr>
        <w:t>resp</w:t>
      </w:r>
      <w:proofErr w:type="spellEnd"/>
      <w:r>
        <w:rPr>
          <w:sz w:val="18"/>
          <w:lang w:val="fr-FR"/>
        </w:rPr>
        <w:t>. des repas)</w:t>
      </w:r>
      <w:r w:rsidRPr="002E7D16">
        <w:rPr>
          <w:sz w:val="18"/>
          <w:lang w:val="fr-FR"/>
        </w:rPr>
        <w:t>, les parents sont priés de respecter les horaires des activités et de récupérer leur enfant soit en début soit en fin d’activité</w:t>
      </w:r>
      <w:r>
        <w:rPr>
          <w:sz w:val="18"/>
          <w:lang w:val="fr-FR"/>
        </w:rPr>
        <w:t>/repas</w:t>
      </w:r>
      <w:r w:rsidRPr="002E7D16">
        <w:rPr>
          <w:sz w:val="18"/>
          <w:lang w:val="fr-FR"/>
        </w:rPr>
        <w:t>.</w:t>
      </w:r>
    </w:p>
    <w:p w:rsidR="00AF3692" w:rsidRDefault="00AF3692" w:rsidP="00AF3692">
      <w:pPr>
        <w:pStyle w:val="NormalElisabeth"/>
        <w:spacing w:before="120" w:after="120"/>
        <w:ind w:left="567"/>
        <w:jc w:val="both"/>
        <w:rPr>
          <w:sz w:val="18"/>
          <w:lang w:val="fr-FR"/>
        </w:rPr>
      </w:pPr>
      <w:r>
        <w:rPr>
          <w:sz w:val="18"/>
          <w:lang w:val="fr-FR"/>
        </w:rPr>
        <w:t>Nos équipes sont planifiées en fonction des horaires d’inscription de votre enfant. Nous vous prions de bien vouloir respecter ces horaires et de venir récupérer votre enfant à l’heure afin que nos équipes puissent respecter leur horaire de travail.</w:t>
      </w:r>
    </w:p>
    <w:p w:rsidR="00AF3692" w:rsidRDefault="00AF3692" w:rsidP="00AF3692">
      <w:pPr>
        <w:pStyle w:val="NormalElisabeth"/>
        <w:spacing w:before="120" w:after="120"/>
        <w:ind w:left="567"/>
        <w:jc w:val="both"/>
        <w:rPr>
          <w:sz w:val="18"/>
          <w:lang w:val="fr-FR"/>
        </w:rPr>
      </w:pPr>
      <w:r>
        <w:rPr>
          <w:sz w:val="18"/>
          <w:lang w:val="fr-FR"/>
        </w:rPr>
        <w:lastRenderedPageBreak/>
        <w:t>L</w:t>
      </w:r>
      <w:r w:rsidRPr="00E4612C">
        <w:rPr>
          <w:sz w:val="18"/>
          <w:lang w:val="fr-FR"/>
        </w:rPr>
        <w:t>'agent éducatif ne peut remettre l'enfant qu'</w:t>
      </w:r>
      <w:r>
        <w:rPr>
          <w:sz w:val="18"/>
          <w:lang w:val="fr-FR"/>
        </w:rPr>
        <w:t>à une des personnes indiquées sur la fiche de renseignement (formulaire SEA-04). Cette personne doit se munir de sa carte d’identité pour pouvoir s’identifier en cas de besoins.</w:t>
      </w:r>
    </w:p>
    <w:p w:rsidR="00AF3692" w:rsidRDefault="00AF3692" w:rsidP="00AF3692">
      <w:pPr>
        <w:pStyle w:val="ROISEA2"/>
      </w:pPr>
      <w:r w:rsidRPr="00B14F20">
        <w:t xml:space="preserve">Horaires </w:t>
      </w:r>
    </w:p>
    <w:p w:rsidR="00AF3692" w:rsidRPr="00B14F20" w:rsidRDefault="00AF3692" w:rsidP="00AF3692">
      <w:pPr>
        <w:pStyle w:val="ROISEA3"/>
      </w:pPr>
      <w:r w:rsidRPr="00B14F20">
        <w:t>Groupe scolaire:</w:t>
      </w:r>
    </w:p>
    <w:p w:rsidR="00AF3692" w:rsidRPr="00B14F20" w:rsidRDefault="00AF3692" w:rsidP="00AF3692">
      <w:pPr>
        <w:pStyle w:val="NormalElisabeth"/>
        <w:numPr>
          <w:ilvl w:val="0"/>
          <w:numId w:val="4"/>
        </w:numPr>
        <w:spacing w:before="240" w:after="120"/>
        <w:ind w:left="1080"/>
        <w:rPr>
          <w:b/>
          <w:i/>
          <w:sz w:val="20"/>
          <w:szCs w:val="20"/>
        </w:rPr>
      </w:pPr>
      <w:r w:rsidRPr="00B14F20">
        <w:rPr>
          <w:b/>
          <w:i/>
          <w:sz w:val="20"/>
          <w:szCs w:val="20"/>
        </w:rPr>
        <w:t>Période scolaire :</w:t>
      </w:r>
    </w:p>
    <w:p w:rsidR="00AF3692" w:rsidRDefault="00AF3692" w:rsidP="00AF3692">
      <w:pPr>
        <w:pStyle w:val="NormalElisabeth"/>
        <w:spacing w:before="120" w:after="120"/>
        <w:ind w:left="1134"/>
        <w:jc w:val="both"/>
        <w:rPr>
          <w:sz w:val="18"/>
          <w:lang w:val="fr-FR"/>
        </w:rPr>
      </w:pPr>
      <w:r w:rsidRPr="00B14F20">
        <w:rPr>
          <w:sz w:val="18"/>
          <w:lang w:val="fr-FR"/>
        </w:rPr>
        <w:t xml:space="preserve">Le groupe scolaire est ouvert tous les jours </w:t>
      </w:r>
      <w:r w:rsidR="00DC7810" w:rsidRPr="00B14F20">
        <w:rPr>
          <w:sz w:val="18"/>
          <w:lang w:val="fr-FR"/>
        </w:rPr>
        <w:t>ouvrable</w:t>
      </w:r>
      <w:r w:rsidRPr="00B14F20">
        <w:rPr>
          <w:sz w:val="18"/>
          <w:lang w:val="fr-FR"/>
        </w:rPr>
        <w:t xml:space="preserve"> du lundi au vendredi de </w:t>
      </w:r>
      <w:r w:rsidR="00DC7810" w:rsidRPr="00DC7810">
        <w:rPr>
          <w:sz w:val="18"/>
          <w:lang w:val="fr-FR"/>
        </w:rPr>
        <w:t>06</w:t>
      </w:r>
      <w:r w:rsidRPr="00DC7810">
        <w:rPr>
          <w:sz w:val="18"/>
          <w:lang w:val="fr-FR"/>
        </w:rPr>
        <w:t>.00</w:t>
      </w:r>
      <w:r w:rsidR="00DC7810" w:rsidRPr="00DC7810">
        <w:rPr>
          <w:sz w:val="18"/>
          <w:lang w:val="fr-FR"/>
        </w:rPr>
        <w:t xml:space="preserve"> à 8</w:t>
      </w:r>
      <w:r w:rsidRPr="00DC7810">
        <w:rPr>
          <w:sz w:val="18"/>
          <w:lang w:val="fr-FR"/>
        </w:rPr>
        <w:t xml:space="preserve">.00, de 12.00 à 14.00 et de </w:t>
      </w:r>
      <w:r w:rsidR="00DC7810" w:rsidRPr="00DC7810">
        <w:rPr>
          <w:sz w:val="18"/>
          <w:lang w:val="fr-FR"/>
        </w:rPr>
        <w:t>16</w:t>
      </w:r>
      <w:r w:rsidRPr="00DC7810">
        <w:rPr>
          <w:sz w:val="18"/>
          <w:lang w:val="fr-FR"/>
        </w:rPr>
        <w:t xml:space="preserve"> à 19.00 heures en dehors des heures de classe et hors congé collectif et jours fériés.</w:t>
      </w:r>
    </w:p>
    <w:p w:rsidR="00AF3692" w:rsidRDefault="00AF3692" w:rsidP="00AF3692">
      <w:pPr>
        <w:pStyle w:val="NormalElisabeth"/>
        <w:spacing w:before="120" w:after="120"/>
        <w:ind w:left="1134"/>
        <w:jc w:val="both"/>
        <w:rPr>
          <w:sz w:val="18"/>
          <w:lang w:val="fr-FR"/>
        </w:rPr>
      </w:pPr>
      <w:r w:rsidRPr="00B14F20">
        <w:rPr>
          <w:sz w:val="18"/>
          <w:lang w:val="fr-FR"/>
        </w:rPr>
        <w:t>Après les heures de classe les enfants</w:t>
      </w:r>
      <w:r>
        <w:rPr>
          <w:sz w:val="18"/>
          <w:lang w:val="fr-FR"/>
        </w:rPr>
        <w:t xml:space="preserve"> du se rendent au point de rassemblement où ils sont pris en charge par </w:t>
      </w:r>
      <w:r w:rsidRPr="00B14F20">
        <w:rPr>
          <w:sz w:val="18"/>
          <w:lang w:val="fr-FR"/>
        </w:rPr>
        <w:t xml:space="preserve">un agent éducatif </w:t>
      </w:r>
      <w:r>
        <w:rPr>
          <w:sz w:val="18"/>
          <w:lang w:val="fr-FR"/>
        </w:rPr>
        <w:t>du SEA qui les accompagnera jusqu’au SEA.</w:t>
      </w:r>
    </w:p>
    <w:p w:rsidR="00AF3692" w:rsidRPr="00B14F20" w:rsidRDefault="00AF3692" w:rsidP="00AF3692">
      <w:pPr>
        <w:pStyle w:val="NormalElisabeth"/>
        <w:numPr>
          <w:ilvl w:val="0"/>
          <w:numId w:val="4"/>
        </w:numPr>
        <w:spacing w:before="240" w:after="120"/>
        <w:ind w:left="1080"/>
        <w:rPr>
          <w:b/>
          <w:i/>
          <w:sz w:val="20"/>
          <w:szCs w:val="20"/>
        </w:rPr>
      </w:pPr>
      <w:r w:rsidRPr="00B14F20">
        <w:rPr>
          <w:b/>
          <w:i/>
          <w:sz w:val="20"/>
          <w:szCs w:val="20"/>
        </w:rPr>
        <w:t>Période de vacances scolaires :</w:t>
      </w:r>
    </w:p>
    <w:p w:rsidR="00AF3692" w:rsidRPr="00B14F20" w:rsidRDefault="00AF3692" w:rsidP="00AF3692">
      <w:pPr>
        <w:pStyle w:val="NormalElisabeth"/>
        <w:spacing w:before="120" w:after="120"/>
        <w:ind w:left="1080"/>
        <w:jc w:val="both"/>
        <w:rPr>
          <w:sz w:val="18"/>
          <w:lang w:val="fr-FR"/>
        </w:rPr>
      </w:pPr>
      <w:r w:rsidRPr="00B14F20">
        <w:rPr>
          <w:sz w:val="18"/>
          <w:lang w:val="fr-FR"/>
        </w:rPr>
        <w:t xml:space="preserve">Le groupe est ouvert tous les jours </w:t>
      </w:r>
      <w:r w:rsidR="00DC7810" w:rsidRPr="00B14F20">
        <w:rPr>
          <w:sz w:val="18"/>
          <w:lang w:val="fr-FR"/>
        </w:rPr>
        <w:t>ouvrable</w:t>
      </w:r>
      <w:r w:rsidRPr="00B14F20">
        <w:rPr>
          <w:sz w:val="18"/>
          <w:lang w:val="fr-FR"/>
        </w:rPr>
        <w:t xml:space="preserve"> du lundi au vendredi de </w:t>
      </w:r>
      <w:r w:rsidR="00DC7810" w:rsidRPr="00DC7810">
        <w:rPr>
          <w:sz w:val="18"/>
          <w:lang w:val="fr-FR"/>
        </w:rPr>
        <w:t>06</w:t>
      </w:r>
      <w:r w:rsidRPr="00DC7810">
        <w:rPr>
          <w:sz w:val="18"/>
          <w:lang w:val="fr-FR"/>
        </w:rPr>
        <w:t>.00 à 19.00</w:t>
      </w:r>
      <w:r w:rsidRPr="00B14F20">
        <w:rPr>
          <w:sz w:val="18"/>
          <w:lang w:val="fr-FR"/>
        </w:rPr>
        <w:t xml:space="preserve"> heures</w:t>
      </w:r>
      <w:r>
        <w:rPr>
          <w:sz w:val="18"/>
          <w:lang w:val="fr-FR"/>
        </w:rPr>
        <w:t xml:space="preserve"> (hors congé collectif et jours fériés).</w:t>
      </w:r>
    </w:p>
    <w:p w:rsidR="00AF3692" w:rsidRDefault="00AF3692" w:rsidP="00AF3692">
      <w:pPr>
        <w:pStyle w:val="ROISEA2"/>
      </w:pPr>
      <w:r>
        <w:t>Etudes</w:t>
      </w:r>
    </w:p>
    <w:p w:rsidR="00AF3692" w:rsidRDefault="00AF3692" w:rsidP="00AF3692">
      <w:pPr>
        <w:pStyle w:val="NormalElisabeth"/>
        <w:spacing w:before="120" w:after="120"/>
        <w:ind w:left="567"/>
        <w:jc w:val="both"/>
        <w:rPr>
          <w:sz w:val="18"/>
          <w:lang w:val="fr-FR"/>
        </w:rPr>
      </w:pPr>
      <w:r w:rsidRPr="001778E3">
        <w:rPr>
          <w:sz w:val="18"/>
          <w:lang w:val="fr-FR"/>
        </w:rPr>
        <w:t xml:space="preserve">Le </w:t>
      </w:r>
      <w:r>
        <w:rPr>
          <w:sz w:val="18"/>
          <w:lang w:val="fr-FR"/>
        </w:rPr>
        <w:t>SEA</w:t>
      </w:r>
      <w:r w:rsidRPr="001778E3">
        <w:rPr>
          <w:sz w:val="18"/>
          <w:lang w:val="fr-FR"/>
        </w:rPr>
        <w:t xml:space="preserve"> prévoit des études surveillées </w:t>
      </w:r>
      <w:r>
        <w:rPr>
          <w:sz w:val="18"/>
          <w:lang w:val="fr-FR"/>
        </w:rPr>
        <w:t xml:space="preserve">d’une heure </w:t>
      </w:r>
      <w:r w:rsidRPr="001778E3">
        <w:rPr>
          <w:sz w:val="18"/>
          <w:lang w:val="fr-FR"/>
        </w:rPr>
        <w:t>consistant à offrir aux enfants scolarisés un cadre favorable à l’exécution des devoirs à domicile de façon autonome, dans des conditions de calme avec une surveillance et un soutien minimal. Les enfants qui ne finiront pas leurs devoirs dans ces délais, devront achever leurs devoirs à la maison. Les études surveillées ne sont pas à considérer comme un appui scolaire ni comme cours de rattrapage.</w:t>
      </w:r>
    </w:p>
    <w:p w:rsidR="00AF3692" w:rsidRDefault="00AF3692" w:rsidP="00AF3692">
      <w:pPr>
        <w:pStyle w:val="ROISEA2"/>
      </w:pPr>
      <w:r>
        <w:t>Alimentation</w:t>
      </w:r>
    </w:p>
    <w:p w:rsidR="00AF3692" w:rsidRPr="00EF4653" w:rsidRDefault="00AF3692" w:rsidP="00AF3692">
      <w:pPr>
        <w:pStyle w:val="ROISEA3"/>
      </w:pPr>
      <w:r w:rsidRPr="00EF4653">
        <w:t>Les repas</w:t>
      </w:r>
    </w:p>
    <w:p w:rsidR="00AF3692" w:rsidRPr="006F22BE" w:rsidRDefault="00AF3692" w:rsidP="00AF3692">
      <w:pPr>
        <w:pStyle w:val="NormalElisabeth"/>
        <w:spacing w:before="120" w:after="120"/>
        <w:ind w:left="1134"/>
        <w:jc w:val="both"/>
        <w:rPr>
          <w:sz w:val="18"/>
          <w:lang w:val="fr-FR"/>
        </w:rPr>
      </w:pPr>
      <w:r>
        <w:rPr>
          <w:sz w:val="18"/>
          <w:lang w:val="fr-FR"/>
        </w:rPr>
        <w:t>Selon notre concept alimentaire (disponible sur notre site internet), l</w:t>
      </w:r>
      <w:r w:rsidRPr="00EF4653">
        <w:rPr>
          <w:sz w:val="18"/>
          <w:lang w:val="fr-FR"/>
        </w:rPr>
        <w:t xml:space="preserve">e </w:t>
      </w:r>
      <w:r>
        <w:rPr>
          <w:sz w:val="18"/>
          <w:lang w:val="fr-FR"/>
        </w:rPr>
        <w:t>SEA</w:t>
      </w:r>
      <w:r w:rsidRPr="00EF4653">
        <w:rPr>
          <w:sz w:val="18"/>
          <w:lang w:val="fr-FR"/>
        </w:rPr>
        <w:t xml:space="preserve"> </w:t>
      </w:r>
      <w:r>
        <w:rPr>
          <w:sz w:val="18"/>
          <w:lang w:val="fr-FR"/>
        </w:rPr>
        <w:t>o</w:t>
      </w:r>
      <w:r w:rsidRPr="00EF4653">
        <w:rPr>
          <w:sz w:val="18"/>
          <w:lang w:val="fr-FR"/>
        </w:rPr>
        <w:t>ffr</w:t>
      </w:r>
      <w:r>
        <w:rPr>
          <w:sz w:val="18"/>
          <w:lang w:val="fr-FR"/>
        </w:rPr>
        <w:t>e</w:t>
      </w:r>
      <w:r w:rsidRPr="00EF4653">
        <w:rPr>
          <w:sz w:val="18"/>
          <w:lang w:val="fr-FR"/>
        </w:rPr>
        <w:t xml:space="preserve"> des repas sains et équilibrés </w:t>
      </w:r>
      <w:r>
        <w:rPr>
          <w:sz w:val="18"/>
          <w:lang w:val="fr-FR"/>
        </w:rPr>
        <w:t xml:space="preserve">tout </w:t>
      </w:r>
      <w:r w:rsidRPr="00EF4653">
        <w:rPr>
          <w:sz w:val="18"/>
          <w:lang w:val="fr-FR"/>
        </w:rPr>
        <w:t>en tenant compte des besoins de santé spécifiques de chaque enfant</w:t>
      </w:r>
      <w:r>
        <w:rPr>
          <w:sz w:val="18"/>
          <w:lang w:val="fr-FR"/>
        </w:rPr>
        <w:t xml:space="preserve"> (équilibre alimentaire du ministère de la santé)</w:t>
      </w:r>
      <w:r w:rsidRPr="00EF4653">
        <w:rPr>
          <w:sz w:val="18"/>
          <w:lang w:val="fr-FR"/>
        </w:rPr>
        <w:t xml:space="preserve"> ainsi que des particularités alimentaires liées </w:t>
      </w:r>
      <w:r>
        <w:rPr>
          <w:sz w:val="18"/>
          <w:lang w:val="fr-FR"/>
        </w:rPr>
        <w:t xml:space="preserve">aux </w:t>
      </w:r>
      <w:r w:rsidRPr="00EF4653">
        <w:rPr>
          <w:sz w:val="18"/>
          <w:lang w:val="fr-FR"/>
        </w:rPr>
        <w:t>allergies</w:t>
      </w:r>
      <w:r>
        <w:rPr>
          <w:sz w:val="18"/>
          <w:lang w:val="fr-FR"/>
        </w:rPr>
        <w:t xml:space="preserve"> et intolérances alimentaires.</w:t>
      </w:r>
      <w:r w:rsidRPr="006F22BE">
        <w:rPr>
          <w:sz w:val="18"/>
          <w:lang w:val="fr-FR"/>
        </w:rPr>
        <w:t xml:space="preserve"> </w:t>
      </w:r>
    </w:p>
    <w:p w:rsidR="00AF3692" w:rsidRDefault="00AF3692" w:rsidP="00AF3692">
      <w:pPr>
        <w:pStyle w:val="NormalElisabeth"/>
        <w:spacing w:before="120" w:after="120"/>
        <w:ind w:left="1134"/>
        <w:jc w:val="both"/>
        <w:rPr>
          <w:sz w:val="18"/>
          <w:lang w:val="fr-FR"/>
        </w:rPr>
      </w:pPr>
      <w:r w:rsidRPr="006F22BE">
        <w:rPr>
          <w:sz w:val="18"/>
          <w:u w:val="single"/>
          <w:lang w:val="fr-FR"/>
        </w:rPr>
        <w:t>Remarque:</w:t>
      </w:r>
      <w:r>
        <w:rPr>
          <w:sz w:val="18"/>
          <w:lang w:val="fr-FR"/>
        </w:rPr>
        <w:t xml:space="preserve"> Servir un repas exclusivement </w:t>
      </w:r>
      <w:proofErr w:type="spellStart"/>
      <w:r w:rsidRPr="00EF4653">
        <w:rPr>
          <w:sz w:val="18"/>
          <w:lang w:val="fr-FR"/>
        </w:rPr>
        <w:t>végalien</w:t>
      </w:r>
      <w:proofErr w:type="spellEnd"/>
      <w:r>
        <w:rPr>
          <w:sz w:val="18"/>
          <w:lang w:val="fr-FR"/>
        </w:rPr>
        <w:t xml:space="preserve"> (</w:t>
      </w:r>
      <w:proofErr w:type="spellStart"/>
      <w:r>
        <w:rPr>
          <w:sz w:val="18"/>
          <w:lang w:val="fr-FR"/>
        </w:rPr>
        <w:t>vegan</w:t>
      </w:r>
      <w:proofErr w:type="spellEnd"/>
      <w:r>
        <w:rPr>
          <w:sz w:val="18"/>
          <w:lang w:val="fr-FR"/>
        </w:rPr>
        <w:t>) pour un enfant n’est pas autorisé par le Ministère de la Santé.</w:t>
      </w:r>
    </w:p>
    <w:p w:rsidR="00AF3692" w:rsidRPr="00EF4653" w:rsidRDefault="00AF3692" w:rsidP="00AF3692">
      <w:pPr>
        <w:pStyle w:val="ROISEA3"/>
      </w:pPr>
      <w:r w:rsidRPr="00EF4653">
        <w:t xml:space="preserve">Les </w:t>
      </w:r>
      <w:r>
        <w:t>allergies et intolérances</w:t>
      </w:r>
    </w:p>
    <w:p w:rsidR="00AF3692" w:rsidRDefault="00AF3692" w:rsidP="00AF3692">
      <w:pPr>
        <w:pStyle w:val="NormalElisabeth"/>
        <w:spacing w:before="120" w:after="120"/>
        <w:ind w:left="1134"/>
        <w:jc w:val="both"/>
        <w:rPr>
          <w:sz w:val="18"/>
          <w:lang w:val="fr-FR"/>
        </w:rPr>
      </w:pPr>
      <w:r w:rsidRPr="00614227">
        <w:rPr>
          <w:sz w:val="18"/>
          <w:lang w:val="fr-FR"/>
        </w:rPr>
        <w:t xml:space="preserve">Le </w:t>
      </w:r>
      <w:r>
        <w:rPr>
          <w:sz w:val="18"/>
          <w:lang w:val="fr-FR"/>
        </w:rPr>
        <w:t xml:space="preserve">représentant légal doit informer </w:t>
      </w:r>
      <w:r w:rsidRPr="00614227">
        <w:rPr>
          <w:sz w:val="18"/>
          <w:lang w:val="fr-FR"/>
        </w:rPr>
        <w:t>l'institution</w:t>
      </w:r>
      <w:r>
        <w:rPr>
          <w:sz w:val="18"/>
          <w:lang w:val="fr-FR"/>
        </w:rPr>
        <w:t xml:space="preserve"> par écrit (via </w:t>
      </w:r>
      <w:r w:rsidRPr="00614227">
        <w:rPr>
          <w:sz w:val="18"/>
          <w:lang w:val="fr-FR"/>
        </w:rPr>
        <w:t>le formulaire</w:t>
      </w:r>
      <w:r>
        <w:rPr>
          <w:sz w:val="18"/>
          <w:lang w:val="fr-FR"/>
        </w:rPr>
        <w:t xml:space="preserve"> SEA-11)</w:t>
      </w:r>
      <w:r w:rsidRPr="00614227">
        <w:rPr>
          <w:sz w:val="18"/>
          <w:lang w:val="fr-FR"/>
        </w:rPr>
        <w:t xml:space="preserve"> de toutes les allergies et intolérances alimentaires médicalement diagnostiquées chez l'enfant. Une copie du cer</w:t>
      </w:r>
      <w:r>
        <w:rPr>
          <w:sz w:val="18"/>
          <w:lang w:val="fr-FR"/>
        </w:rPr>
        <w:t>tificat médical doit être jointe</w:t>
      </w:r>
      <w:r w:rsidRPr="00614227">
        <w:rPr>
          <w:sz w:val="18"/>
          <w:lang w:val="fr-FR"/>
        </w:rPr>
        <w:t xml:space="preserve"> </w:t>
      </w:r>
      <w:r>
        <w:rPr>
          <w:sz w:val="18"/>
          <w:lang w:val="fr-FR"/>
        </w:rPr>
        <w:t>pour chaque allergie ou intolérance.</w:t>
      </w:r>
    </w:p>
    <w:p w:rsidR="00AF3692" w:rsidRDefault="00AF3692" w:rsidP="00AF3692">
      <w:pPr>
        <w:pStyle w:val="ROISEA3"/>
      </w:pPr>
      <w:r w:rsidRPr="00EF4653">
        <w:t xml:space="preserve">Les </w:t>
      </w:r>
      <w:r>
        <w:t>gâteaux d’anniversaire et autres</w:t>
      </w:r>
    </w:p>
    <w:p w:rsidR="00AF3692" w:rsidRDefault="00AF3692" w:rsidP="00AF3692">
      <w:pPr>
        <w:pStyle w:val="NormalElisabeth"/>
        <w:spacing w:before="120" w:after="120"/>
        <w:ind w:left="1134"/>
        <w:jc w:val="both"/>
        <w:rPr>
          <w:sz w:val="18"/>
          <w:lang w:val="fr-FR"/>
        </w:rPr>
      </w:pPr>
      <w:r>
        <w:rPr>
          <w:sz w:val="18"/>
          <w:lang w:val="fr-FR"/>
        </w:rPr>
        <w:t>Etant donné que le SEA est responsable du respect de la santé de chaque enfant inscrit au SEA, nous ne pouvons pas accepter des gâteaux et autres produits alimentaires qui ne proviennent pas de nos cuisines et qui sont destinés à tout un groupe d’enfants. Nos cuisines se chargeront de fournir selon le concept et l’organisation du groupe, les aliments, gâteaux ou autres pour les fêtes internes.</w:t>
      </w:r>
    </w:p>
    <w:p w:rsidR="00AF3692" w:rsidRDefault="00AF3692" w:rsidP="00AF3692">
      <w:pPr>
        <w:tabs>
          <w:tab w:val="clear" w:pos="5040"/>
        </w:tabs>
        <w:ind w:right="0"/>
        <w:rPr>
          <w:sz w:val="18"/>
        </w:rPr>
      </w:pPr>
      <w:r>
        <w:rPr>
          <w:sz w:val="18"/>
        </w:rPr>
        <w:br w:type="page"/>
      </w:r>
    </w:p>
    <w:p w:rsidR="00AF3692" w:rsidRPr="001778E3" w:rsidRDefault="00AF3692" w:rsidP="00AF3692">
      <w:pPr>
        <w:pStyle w:val="ROISEA2"/>
      </w:pPr>
      <w:r w:rsidRPr="001778E3">
        <w:lastRenderedPageBreak/>
        <w:t xml:space="preserve">Déroulement d’une journée-type: </w:t>
      </w:r>
    </w:p>
    <w:p w:rsidR="00AF3692" w:rsidRPr="001778E3" w:rsidRDefault="00AF3692" w:rsidP="00AF3692">
      <w:pPr>
        <w:pStyle w:val="NormalElisabeth"/>
        <w:numPr>
          <w:ilvl w:val="0"/>
          <w:numId w:val="4"/>
        </w:numPr>
        <w:spacing w:before="240" w:after="120"/>
        <w:ind w:left="851"/>
        <w:rPr>
          <w:b/>
          <w:i/>
          <w:sz w:val="20"/>
          <w:szCs w:val="20"/>
        </w:rPr>
      </w:pPr>
      <w:r w:rsidRPr="001778E3">
        <w:rPr>
          <w:b/>
          <w:i/>
          <w:sz w:val="20"/>
          <w:szCs w:val="20"/>
        </w:rPr>
        <w:t>Période scolaire :</w:t>
      </w:r>
    </w:p>
    <w:p w:rsidR="00AF3692" w:rsidRPr="001778E3" w:rsidRDefault="00AF3692" w:rsidP="00AF3692">
      <w:pPr>
        <w:spacing w:before="240" w:after="240"/>
        <w:ind w:left="851" w:right="-284"/>
        <w:jc w:val="both"/>
        <w:rPr>
          <w:rFonts w:cs="Arial"/>
          <w:b/>
          <w:sz w:val="20"/>
          <w:szCs w:val="20"/>
          <w:u w:val="single"/>
        </w:rPr>
      </w:pPr>
      <w:r w:rsidRPr="001778E3">
        <w:rPr>
          <w:rFonts w:cs="Arial"/>
          <w:b/>
          <w:sz w:val="20"/>
          <w:szCs w:val="20"/>
          <w:u w:val="single"/>
        </w:rPr>
        <w:t xml:space="preserve">Lundi, mercredi, vendredi : </w:t>
      </w:r>
    </w:p>
    <w:tbl>
      <w:tblPr>
        <w:tblW w:w="8547" w:type="dxa"/>
        <w:tblInd w:w="841" w:type="dxa"/>
        <w:tblCellMar>
          <w:left w:w="0" w:type="dxa"/>
          <w:right w:w="0" w:type="dxa"/>
        </w:tblCellMar>
        <w:tblLook w:val="04A0" w:firstRow="1" w:lastRow="0" w:firstColumn="1" w:lastColumn="0" w:noHBand="0" w:noVBand="1"/>
      </w:tblPr>
      <w:tblGrid>
        <w:gridCol w:w="1559"/>
        <w:gridCol w:w="6988"/>
      </w:tblGrid>
      <w:tr w:rsidR="00AF3692" w:rsidRPr="001778E3" w:rsidTr="00FA31F7">
        <w:trPr>
          <w:trHeight w:val="219"/>
        </w:trPr>
        <w:tc>
          <w:tcPr>
            <w:tcW w:w="1559" w:type="dxa"/>
            <w:tcBorders>
              <w:top w:val="single" w:sz="24"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DC7810" w:rsidP="00FA31F7">
            <w:pPr>
              <w:ind w:right="86"/>
              <w:jc w:val="center"/>
              <w:rPr>
                <w:rFonts w:cs="Arial"/>
                <w:sz w:val="20"/>
                <w:szCs w:val="20"/>
                <w:lang w:val="fr-LU"/>
              </w:rPr>
            </w:pPr>
            <w:r>
              <w:rPr>
                <w:rFonts w:cs="Arial"/>
                <w:sz w:val="20"/>
                <w:szCs w:val="20"/>
                <w:lang w:val="fr-CH"/>
              </w:rPr>
              <w:t>6</w:t>
            </w:r>
            <w:r w:rsidR="00AF3692" w:rsidRPr="001778E3">
              <w:rPr>
                <w:rFonts w:cs="Arial"/>
                <w:sz w:val="20"/>
                <w:szCs w:val="20"/>
                <w:lang w:val="fr-CH"/>
              </w:rPr>
              <w:t>.00</w:t>
            </w:r>
            <w:r w:rsidR="00AF3692" w:rsidRPr="001778E3">
              <w:rPr>
                <w:rFonts w:cs="Arial"/>
                <w:sz w:val="20"/>
                <w:szCs w:val="20"/>
                <w:lang w:val="fr-LU"/>
              </w:rPr>
              <w:t>-8.00</w:t>
            </w:r>
          </w:p>
        </w:tc>
        <w:tc>
          <w:tcPr>
            <w:tcW w:w="6988" w:type="dxa"/>
            <w:tcBorders>
              <w:top w:val="single" w:sz="24"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228"/>
              <w:jc w:val="both"/>
              <w:rPr>
                <w:rFonts w:cs="Arial"/>
                <w:sz w:val="20"/>
                <w:szCs w:val="20"/>
                <w:lang w:val="fr-LU"/>
              </w:rPr>
            </w:pPr>
            <w:r w:rsidRPr="001778E3">
              <w:rPr>
                <w:rFonts w:cs="Arial"/>
                <w:sz w:val="20"/>
                <w:szCs w:val="20"/>
                <w:lang w:val="fr-LU"/>
              </w:rPr>
              <w:t>Accueil</w:t>
            </w:r>
            <w:r>
              <w:rPr>
                <w:rFonts w:cs="Arial"/>
                <w:sz w:val="20"/>
                <w:szCs w:val="20"/>
                <w:lang w:val="fr-CH"/>
              </w:rPr>
              <w:t xml:space="preserve"> </w:t>
            </w:r>
            <w:r w:rsidRPr="001778E3">
              <w:rPr>
                <w:rFonts w:cs="Arial"/>
                <w:sz w:val="20"/>
                <w:szCs w:val="20"/>
                <w:lang w:val="fr-CH"/>
              </w:rPr>
              <w:t>et petit</w:t>
            </w:r>
            <w:r>
              <w:rPr>
                <w:rFonts w:cs="Arial"/>
                <w:sz w:val="20"/>
                <w:szCs w:val="20"/>
                <w:lang w:val="fr-CH"/>
              </w:rPr>
              <w:t>-</w:t>
            </w:r>
            <w:r w:rsidRPr="001778E3">
              <w:rPr>
                <w:rFonts w:cs="Arial"/>
                <w:sz w:val="20"/>
                <w:szCs w:val="20"/>
                <w:lang w:val="fr-CH"/>
              </w:rPr>
              <w:t>déjeuner</w:t>
            </w:r>
            <w:r w:rsidRPr="001778E3">
              <w:rPr>
                <w:rFonts w:cs="Arial"/>
                <w:sz w:val="20"/>
                <w:szCs w:val="20"/>
                <w:lang w:val="fr-LU"/>
              </w:rPr>
              <w:t xml:space="preserve"> </w:t>
            </w:r>
          </w:p>
        </w:tc>
      </w:tr>
      <w:tr w:rsidR="00AF3692" w:rsidRPr="001778E3" w:rsidTr="00FA31F7">
        <w:trPr>
          <w:trHeight w:val="373"/>
        </w:trPr>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8</w:t>
            </w:r>
            <w:r w:rsidRPr="001778E3">
              <w:rPr>
                <w:rFonts w:cs="Arial"/>
                <w:sz w:val="20"/>
                <w:szCs w:val="20"/>
                <w:lang w:val="de-DE"/>
              </w:rPr>
              <w:t>.00</w:t>
            </w:r>
            <w:r w:rsidRPr="001778E3">
              <w:rPr>
                <w:rFonts w:cs="Arial"/>
                <w:sz w:val="20"/>
                <w:szCs w:val="20"/>
                <w:lang w:val="fr-LU"/>
              </w:rPr>
              <w:t>-10</w:t>
            </w:r>
            <w:r w:rsidRPr="001778E3">
              <w:rPr>
                <w:rFonts w:cs="Arial"/>
                <w:sz w:val="20"/>
                <w:szCs w:val="20"/>
                <w:lang w:val="de-DE"/>
              </w:rPr>
              <w:t>.00</w:t>
            </w:r>
          </w:p>
        </w:tc>
        <w:tc>
          <w:tcPr>
            <w:tcW w:w="6988"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left="228"/>
              <w:jc w:val="both"/>
              <w:rPr>
                <w:rFonts w:cs="Arial"/>
                <w:sz w:val="20"/>
                <w:szCs w:val="20"/>
                <w:lang w:val="fr-LU"/>
              </w:rPr>
            </w:pPr>
            <w:r w:rsidRPr="001778E3">
              <w:rPr>
                <w:rFonts w:cs="Arial"/>
                <w:sz w:val="20"/>
                <w:szCs w:val="20"/>
                <w:lang w:val="fr-CH"/>
              </w:rPr>
              <w:t>Jeux libres, préparation de la journée (précoce)</w:t>
            </w:r>
            <w:r w:rsidRPr="001778E3">
              <w:rPr>
                <w:rFonts w:cs="Arial"/>
                <w:sz w:val="20"/>
                <w:szCs w:val="20"/>
                <w:lang w:val="fr-LU"/>
              </w:rPr>
              <w:t xml:space="preserve"> </w:t>
            </w:r>
          </w:p>
        </w:tc>
      </w:tr>
      <w:tr w:rsidR="00AF3692" w:rsidRPr="001778E3" w:rsidTr="00FA31F7">
        <w:trPr>
          <w:trHeight w:val="314"/>
        </w:trPr>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10</w:t>
            </w:r>
            <w:r w:rsidRPr="001778E3">
              <w:rPr>
                <w:rFonts w:cs="Arial"/>
                <w:sz w:val="20"/>
                <w:szCs w:val="20"/>
                <w:lang w:val="de-DE"/>
              </w:rPr>
              <w:t>.00</w:t>
            </w:r>
            <w:r w:rsidRPr="001778E3">
              <w:rPr>
                <w:rFonts w:cs="Arial"/>
                <w:sz w:val="20"/>
                <w:szCs w:val="20"/>
                <w:lang w:val="fr-LU"/>
              </w:rPr>
              <w:t>-12</w:t>
            </w:r>
            <w:r w:rsidRPr="001778E3">
              <w:rPr>
                <w:rFonts w:cs="Arial"/>
                <w:sz w:val="20"/>
                <w:szCs w:val="20"/>
                <w:lang w:val="de-DE"/>
              </w:rPr>
              <w:t>.00</w:t>
            </w:r>
          </w:p>
        </w:tc>
        <w:tc>
          <w:tcPr>
            <w:tcW w:w="6988"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228"/>
              <w:jc w:val="both"/>
              <w:rPr>
                <w:rFonts w:cs="Arial"/>
                <w:sz w:val="20"/>
                <w:szCs w:val="20"/>
                <w:lang w:val="fr-LU"/>
              </w:rPr>
            </w:pPr>
            <w:r w:rsidRPr="001778E3">
              <w:rPr>
                <w:rFonts w:cs="Arial"/>
                <w:sz w:val="20"/>
                <w:szCs w:val="20"/>
                <w:lang w:val="fr-LU"/>
              </w:rPr>
              <w:t>A</w:t>
            </w:r>
            <w:r w:rsidRPr="001778E3">
              <w:rPr>
                <w:rFonts w:cs="Arial"/>
                <w:sz w:val="20"/>
                <w:szCs w:val="20"/>
                <w:lang w:val="fr-CH"/>
              </w:rPr>
              <w:t>c</w:t>
            </w:r>
            <w:proofErr w:type="spellStart"/>
            <w:r w:rsidRPr="001778E3">
              <w:rPr>
                <w:rFonts w:cs="Arial"/>
                <w:sz w:val="20"/>
                <w:szCs w:val="20"/>
                <w:lang w:val="fr-LU"/>
              </w:rPr>
              <w:t>tivit</w:t>
            </w:r>
            <w:proofErr w:type="spellEnd"/>
            <w:r w:rsidRPr="001778E3">
              <w:rPr>
                <w:rFonts w:cs="Arial"/>
                <w:sz w:val="20"/>
                <w:szCs w:val="20"/>
                <w:lang w:val="fr-CH"/>
              </w:rPr>
              <w:t>é (précoce)</w:t>
            </w:r>
            <w:r w:rsidRPr="001778E3">
              <w:rPr>
                <w:rFonts w:cs="Arial"/>
                <w:sz w:val="20"/>
                <w:szCs w:val="20"/>
                <w:lang w:val="fr-LU"/>
              </w:rPr>
              <w:t xml:space="preserve"> </w:t>
            </w:r>
          </w:p>
        </w:tc>
      </w:tr>
      <w:tr w:rsidR="00AF3692" w:rsidRPr="001778E3" w:rsidTr="00FA31F7">
        <w:trPr>
          <w:trHeight w:val="292"/>
        </w:trPr>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12</w:t>
            </w:r>
            <w:r w:rsidRPr="001778E3">
              <w:rPr>
                <w:rFonts w:cs="Arial"/>
                <w:sz w:val="20"/>
                <w:szCs w:val="20"/>
                <w:lang w:val="de-DE"/>
              </w:rPr>
              <w:t>.00</w:t>
            </w:r>
            <w:r w:rsidRPr="001778E3">
              <w:rPr>
                <w:rFonts w:cs="Arial"/>
                <w:sz w:val="20"/>
                <w:szCs w:val="20"/>
                <w:lang w:val="fr-LU"/>
              </w:rPr>
              <w:t>-14</w:t>
            </w:r>
            <w:r w:rsidRPr="001778E3">
              <w:rPr>
                <w:rFonts w:cs="Arial"/>
                <w:sz w:val="20"/>
                <w:szCs w:val="20"/>
                <w:lang w:val="de-DE"/>
              </w:rPr>
              <w:t>.00</w:t>
            </w:r>
          </w:p>
        </w:tc>
        <w:tc>
          <w:tcPr>
            <w:tcW w:w="6988"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left="228"/>
              <w:jc w:val="both"/>
              <w:rPr>
                <w:rFonts w:cs="Arial"/>
                <w:sz w:val="20"/>
                <w:szCs w:val="20"/>
                <w:lang w:val="fr-LU"/>
              </w:rPr>
            </w:pPr>
            <w:r w:rsidRPr="001778E3">
              <w:rPr>
                <w:rFonts w:cs="Arial"/>
                <w:sz w:val="20"/>
                <w:szCs w:val="20"/>
                <w:lang w:val="fr-CH"/>
              </w:rPr>
              <w:t>Déjeuner et jeux libres</w:t>
            </w:r>
            <w:r w:rsidRPr="001778E3">
              <w:rPr>
                <w:rFonts w:cs="Arial"/>
                <w:sz w:val="20"/>
                <w:szCs w:val="20"/>
                <w:lang w:val="fr-LU"/>
              </w:rPr>
              <w:t xml:space="preserve"> </w:t>
            </w:r>
          </w:p>
        </w:tc>
      </w:tr>
      <w:tr w:rsidR="00AF3692" w:rsidRPr="001778E3" w:rsidTr="00FA31F7">
        <w:trPr>
          <w:trHeight w:val="156"/>
        </w:trPr>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14</w:t>
            </w:r>
            <w:r w:rsidRPr="001778E3">
              <w:rPr>
                <w:rFonts w:cs="Arial"/>
                <w:sz w:val="20"/>
                <w:szCs w:val="20"/>
                <w:lang w:val="de-DE"/>
              </w:rPr>
              <w:t>.00</w:t>
            </w:r>
            <w:r w:rsidRPr="001778E3">
              <w:rPr>
                <w:rFonts w:cs="Arial"/>
                <w:sz w:val="20"/>
                <w:szCs w:val="20"/>
                <w:lang w:val="fr-LU"/>
              </w:rPr>
              <w:t>-1</w:t>
            </w:r>
            <w:r w:rsidRPr="001778E3">
              <w:rPr>
                <w:rFonts w:cs="Arial"/>
                <w:sz w:val="20"/>
                <w:szCs w:val="20"/>
                <w:lang w:val="fr-CH"/>
              </w:rPr>
              <w:t>6</w:t>
            </w:r>
            <w:r w:rsidRPr="001778E3">
              <w:rPr>
                <w:rFonts w:cs="Arial"/>
                <w:sz w:val="20"/>
                <w:szCs w:val="20"/>
                <w:lang w:val="de-DE"/>
              </w:rPr>
              <w:t>.00</w:t>
            </w:r>
          </w:p>
        </w:tc>
        <w:tc>
          <w:tcPr>
            <w:tcW w:w="6988"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228"/>
              <w:jc w:val="both"/>
              <w:rPr>
                <w:rFonts w:cs="Arial"/>
                <w:sz w:val="20"/>
                <w:szCs w:val="20"/>
                <w:lang w:val="fr-LU"/>
              </w:rPr>
            </w:pPr>
            <w:r w:rsidRPr="001778E3">
              <w:rPr>
                <w:rFonts w:cs="Arial"/>
                <w:sz w:val="20"/>
                <w:szCs w:val="20"/>
                <w:lang w:val="fr-CH"/>
              </w:rPr>
              <w:t>Activité</w:t>
            </w:r>
            <w:r>
              <w:rPr>
                <w:rFonts w:cs="Arial"/>
                <w:sz w:val="20"/>
                <w:szCs w:val="20"/>
                <w:lang w:val="fr-CH"/>
              </w:rPr>
              <w:t xml:space="preserve"> </w:t>
            </w:r>
            <w:r w:rsidRPr="001778E3">
              <w:rPr>
                <w:rFonts w:cs="Arial"/>
                <w:sz w:val="20"/>
                <w:szCs w:val="20"/>
                <w:lang w:val="fr-CH"/>
              </w:rPr>
              <w:t>/</w:t>
            </w:r>
            <w:r>
              <w:rPr>
                <w:rFonts w:cs="Arial"/>
                <w:sz w:val="20"/>
                <w:szCs w:val="20"/>
                <w:lang w:val="fr-CH"/>
              </w:rPr>
              <w:t xml:space="preserve"> </w:t>
            </w:r>
            <w:r w:rsidRPr="001778E3">
              <w:rPr>
                <w:rFonts w:cs="Arial"/>
                <w:sz w:val="20"/>
                <w:szCs w:val="20"/>
                <w:lang w:val="fr-CH"/>
              </w:rPr>
              <w:t>jeux libres (précoce)</w:t>
            </w:r>
            <w:r w:rsidRPr="001778E3">
              <w:rPr>
                <w:rFonts w:cs="Arial"/>
                <w:sz w:val="20"/>
                <w:szCs w:val="20"/>
                <w:lang w:val="fr-LU"/>
              </w:rPr>
              <w:t xml:space="preserve"> </w:t>
            </w:r>
          </w:p>
        </w:tc>
      </w:tr>
      <w:tr w:rsidR="00AF3692" w:rsidRPr="001778E3" w:rsidTr="00FA31F7">
        <w:trPr>
          <w:trHeight w:val="191"/>
        </w:trPr>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CH"/>
              </w:rPr>
              <w:t>16.00-18.00</w:t>
            </w:r>
          </w:p>
        </w:tc>
        <w:tc>
          <w:tcPr>
            <w:tcW w:w="6988"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left="228"/>
              <w:jc w:val="both"/>
              <w:rPr>
                <w:rFonts w:cs="Arial"/>
                <w:sz w:val="20"/>
                <w:szCs w:val="20"/>
                <w:lang w:val="fr-LU"/>
              </w:rPr>
            </w:pPr>
            <w:r w:rsidRPr="001778E3">
              <w:rPr>
                <w:rFonts w:cs="Arial"/>
                <w:sz w:val="20"/>
                <w:szCs w:val="20"/>
                <w:lang w:val="fr-CH"/>
              </w:rPr>
              <w:t>Collation, devoirs à domicile, jeux libres</w:t>
            </w:r>
            <w:r w:rsidRPr="001778E3">
              <w:rPr>
                <w:rFonts w:cs="Arial"/>
                <w:sz w:val="20"/>
                <w:szCs w:val="20"/>
                <w:lang w:val="fr-LU"/>
              </w:rPr>
              <w:t xml:space="preserve"> </w:t>
            </w:r>
          </w:p>
        </w:tc>
      </w:tr>
      <w:tr w:rsidR="00AF3692" w:rsidRPr="001778E3" w:rsidTr="00FA31F7">
        <w:trPr>
          <w:trHeight w:val="238"/>
        </w:trPr>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1</w:t>
            </w:r>
            <w:r w:rsidRPr="001778E3">
              <w:rPr>
                <w:rFonts w:cs="Arial"/>
                <w:sz w:val="20"/>
                <w:szCs w:val="20"/>
                <w:lang w:val="fr-CH"/>
              </w:rPr>
              <w:t>8</w:t>
            </w:r>
            <w:r w:rsidRPr="001778E3">
              <w:rPr>
                <w:rFonts w:cs="Arial"/>
                <w:sz w:val="20"/>
                <w:szCs w:val="20"/>
                <w:lang w:val="de-DE"/>
              </w:rPr>
              <w:t>.00</w:t>
            </w:r>
            <w:r w:rsidRPr="001778E3">
              <w:rPr>
                <w:rFonts w:cs="Arial"/>
                <w:sz w:val="20"/>
                <w:szCs w:val="20"/>
                <w:lang w:val="fr-LU"/>
              </w:rPr>
              <w:t>-19</w:t>
            </w:r>
            <w:r w:rsidRPr="001778E3">
              <w:rPr>
                <w:rFonts w:cs="Arial"/>
                <w:sz w:val="20"/>
                <w:szCs w:val="20"/>
                <w:lang w:val="de-DE"/>
              </w:rPr>
              <w:t>.00</w:t>
            </w:r>
          </w:p>
        </w:tc>
        <w:tc>
          <w:tcPr>
            <w:tcW w:w="6988"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228"/>
              <w:jc w:val="both"/>
              <w:rPr>
                <w:rFonts w:cs="Arial"/>
                <w:sz w:val="20"/>
                <w:szCs w:val="20"/>
                <w:lang w:val="fr-LU"/>
              </w:rPr>
            </w:pPr>
            <w:r w:rsidRPr="001778E3">
              <w:rPr>
                <w:rFonts w:cs="Arial"/>
                <w:sz w:val="20"/>
                <w:szCs w:val="20"/>
                <w:lang w:val="fr-LU"/>
              </w:rPr>
              <w:t xml:space="preserve">Fermeture </w:t>
            </w:r>
          </w:p>
        </w:tc>
      </w:tr>
    </w:tbl>
    <w:p w:rsidR="00AF3692" w:rsidRPr="001778E3" w:rsidRDefault="00AF3692" w:rsidP="00AF3692">
      <w:pPr>
        <w:spacing w:before="240" w:after="240"/>
        <w:ind w:left="851" w:right="-284"/>
        <w:jc w:val="both"/>
        <w:rPr>
          <w:rFonts w:cs="Arial"/>
          <w:b/>
          <w:sz w:val="20"/>
          <w:szCs w:val="20"/>
          <w:u w:val="single"/>
        </w:rPr>
      </w:pPr>
      <w:r w:rsidRPr="001778E3">
        <w:rPr>
          <w:rFonts w:cs="Arial"/>
          <w:b/>
          <w:sz w:val="20"/>
          <w:szCs w:val="20"/>
          <w:u w:val="single"/>
        </w:rPr>
        <w:t xml:space="preserve">Mardi, jeudi : </w:t>
      </w:r>
    </w:p>
    <w:tbl>
      <w:tblPr>
        <w:tblW w:w="8505" w:type="dxa"/>
        <w:tblInd w:w="841" w:type="dxa"/>
        <w:tblCellMar>
          <w:left w:w="0" w:type="dxa"/>
          <w:right w:w="0" w:type="dxa"/>
        </w:tblCellMar>
        <w:tblLook w:val="04A0" w:firstRow="1" w:lastRow="0" w:firstColumn="1" w:lastColumn="0" w:noHBand="0" w:noVBand="1"/>
      </w:tblPr>
      <w:tblGrid>
        <w:gridCol w:w="1559"/>
        <w:gridCol w:w="6946"/>
      </w:tblGrid>
      <w:tr w:rsidR="00AF3692" w:rsidRPr="001778E3" w:rsidTr="00FA31F7">
        <w:trPr>
          <w:trHeight w:val="202"/>
        </w:trPr>
        <w:tc>
          <w:tcPr>
            <w:tcW w:w="1559" w:type="dxa"/>
            <w:tcBorders>
              <w:top w:val="single" w:sz="24"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DC7810" w:rsidP="00FA31F7">
            <w:pPr>
              <w:ind w:right="86"/>
              <w:jc w:val="center"/>
              <w:rPr>
                <w:rFonts w:cs="Arial"/>
                <w:sz w:val="20"/>
                <w:szCs w:val="20"/>
                <w:lang w:val="fr-CH"/>
              </w:rPr>
            </w:pPr>
            <w:r>
              <w:rPr>
                <w:rFonts w:cs="Arial"/>
                <w:sz w:val="20"/>
                <w:szCs w:val="20"/>
                <w:lang w:val="fr-CH"/>
              </w:rPr>
              <w:t>6</w:t>
            </w:r>
            <w:r w:rsidR="00AF3692" w:rsidRPr="001778E3">
              <w:rPr>
                <w:rFonts w:cs="Arial"/>
                <w:sz w:val="20"/>
                <w:szCs w:val="20"/>
                <w:lang w:val="fr-CH"/>
              </w:rPr>
              <w:t>.00-8.00</w:t>
            </w:r>
          </w:p>
        </w:tc>
        <w:tc>
          <w:tcPr>
            <w:tcW w:w="6946" w:type="dxa"/>
            <w:tcBorders>
              <w:top w:val="single" w:sz="24"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86" w:right="228"/>
              <w:jc w:val="both"/>
              <w:rPr>
                <w:rFonts w:cs="Arial"/>
                <w:sz w:val="20"/>
                <w:szCs w:val="20"/>
                <w:lang w:val="fr-CH"/>
              </w:rPr>
            </w:pPr>
            <w:r>
              <w:rPr>
                <w:rFonts w:cs="Arial"/>
                <w:sz w:val="20"/>
                <w:szCs w:val="20"/>
                <w:lang w:val="fr-CH"/>
              </w:rPr>
              <w:t xml:space="preserve">Accueil </w:t>
            </w:r>
            <w:r w:rsidRPr="001778E3">
              <w:rPr>
                <w:rFonts w:cs="Arial"/>
                <w:sz w:val="20"/>
                <w:szCs w:val="20"/>
                <w:lang w:val="fr-CH"/>
              </w:rPr>
              <w:t>et petit</w:t>
            </w:r>
            <w:r>
              <w:rPr>
                <w:rFonts w:cs="Arial"/>
                <w:sz w:val="20"/>
                <w:szCs w:val="20"/>
                <w:lang w:val="fr-CH"/>
              </w:rPr>
              <w:t>-</w:t>
            </w:r>
            <w:r w:rsidRPr="001778E3">
              <w:rPr>
                <w:rFonts w:cs="Arial"/>
                <w:sz w:val="20"/>
                <w:szCs w:val="20"/>
                <w:lang w:val="fr-CH"/>
              </w:rPr>
              <w:t xml:space="preserve">déjeuner </w:t>
            </w:r>
          </w:p>
        </w:tc>
      </w:tr>
      <w:tr w:rsidR="00AF3692" w:rsidRPr="001778E3" w:rsidTr="00FA31F7">
        <w:trPr>
          <w:trHeight w:val="248"/>
        </w:trPr>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CH"/>
              </w:rPr>
            </w:pPr>
            <w:r w:rsidRPr="001778E3">
              <w:rPr>
                <w:rFonts w:cs="Arial"/>
                <w:sz w:val="20"/>
                <w:szCs w:val="20"/>
                <w:lang w:val="fr-CH"/>
              </w:rPr>
              <w:t>8.00-10.00</w:t>
            </w:r>
          </w:p>
        </w:tc>
        <w:tc>
          <w:tcPr>
            <w:tcW w:w="6946"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left="86" w:right="228"/>
              <w:jc w:val="both"/>
              <w:rPr>
                <w:rFonts w:cs="Arial"/>
                <w:sz w:val="20"/>
                <w:szCs w:val="20"/>
                <w:lang w:val="fr-CH"/>
              </w:rPr>
            </w:pPr>
            <w:r w:rsidRPr="001778E3">
              <w:rPr>
                <w:rFonts w:cs="Arial"/>
                <w:sz w:val="20"/>
                <w:szCs w:val="20"/>
                <w:lang w:val="fr-CH"/>
              </w:rPr>
              <w:t xml:space="preserve">Jeux libres, préparation de la journée (précoce) </w:t>
            </w:r>
          </w:p>
        </w:tc>
      </w:tr>
      <w:tr w:rsidR="00AF3692" w:rsidRPr="001778E3" w:rsidTr="00FA31F7">
        <w:trPr>
          <w:trHeight w:val="282"/>
        </w:trPr>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CH"/>
              </w:rPr>
            </w:pPr>
            <w:r w:rsidRPr="001778E3">
              <w:rPr>
                <w:rFonts w:cs="Arial"/>
                <w:sz w:val="20"/>
                <w:szCs w:val="20"/>
                <w:lang w:val="fr-CH"/>
              </w:rPr>
              <w:t>10.00-12.00</w:t>
            </w:r>
          </w:p>
        </w:tc>
        <w:tc>
          <w:tcPr>
            <w:tcW w:w="6946"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86" w:right="228"/>
              <w:jc w:val="both"/>
              <w:rPr>
                <w:rFonts w:cs="Arial"/>
                <w:sz w:val="20"/>
                <w:szCs w:val="20"/>
                <w:lang w:val="fr-CH"/>
              </w:rPr>
            </w:pPr>
            <w:r w:rsidRPr="001778E3">
              <w:rPr>
                <w:rFonts w:cs="Arial"/>
                <w:sz w:val="20"/>
                <w:szCs w:val="20"/>
                <w:lang w:val="fr-CH"/>
              </w:rPr>
              <w:t xml:space="preserve">Activité (précoce) </w:t>
            </w:r>
          </w:p>
        </w:tc>
      </w:tr>
      <w:tr w:rsidR="00AF3692" w:rsidRPr="001778E3" w:rsidTr="00FA31F7">
        <w:trPr>
          <w:trHeight w:val="302"/>
        </w:trPr>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CH"/>
              </w:rPr>
            </w:pPr>
            <w:r w:rsidRPr="001778E3">
              <w:rPr>
                <w:rFonts w:cs="Arial"/>
                <w:sz w:val="20"/>
                <w:szCs w:val="20"/>
                <w:lang w:val="fr-CH"/>
              </w:rPr>
              <w:t>12.00-14.00</w:t>
            </w:r>
          </w:p>
        </w:tc>
        <w:tc>
          <w:tcPr>
            <w:tcW w:w="6946"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left="86" w:right="228"/>
              <w:jc w:val="both"/>
              <w:rPr>
                <w:rFonts w:cs="Arial"/>
                <w:sz w:val="20"/>
                <w:szCs w:val="20"/>
                <w:lang w:val="fr-CH"/>
              </w:rPr>
            </w:pPr>
            <w:r w:rsidRPr="001778E3">
              <w:rPr>
                <w:rFonts w:cs="Arial"/>
                <w:sz w:val="20"/>
                <w:szCs w:val="20"/>
                <w:lang w:val="fr-CH"/>
              </w:rPr>
              <w:t xml:space="preserve">Déjeuner et jeux libres </w:t>
            </w:r>
          </w:p>
        </w:tc>
      </w:tr>
      <w:tr w:rsidR="00AF3692" w:rsidRPr="001778E3" w:rsidTr="00FA31F7">
        <w:trPr>
          <w:trHeight w:val="294"/>
        </w:trPr>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CH"/>
              </w:rPr>
            </w:pPr>
            <w:r w:rsidRPr="001778E3">
              <w:rPr>
                <w:rFonts w:cs="Arial"/>
                <w:sz w:val="20"/>
                <w:szCs w:val="20"/>
                <w:lang w:val="fr-CH"/>
              </w:rPr>
              <w:t>14.00-16.00</w:t>
            </w:r>
          </w:p>
        </w:tc>
        <w:tc>
          <w:tcPr>
            <w:tcW w:w="6946"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86" w:right="228"/>
              <w:jc w:val="both"/>
              <w:rPr>
                <w:rFonts w:cs="Arial"/>
                <w:sz w:val="20"/>
                <w:szCs w:val="20"/>
                <w:lang w:val="fr-CH"/>
              </w:rPr>
            </w:pPr>
            <w:r w:rsidRPr="001778E3">
              <w:rPr>
                <w:rFonts w:cs="Arial"/>
                <w:sz w:val="20"/>
                <w:szCs w:val="20"/>
                <w:lang w:val="fr-CH"/>
              </w:rPr>
              <w:t xml:space="preserve">Activité, devoirs à domicile </w:t>
            </w:r>
          </w:p>
        </w:tc>
      </w:tr>
      <w:tr w:rsidR="00AF3692" w:rsidRPr="001778E3" w:rsidTr="00FA31F7">
        <w:trPr>
          <w:trHeight w:val="286"/>
        </w:trPr>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CH"/>
              </w:rPr>
            </w:pPr>
            <w:r w:rsidRPr="001778E3">
              <w:rPr>
                <w:rFonts w:cs="Arial"/>
                <w:sz w:val="20"/>
                <w:szCs w:val="20"/>
                <w:lang w:val="fr-CH"/>
              </w:rPr>
              <w:t>16.00-18.00</w:t>
            </w:r>
          </w:p>
        </w:tc>
        <w:tc>
          <w:tcPr>
            <w:tcW w:w="6946"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left="86" w:right="228"/>
              <w:jc w:val="both"/>
              <w:rPr>
                <w:rFonts w:cs="Arial"/>
                <w:sz w:val="20"/>
                <w:szCs w:val="20"/>
                <w:lang w:val="fr-CH"/>
              </w:rPr>
            </w:pPr>
            <w:r w:rsidRPr="001778E3">
              <w:rPr>
                <w:rFonts w:cs="Arial"/>
                <w:sz w:val="20"/>
                <w:szCs w:val="20"/>
                <w:lang w:val="fr-CH"/>
              </w:rPr>
              <w:t xml:space="preserve">Collation, devoirs à domicile, jeux libres </w:t>
            </w:r>
          </w:p>
        </w:tc>
      </w:tr>
      <w:tr w:rsidR="00AF3692" w:rsidRPr="001778E3" w:rsidTr="00FA31F7">
        <w:trPr>
          <w:trHeight w:val="292"/>
        </w:trPr>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CH"/>
              </w:rPr>
            </w:pPr>
            <w:r w:rsidRPr="001778E3">
              <w:rPr>
                <w:rFonts w:cs="Arial"/>
                <w:sz w:val="20"/>
                <w:szCs w:val="20"/>
                <w:lang w:val="fr-CH"/>
              </w:rPr>
              <w:t>18.00-19.00</w:t>
            </w:r>
          </w:p>
        </w:tc>
        <w:tc>
          <w:tcPr>
            <w:tcW w:w="6946"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86" w:right="228"/>
              <w:jc w:val="both"/>
              <w:rPr>
                <w:rFonts w:cs="Arial"/>
                <w:sz w:val="20"/>
                <w:szCs w:val="20"/>
                <w:lang w:val="fr-CH"/>
              </w:rPr>
            </w:pPr>
            <w:r w:rsidRPr="001778E3">
              <w:rPr>
                <w:rFonts w:cs="Arial"/>
                <w:sz w:val="20"/>
                <w:szCs w:val="20"/>
                <w:lang w:val="fr-CH"/>
              </w:rPr>
              <w:t xml:space="preserve">Fermeture </w:t>
            </w:r>
          </w:p>
        </w:tc>
      </w:tr>
    </w:tbl>
    <w:p w:rsidR="00AF3692" w:rsidRPr="001778E3" w:rsidRDefault="00AF3692" w:rsidP="00AF3692">
      <w:pPr>
        <w:pStyle w:val="NormalElisabeth"/>
        <w:numPr>
          <w:ilvl w:val="0"/>
          <w:numId w:val="4"/>
        </w:numPr>
        <w:spacing w:before="240" w:after="120"/>
        <w:ind w:left="851"/>
        <w:rPr>
          <w:b/>
          <w:i/>
          <w:sz w:val="20"/>
          <w:szCs w:val="20"/>
        </w:rPr>
      </w:pPr>
      <w:r w:rsidRPr="001778E3">
        <w:rPr>
          <w:b/>
          <w:i/>
          <w:sz w:val="20"/>
          <w:szCs w:val="20"/>
        </w:rPr>
        <w:t>Période de vacances scolaires :</w:t>
      </w:r>
    </w:p>
    <w:tbl>
      <w:tblPr>
        <w:tblW w:w="8505" w:type="dxa"/>
        <w:tblInd w:w="841" w:type="dxa"/>
        <w:tblCellMar>
          <w:left w:w="0" w:type="dxa"/>
          <w:right w:w="0" w:type="dxa"/>
        </w:tblCellMar>
        <w:tblLook w:val="04A0" w:firstRow="1" w:lastRow="0" w:firstColumn="1" w:lastColumn="0" w:noHBand="0" w:noVBand="1"/>
      </w:tblPr>
      <w:tblGrid>
        <w:gridCol w:w="1559"/>
        <w:gridCol w:w="6946"/>
      </w:tblGrid>
      <w:tr w:rsidR="00AF3692" w:rsidRPr="001778E3" w:rsidTr="00FA31F7">
        <w:trPr>
          <w:trHeight w:val="283"/>
        </w:trPr>
        <w:tc>
          <w:tcPr>
            <w:tcW w:w="1559" w:type="dxa"/>
            <w:tcBorders>
              <w:top w:val="single" w:sz="24"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DC7810" w:rsidP="00FA31F7">
            <w:pPr>
              <w:ind w:right="86"/>
              <w:jc w:val="center"/>
              <w:rPr>
                <w:rFonts w:cs="Arial"/>
                <w:sz w:val="20"/>
                <w:szCs w:val="20"/>
                <w:lang w:val="fr-LU"/>
              </w:rPr>
            </w:pPr>
            <w:r>
              <w:rPr>
                <w:rFonts w:cs="Arial"/>
                <w:sz w:val="20"/>
                <w:szCs w:val="20"/>
                <w:lang w:val="fr-CH"/>
              </w:rPr>
              <w:t>6</w:t>
            </w:r>
            <w:r w:rsidR="00AF3692" w:rsidRPr="001778E3">
              <w:rPr>
                <w:rFonts w:cs="Arial"/>
                <w:sz w:val="20"/>
                <w:szCs w:val="20"/>
                <w:lang w:val="fr-CH"/>
              </w:rPr>
              <w:t>.00</w:t>
            </w:r>
            <w:r w:rsidR="00AF3692" w:rsidRPr="001778E3">
              <w:rPr>
                <w:rFonts w:cs="Arial"/>
                <w:sz w:val="20"/>
                <w:szCs w:val="20"/>
                <w:lang w:val="fr-LU"/>
              </w:rPr>
              <w:t>-8.00</w:t>
            </w:r>
          </w:p>
        </w:tc>
        <w:tc>
          <w:tcPr>
            <w:tcW w:w="6946" w:type="dxa"/>
            <w:tcBorders>
              <w:top w:val="single" w:sz="24"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86"/>
              <w:jc w:val="both"/>
              <w:rPr>
                <w:rFonts w:cs="Arial"/>
                <w:sz w:val="20"/>
                <w:szCs w:val="20"/>
                <w:lang w:val="fr-LU"/>
              </w:rPr>
            </w:pPr>
            <w:r w:rsidRPr="001778E3">
              <w:rPr>
                <w:rFonts w:cs="Arial"/>
                <w:sz w:val="20"/>
                <w:szCs w:val="20"/>
                <w:lang w:val="fr-LU"/>
              </w:rPr>
              <w:t xml:space="preserve">Accueil </w:t>
            </w:r>
          </w:p>
        </w:tc>
      </w:tr>
      <w:tr w:rsidR="00AF3692" w:rsidRPr="001778E3" w:rsidTr="00FA31F7">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8</w:t>
            </w:r>
            <w:r w:rsidRPr="001778E3">
              <w:rPr>
                <w:rFonts w:cs="Arial"/>
                <w:sz w:val="20"/>
                <w:szCs w:val="20"/>
                <w:lang w:val="de-DE"/>
              </w:rPr>
              <w:t>.00</w:t>
            </w:r>
            <w:r w:rsidRPr="001778E3">
              <w:rPr>
                <w:rFonts w:cs="Arial"/>
                <w:sz w:val="20"/>
                <w:szCs w:val="20"/>
                <w:lang w:val="fr-LU"/>
              </w:rPr>
              <w:t>-10</w:t>
            </w:r>
            <w:r w:rsidRPr="001778E3">
              <w:rPr>
                <w:rFonts w:cs="Arial"/>
                <w:sz w:val="20"/>
                <w:szCs w:val="20"/>
                <w:lang w:val="de-DE"/>
              </w:rPr>
              <w:t>.00</w:t>
            </w:r>
          </w:p>
        </w:tc>
        <w:tc>
          <w:tcPr>
            <w:tcW w:w="6946"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left="86"/>
              <w:jc w:val="both"/>
              <w:rPr>
                <w:rFonts w:cs="Arial"/>
                <w:sz w:val="20"/>
                <w:szCs w:val="20"/>
                <w:lang w:val="fr-LU"/>
              </w:rPr>
            </w:pPr>
            <w:r w:rsidRPr="001778E3">
              <w:rPr>
                <w:rFonts w:cs="Arial"/>
                <w:sz w:val="20"/>
                <w:szCs w:val="20"/>
                <w:lang w:val="fr-CH"/>
              </w:rPr>
              <w:t>Petit</w:t>
            </w:r>
            <w:r>
              <w:rPr>
                <w:rFonts w:cs="Arial"/>
                <w:sz w:val="20"/>
                <w:szCs w:val="20"/>
                <w:lang w:val="fr-CH"/>
              </w:rPr>
              <w:t>-</w:t>
            </w:r>
            <w:r w:rsidRPr="001778E3">
              <w:rPr>
                <w:rFonts w:cs="Arial"/>
                <w:sz w:val="20"/>
                <w:szCs w:val="20"/>
                <w:lang w:val="fr-CH"/>
              </w:rPr>
              <w:t>déjeuner, préparation de la journée</w:t>
            </w:r>
            <w:r w:rsidRPr="001778E3">
              <w:rPr>
                <w:rFonts w:cs="Arial"/>
                <w:sz w:val="20"/>
                <w:szCs w:val="20"/>
                <w:lang w:val="fr-LU"/>
              </w:rPr>
              <w:t xml:space="preserve"> </w:t>
            </w:r>
          </w:p>
        </w:tc>
      </w:tr>
      <w:tr w:rsidR="00AF3692" w:rsidRPr="001778E3" w:rsidTr="00FA31F7">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10</w:t>
            </w:r>
            <w:r w:rsidRPr="001778E3">
              <w:rPr>
                <w:rFonts w:cs="Arial"/>
                <w:sz w:val="20"/>
                <w:szCs w:val="20"/>
                <w:lang w:val="de-DE"/>
              </w:rPr>
              <w:t>.00</w:t>
            </w:r>
            <w:r w:rsidRPr="001778E3">
              <w:rPr>
                <w:rFonts w:cs="Arial"/>
                <w:sz w:val="20"/>
                <w:szCs w:val="20"/>
                <w:lang w:val="fr-LU"/>
              </w:rPr>
              <w:t>-12</w:t>
            </w:r>
            <w:r w:rsidRPr="001778E3">
              <w:rPr>
                <w:rFonts w:cs="Arial"/>
                <w:sz w:val="20"/>
                <w:szCs w:val="20"/>
                <w:lang w:val="de-DE"/>
              </w:rPr>
              <w:t>.00</w:t>
            </w:r>
          </w:p>
        </w:tc>
        <w:tc>
          <w:tcPr>
            <w:tcW w:w="6946"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86"/>
              <w:jc w:val="both"/>
              <w:rPr>
                <w:rFonts w:cs="Arial"/>
                <w:sz w:val="20"/>
                <w:szCs w:val="20"/>
                <w:lang w:val="fr-LU"/>
              </w:rPr>
            </w:pPr>
            <w:r w:rsidRPr="001778E3">
              <w:rPr>
                <w:rFonts w:cs="Arial"/>
                <w:sz w:val="20"/>
                <w:szCs w:val="20"/>
                <w:lang w:val="fr-LU"/>
              </w:rPr>
              <w:t>A</w:t>
            </w:r>
            <w:r w:rsidRPr="001778E3">
              <w:rPr>
                <w:rFonts w:cs="Arial"/>
                <w:sz w:val="20"/>
                <w:szCs w:val="20"/>
                <w:lang w:val="fr-CH"/>
              </w:rPr>
              <w:t>c</w:t>
            </w:r>
            <w:proofErr w:type="spellStart"/>
            <w:r w:rsidRPr="001778E3">
              <w:rPr>
                <w:rFonts w:cs="Arial"/>
                <w:sz w:val="20"/>
                <w:szCs w:val="20"/>
                <w:lang w:val="fr-LU"/>
              </w:rPr>
              <w:t>tivit</w:t>
            </w:r>
            <w:proofErr w:type="spellEnd"/>
            <w:r w:rsidRPr="001778E3">
              <w:rPr>
                <w:rFonts w:cs="Arial"/>
                <w:sz w:val="20"/>
                <w:szCs w:val="20"/>
                <w:lang w:val="fr-CH"/>
              </w:rPr>
              <w:t>é</w:t>
            </w:r>
            <w:r w:rsidRPr="001778E3">
              <w:rPr>
                <w:rFonts w:cs="Arial"/>
                <w:sz w:val="20"/>
                <w:szCs w:val="20"/>
                <w:lang w:val="fr-LU"/>
              </w:rPr>
              <w:t xml:space="preserve"> </w:t>
            </w:r>
          </w:p>
        </w:tc>
      </w:tr>
      <w:tr w:rsidR="00AF3692" w:rsidRPr="001778E3" w:rsidTr="00FA31F7">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12</w:t>
            </w:r>
            <w:r w:rsidRPr="001778E3">
              <w:rPr>
                <w:rFonts w:cs="Arial"/>
                <w:sz w:val="20"/>
                <w:szCs w:val="20"/>
                <w:lang w:val="de-DE"/>
              </w:rPr>
              <w:t>.00</w:t>
            </w:r>
            <w:r w:rsidRPr="001778E3">
              <w:rPr>
                <w:rFonts w:cs="Arial"/>
                <w:sz w:val="20"/>
                <w:szCs w:val="20"/>
                <w:lang w:val="fr-LU"/>
              </w:rPr>
              <w:t>-14</w:t>
            </w:r>
            <w:r w:rsidRPr="001778E3">
              <w:rPr>
                <w:rFonts w:cs="Arial"/>
                <w:sz w:val="20"/>
                <w:szCs w:val="20"/>
                <w:lang w:val="de-DE"/>
              </w:rPr>
              <w:t>.00</w:t>
            </w:r>
          </w:p>
        </w:tc>
        <w:tc>
          <w:tcPr>
            <w:tcW w:w="6946"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left="86"/>
              <w:jc w:val="both"/>
              <w:rPr>
                <w:rFonts w:cs="Arial"/>
                <w:sz w:val="20"/>
                <w:szCs w:val="20"/>
                <w:lang w:val="fr-LU"/>
              </w:rPr>
            </w:pPr>
            <w:r w:rsidRPr="001778E3">
              <w:rPr>
                <w:rFonts w:cs="Arial"/>
                <w:sz w:val="20"/>
                <w:szCs w:val="20"/>
                <w:lang w:val="fr-CH"/>
              </w:rPr>
              <w:t>Déjeuner et jeux libres</w:t>
            </w:r>
            <w:r w:rsidRPr="001778E3">
              <w:rPr>
                <w:rFonts w:cs="Arial"/>
                <w:sz w:val="20"/>
                <w:szCs w:val="20"/>
                <w:lang w:val="fr-LU"/>
              </w:rPr>
              <w:t xml:space="preserve"> </w:t>
            </w:r>
          </w:p>
        </w:tc>
      </w:tr>
      <w:tr w:rsidR="00AF3692" w:rsidRPr="001778E3" w:rsidTr="00FA31F7">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14</w:t>
            </w:r>
            <w:r w:rsidRPr="001778E3">
              <w:rPr>
                <w:rFonts w:cs="Arial"/>
                <w:sz w:val="20"/>
                <w:szCs w:val="20"/>
                <w:lang w:val="de-DE"/>
              </w:rPr>
              <w:t>.00</w:t>
            </w:r>
            <w:r w:rsidRPr="001778E3">
              <w:rPr>
                <w:rFonts w:cs="Arial"/>
                <w:sz w:val="20"/>
                <w:szCs w:val="20"/>
                <w:lang w:val="fr-LU"/>
              </w:rPr>
              <w:t>-1</w:t>
            </w:r>
            <w:r w:rsidRPr="001778E3">
              <w:rPr>
                <w:rFonts w:cs="Arial"/>
                <w:sz w:val="20"/>
                <w:szCs w:val="20"/>
                <w:lang w:val="fr-CH"/>
              </w:rPr>
              <w:t>6</w:t>
            </w:r>
            <w:r w:rsidRPr="001778E3">
              <w:rPr>
                <w:rFonts w:cs="Arial"/>
                <w:sz w:val="20"/>
                <w:szCs w:val="20"/>
                <w:lang w:val="de-DE"/>
              </w:rPr>
              <w:t>.00</w:t>
            </w:r>
          </w:p>
        </w:tc>
        <w:tc>
          <w:tcPr>
            <w:tcW w:w="6946"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86"/>
              <w:jc w:val="both"/>
              <w:rPr>
                <w:rFonts w:cs="Arial"/>
                <w:sz w:val="20"/>
                <w:szCs w:val="20"/>
                <w:lang w:val="fr-LU"/>
              </w:rPr>
            </w:pPr>
            <w:r w:rsidRPr="001778E3">
              <w:rPr>
                <w:rFonts w:cs="Arial"/>
                <w:sz w:val="20"/>
                <w:szCs w:val="20"/>
                <w:lang w:val="fr-CH"/>
              </w:rPr>
              <w:t>Activité</w:t>
            </w:r>
            <w:r>
              <w:rPr>
                <w:rFonts w:cs="Arial"/>
                <w:sz w:val="20"/>
                <w:szCs w:val="20"/>
                <w:lang w:val="fr-CH"/>
              </w:rPr>
              <w:t xml:space="preserve"> </w:t>
            </w:r>
            <w:r w:rsidRPr="001778E3">
              <w:rPr>
                <w:rFonts w:cs="Arial"/>
                <w:sz w:val="20"/>
                <w:szCs w:val="20"/>
                <w:lang w:val="fr-CH"/>
              </w:rPr>
              <w:t>/</w:t>
            </w:r>
            <w:r>
              <w:rPr>
                <w:rFonts w:cs="Arial"/>
                <w:sz w:val="20"/>
                <w:szCs w:val="20"/>
                <w:lang w:val="fr-CH"/>
              </w:rPr>
              <w:t xml:space="preserve"> </w:t>
            </w:r>
            <w:r w:rsidRPr="001778E3">
              <w:rPr>
                <w:rFonts w:cs="Arial"/>
                <w:sz w:val="20"/>
                <w:szCs w:val="20"/>
                <w:lang w:val="fr-CH"/>
              </w:rPr>
              <w:t>jeux libres</w:t>
            </w:r>
            <w:r w:rsidRPr="001778E3">
              <w:rPr>
                <w:rFonts w:cs="Arial"/>
                <w:sz w:val="20"/>
                <w:szCs w:val="20"/>
                <w:lang w:val="fr-LU"/>
              </w:rPr>
              <w:t xml:space="preserve"> </w:t>
            </w:r>
          </w:p>
        </w:tc>
      </w:tr>
      <w:tr w:rsidR="00AF3692" w:rsidRPr="001778E3" w:rsidTr="00FA31F7">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CH"/>
              </w:rPr>
              <w:t>16.00-18.00</w:t>
            </w:r>
          </w:p>
        </w:tc>
        <w:tc>
          <w:tcPr>
            <w:tcW w:w="6946"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AF3692" w:rsidRPr="001778E3" w:rsidRDefault="00AF3692" w:rsidP="00FA31F7">
            <w:pPr>
              <w:ind w:left="86"/>
              <w:jc w:val="both"/>
              <w:rPr>
                <w:rFonts w:cs="Arial"/>
                <w:sz w:val="20"/>
                <w:szCs w:val="20"/>
                <w:lang w:val="fr-LU"/>
              </w:rPr>
            </w:pPr>
            <w:r w:rsidRPr="001778E3">
              <w:rPr>
                <w:rFonts w:cs="Arial"/>
                <w:sz w:val="20"/>
                <w:szCs w:val="20"/>
                <w:lang w:val="fr-CH"/>
              </w:rPr>
              <w:t>Collation et activité</w:t>
            </w:r>
            <w:r w:rsidRPr="001778E3">
              <w:rPr>
                <w:rFonts w:cs="Arial"/>
                <w:sz w:val="20"/>
                <w:szCs w:val="20"/>
                <w:lang w:val="fr-LU"/>
              </w:rPr>
              <w:t xml:space="preserve"> </w:t>
            </w:r>
          </w:p>
        </w:tc>
      </w:tr>
      <w:tr w:rsidR="00AF3692" w:rsidRPr="001778E3" w:rsidTr="00FA31F7">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right="86"/>
              <w:jc w:val="center"/>
              <w:rPr>
                <w:rFonts w:cs="Arial"/>
                <w:sz w:val="20"/>
                <w:szCs w:val="20"/>
                <w:lang w:val="fr-LU"/>
              </w:rPr>
            </w:pPr>
            <w:r w:rsidRPr="001778E3">
              <w:rPr>
                <w:rFonts w:cs="Arial"/>
                <w:sz w:val="20"/>
                <w:szCs w:val="20"/>
                <w:lang w:val="fr-LU"/>
              </w:rPr>
              <w:t>1</w:t>
            </w:r>
            <w:r w:rsidRPr="001778E3">
              <w:rPr>
                <w:rFonts w:cs="Arial"/>
                <w:sz w:val="20"/>
                <w:szCs w:val="20"/>
                <w:lang w:val="fr-CH"/>
              </w:rPr>
              <w:t>8</w:t>
            </w:r>
            <w:r w:rsidRPr="001778E3">
              <w:rPr>
                <w:rFonts w:cs="Arial"/>
                <w:sz w:val="20"/>
                <w:szCs w:val="20"/>
                <w:lang w:val="de-DE"/>
              </w:rPr>
              <w:t>.00</w:t>
            </w:r>
            <w:r w:rsidRPr="001778E3">
              <w:rPr>
                <w:rFonts w:cs="Arial"/>
                <w:sz w:val="20"/>
                <w:szCs w:val="20"/>
                <w:lang w:val="fr-LU"/>
              </w:rPr>
              <w:t>-19</w:t>
            </w:r>
            <w:r w:rsidRPr="001778E3">
              <w:rPr>
                <w:rFonts w:cs="Arial"/>
                <w:sz w:val="20"/>
                <w:szCs w:val="20"/>
                <w:lang w:val="de-DE"/>
              </w:rPr>
              <w:t>.00</w:t>
            </w:r>
          </w:p>
        </w:tc>
        <w:tc>
          <w:tcPr>
            <w:tcW w:w="6946"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AF3692" w:rsidRPr="001778E3" w:rsidRDefault="00AF3692" w:rsidP="00FA31F7">
            <w:pPr>
              <w:ind w:left="86"/>
              <w:jc w:val="both"/>
              <w:rPr>
                <w:rFonts w:cs="Arial"/>
                <w:sz w:val="20"/>
                <w:szCs w:val="20"/>
                <w:lang w:val="fr-LU"/>
              </w:rPr>
            </w:pPr>
            <w:r w:rsidRPr="001778E3">
              <w:rPr>
                <w:rFonts w:cs="Arial"/>
                <w:sz w:val="20"/>
                <w:szCs w:val="20"/>
                <w:lang w:val="fr-LU"/>
              </w:rPr>
              <w:t xml:space="preserve">Fermeture </w:t>
            </w:r>
          </w:p>
        </w:tc>
      </w:tr>
    </w:tbl>
    <w:p w:rsidR="0093155D" w:rsidRDefault="0093155D" w:rsidP="0093155D">
      <w:pPr>
        <w:pStyle w:val="ROISEA1"/>
        <w:numPr>
          <w:ilvl w:val="0"/>
          <w:numId w:val="0"/>
        </w:numPr>
        <w:ind w:left="360"/>
      </w:pPr>
    </w:p>
    <w:p w:rsidR="0093155D" w:rsidRDefault="0093155D" w:rsidP="0093155D">
      <w:pPr>
        <w:pStyle w:val="ROISEA1"/>
        <w:numPr>
          <w:ilvl w:val="0"/>
          <w:numId w:val="0"/>
        </w:numPr>
        <w:ind w:left="360"/>
      </w:pPr>
    </w:p>
    <w:p w:rsidR="0093155D" w:rsidRDefault="0093155D" w:rsidP="0093155D">
      <w:pPr>
        <w:pStyle w:val="ROISEA1"/>
        <w:numPr>
          <w:ilvl w:val="0"/>
          <w:numId w:val="0"/>
        </w:numPr>
        <w:ind w:left="360"/>
      </w:pPr>
    </w:p>
    <w:p w:rsidR="0093155D" w:rsidRDefault="0093155D" w:rsidP="0093155D">
      <w:pPr>
        <w:pStyle w:val="ROISEA1"/>
        <w:numPr>
          <w:ilvl w:val="0"/>
          <w:numId w:val="0"/>
        </w:numPr>
        <w:ind w:left="360"/>
      </w:pPr>
    </w:p>
    <w:p w:rsidR="0093155D" w:rsidRPr="00AD2705" w:rsidRDefault="00AF3692" w:rsidP="0093155D">
      <w:pPr>
        <w:pStyle w:val="ROISEA1"/>
        <w:ind w:left="501"/>
      </w:pPr>
      <w:r w:rsidRPr="00AD2705">
        <w:t>Personnel du service d’éducation et d’accueil (SEA)</w:t>
      </w:r>
    </w:p>
    <w:p w:rsidR="00AF3692" w:rsidRDefault="00AF3692" w:rsidP="00AF3692">
      <w:pPr>
        <w:pStyle w:val="ROISEA2"/>
      </w:pPr>
      <w:r>
        <w:t>L’équipe du SEA</w:t>
      </w:r>
    </w:p>
    <w:p w:rsidR="00AF3692" w:rsidRDefault="00AF3692" w:rsidP="00AF3692">
      <w:pPr>
        <w:pStyle w:val="NormalElisabeth"/>
        <w:spacing w:before="120" w:after="120"/>
        <w:ind w:left="567"/>
        <w:jc w:val="both"/>
        <w:rPr>
          <w:sz w:val="18"/>
          <w:lang w:val="fr-FR"/>
        </w:rPr>
      </w:pPr>
      <w:r w:rsidRPr="00875E13">
        <w:rPr>
          <w:sz w:val="18"/>
          <w:lang w:val="fr-FR"/>
        </w:rPr>
        <w:t xml:space="preserve">Le </w:t>
      </w:r>
      <w:r>
        <w:rPr>
          <w:sz w:val="18"/>
          <w:lang w:val="fr-FR"/>
        </w:rPr>
        <w:t>SEA</w:t>
      </w:r>
      <w:r w:rsidRPr="00875E13">
        <w:rPr>
          <w:sz w:val="18"/>
          <w:lang w:val="fr-FR"/>
        </w:rPr>
        <w:t xml:space="preserve"> dispose d</w:t>
      </w:r>
      <w:r>
        <w:rPr>
          <w:sz w:val="18"/>
          <w:lang w:val="fr-FR"/>
        </w:rPr>
        <w:t>e plusieurs équipes multidisciplinaires selon le service dont elles sont en charge :</w:t>
      </w:r>
    </w:p>
    <w:p w:rsidR="00AF3692" w:rsidRDefault="00AF3692" w:rsidP="00AF3692">
      <w:pPr>
        <w:pStyle w:val="NormalElisabeth"/>
        <w:numPr>
          <w:ilvl w:val="0"/>
          <w:numId w:val="5"/>
        </w:numPr>
        <w:spacing w:before="120" w:after="120"/>
        <w:jc w:val="both"/>
        <w:rPr>
          <w:sz w:val="18"/>
          <w:lang w:val="fr-FR"/>
        </w:rPr>
      </w:pPr>
      <w:r>
        <w:rPr>
          <w:sz w:val="18"/>
          <w:lang w:val="fr-FR"/>
        </w:rPr>
        <w:t>équipe éducative</w:t>
      </w:r>
    </w:p>
    <w:p w:rsidR="00AF3692" w:rsidRDefault="00AF3692" w:rsidP="00AF3692">
      <w:pPr>
        <w:pStyle w:val="NormalElisabeth"/>
        <w:numPr>
          <w:ilvl w:val="0"/>
          <w:numId w:val="5"/>
        </w:numPr>
        <w:spacing w:before="120" w:after="120"/>
        <w:jc w:val="both"/>
        <w:rPr>
          <w:sz w:val="18"/>
          <w:lang w:val="fr-FR"/>
        </w:rPr>
      </w:pPr>
      <w:r>
        <w:rPr>
          <w:sz w:val="18"/>
          <w:lang w:val="fr-FR"/>
        </w:rPr>
        <w:t>équipe de restauration</w:t>
      </w:r>
    </w:p>
    <w:p w:rsidR="00AF3692" w:rsidRDefault="00AF3692" w:rsidP="00AF3692">
      <w:pPr>
        <w:pStyle w:val="NormalElisabeth"/>
        <w:numPr>
          <w:ilvl w:val="0"/>
          <w:numId w:val="5"/>
        </w:numPr>
        <w:spacing w:before="120" w:after="120"/>
        <w:jc w:val="both"/>
        <w:rPr>
          <w:sz w:val="18"/>
          <w:lang w:val="fr-FR"/>
        </w:rPr>
      </w:pPr>
      <w:r>
        <w:rPr>
          <w:sz w:val="18"/>
          <w:lang w:val="fr-FR"/>
        </w:rPr>
        <w:lastRenderedPageBreak/>
        <w:t>équipe d’entretien</w:t>
      </w:r>
    </w:p>
    <w:p w:rsidR="00AF3692" w:rsidRDefault="00AF3692" w:rsidP="00AF3692">
      <w:pPr>
        <w:pStyle w:val="NormalElisabeth"/>
        <w:spacing w:before="120" w:after="120"/>
        <w:ind w:left="567"/>
        <w:jc w:val="both"/>
        <w:rPr>
          <w:sz w:val="18"/>
          <w:lang w:val="fr-FR"/>
        </w:rPr>
      </w:pPr>
      <w:r>
        <w:rPr>
          <w:sz w:val="18"/>
          <w:lang w:val="fr-FR"/>
        </w:rPr>
        <w:t xml:space="preserve">Les différentes équipes peuvent accueillir également des </w:t>
      </w:r>
      <w:r w:rsidRPr="00875E13">
        <w:rPr>
          <w:sz w:val="18"/>
          <w:lang w:val="fr-FR"/>
        </w:rPr>
        <w:t>bénévoles, stagiaires</w:t>
      </w:r>
      <w:r>
        <w:rPr>
          <w:sz w:val="18"/>
          <w:lang w:val="fr-FR"/>
        </w:rPr>
        <w:t xml:space="preserve"> ou </w:t>
      </w:r>
      <w:r w:rsidRPr="00875E13">
        <w:rPr>
          <w:sz w:val="18"/>
          <w:lang w:val="fr-FR"/>
        </w:rPr>
        <w:t>apprentis</w:t>
      </w:r>
      <w:r>
        <w:rPr>
          <w:sz w:val="18"/>
          <w:lang w:val="fr-FR"/>
        </w:rPr>
        <w:t>. Les remplacements se font tant par des équipes de remplacement internes qu’externes.</w:t>
      </w:r>
    </w:p>
    <w:p w:rsidR="00AF3692" w:rsidRDefault="00AF3692" w:rsidP="00AF3692">
      <w:pPr>
        <w:pStyle w:val="NormalElisabeth"/>
        <w:spacing w:before="120" w:after="120"/>
        <w:ind w:left="567"/>
        <w:jc w:val="both"/>
        <w:rPr>
          <w:sz w:val="18"/>
          <w:lang w:val="fr-FR"/>
        </w:rPr>
      </w:pPr>
      <w:r>
        <w:rPr>
          <w:sz w:val="18"/>
          <w:lang w:val="fr-FR"/>
        </w:rPr>
        <w:t>A l’entrée du SEA vous trouverez les noms des équipes en services.</w:t>
      </w:r>
    </w:p>
    <w:p w:rsidR="00AF3692" w:rsidRDefault="00AF3692" w:rsidP="00AF3692">
      <w:pPr>
        <w:pStyle w:val="ROISEA2"/>
      </w:pPr>
      <w:r>
        <w:t>Les intervenants spécialisés</w:t>
      </w:r>
    </w:p>
    <w:p w:rsidR="00AF3692" w:rsidRDefault="00AF3692" w:rsidP="00AF3692">
      <w:pPr>
        <w:pStyle w:val="NormalElisabeth"/>
        <w:spacing w:before="120" w:after="120"/>
        <w:ind w:left="567"/>
        <w:jc w:val="both"/>
        <w:rPr>
          <w:sz w:val="18"/>
          <w:lang w:val="fr-FR"/>
        </w:rPr>
      </w:pPr>
      <w:r>
        <w:rPr>
          <w:sz w:val="18"/>
          <w:lang w:val="fr-FR"/>
        </w:rPr>
        <w:t xml:space="preserve">Le groupe </w:t>
      </w:r>
      <w:proofErr w:type="spellStart"/>
      <w:r>
        <w:rPr>
          <w:sz w:val="18"/>
          <w:lang w:val="fr-FR"/>
        </w:rPr>
        <w:t>elisabeth</w:t>
      </w:r>
      <w:proofErr w:type="spellEnd"/>
      <w:r>
        <w:rPr>
          <w:sz w:val="18"/>
          <w:lang w:val="fr-FR"/>
        </w:rPr>
        <w:t xml:space="preserve"> dispose d’une </w:t>
      </w:r>
      <w:r w:rsidRPr="00AD2705">
        <w:rPr>
          <w:sz w:val="18"/>
          <w:lang w:val="fr-FR"/>
        </w:rPr>
        <w:t>équipe médico-psycho-pédagogique et sociale (psychologues, pédagogues</w:t>
      </w:r>
      <w:r>
        <w:rPr>
          <w:sz w:val="18"/>
          <w:lang w:val="fr-FR"/>
        </w:rPr>
        <w:t xml:space="preserve"> spécialisés</w:t>
      </w:r>
      <w:r w:rsidRPr="00AD2705">
        <w:rPr>
          <w:sz w:val="18"/>
          <w:lang w:val="fr-FR"/>
        </w:rPr>
        <w:t xml:space="preserve">, assistants sociaux, ...) </w:t>
      </w:r>
      <w:r>
        <w:rPr>
          <w:sz w:val="18"/>
          <w:lang w:val="fr-FR"/>
        </w:rPr>
        <w:t>qui peuvent assister tant les équipes en service que l’enfant ayant un besoin spécifique.</w:t>
      </w:r>
    </w:p>
    <w:p w:rsidR="00AF3692" w:rsidRPr="00AD2705" w:rsidRDefault="00AF3692" w:rsidP="00AF3692">
      <w:pPr>
        <w:pStyle w:val="NormalElisabeth"/>
        <w:spacing w:before="120" w:after="120"/>
        <w:ind w:left="567"/>
        <w:jc w:val="both"/>
        <w:rPr>
          <w:sz w:val="18"/>
          <w:lang w:val="fr-FR"/>
        </w:rPr>
      </w:pPr>
      <w:r>
        <w:rPr>
          <w:sz w:val="18"/>
          <w:lang w:val="fr-FR"/>
        </w:rPr>
        <w:t xml:space="preserve">N’hésitez pas à contacter la direction pour vous mettre en relation avec ce service pour venir en aide à votre enfant. Toutes nos équipes sont </w:t>
      </w:r>
      <w:r w:rsidRPr="00AD2705">
        <w:rPr>
          <w:sz w:val="18"/>
          <w:lang w:val="fr-FR"/>
        </w:rPr>
        <w:t>lié</w:t>
      </w:r>
      <w:r>
        <w:rPr>
          <w:sz w:val="18"/>
          <w:lang w:val="fr-FR"/>
        </w:rPr>
        <w:t>e</w:t>
      </w:r>
      <w:r w:rsidRPr="00AD2705">
        <w:rPr>
          <w:sz w:val="18"/>
          <w:lang w:val="fr-FR"/>
        </w:rPr>
        <w:t>s au secret professionnel. Tout renseignement est traité confidentiellement.</w:t>
      </w:r>
    </w:p>
    <w:p w:rsidR="00AF3692" w:rsidRPr="00BF3FA3" w:rsidRDefault="00AF3692" w:rsidP="00AF3692">
      <w:pPr>
        <w:pStyle w:val="ROISEA1"/>
      </w:pPr>
      <w:r>
        <w:t>I</w:t>
      </w:r>
      <w:r w:rsidRPr="00AD2705">
        <w:t>nformations</w:t>
      </w:r>
      <w:r>
        <w:t xml:space="preserve"> </w:t>
      </w:r>
      <w:r w:rsidRPr="00BF3FA3">
        <w:t>médicales</w:t>
      </w:r>
    </w:p>
    <w:p w:rsidR="00AF3692" w:rsidRPr="00C4722A" w:rsidRDefault="00AF3692" w:rsidP="00AF3692">
      <w:pPr>
        <w:pStyle w:val="NormalElisabeth"/>
        <w:spacing w:before="120" w:after="120"/>
        <w:ind w:left="567"/>
        <w:jc w:val="both"/>
        <w:rPr>
          <w:sz w:val="18"/>
          <w:lang w:val="fr-FR"/>
        </w:rPr>
      </w:pPr>
      <w:r w:rsidRPr="00C4722A">
        <w:rPr>
          <w:sz w:val="18"/>
          <w:lang w:val="fr-FR"/>
        </w:rPr>
        <w:t>Il est de la responsabilité des parents de suivre les recommandations du ministère de la santé en matière de vaccination de leur enfant.</w:t>
      </w:r>
    </w:p>
    <w:p w:rsidR="00AF3692" w:rsidRPr="00C4722A" w:rsidRDefault="00AF3692" w:rsidP="00AF3692">
      <w:pPr>
        <w:pStyle w:val="NormalElisabeth"/>
        <w:spacing w:before="120" w:after="120"/>
        <w:ind w:left="567"/>
        <w:jc w:val="both"/>
        <w:rPr>
          <w:sz w:val="18"/>
          <w:lang w:val="fr-FR"/>
        </w:rPr>
      </w:pPr>
      <w:r w:rsidRPr="00C4722A">
        <w:rPr>
          <w:sz w:val="18"/>
          <w:lang w:val="fr-FR"/>
        </w:rPr>
        <w:t>A l'admission et en début de chaque année scolaire (ou en cas de changements majeurs), un renouvellement de la fiche de santé (formulaire SEA 11) est à remettre à la direction du SEA.</w:t>
      </w:r>
    </w:p>
    <w:p w:rsidR="00AF3692" w:rsidRPr="00C4722A" w:rsidRDefault="00AF3692" w:rsidP="00AF3692">
      <w:pPr>
        <w:pStyle w:val="NormalElisabeth"/>
        <w:spacing w:before="120" w:after="120"/>
        <w:ind w:left="567"/>
        <w:jc w:val="both"/>
        <w:rPr>
          <w:sz w:val="18"/>
          <w:lang w:val="fr-FR"/>
        </w:rPr>
      </w:pPr>
      <w:r w:rsidRPr="00C4722A">
        <w:rPr>
          <w:sz w:val="18"/>
          <w:lang w:val="fr-FR"/>
        </w:rPr>
        <w:t>L'agent éducatif ne donnera à l’enfant malade que les médicaments suivant les prescriptions médicales. A cet effet, les parents remplissent et signent le formulaire SEA 12 (délégation d’un acte d’aide), y joignent l’ordonnance médicale y relative et remettent les médicaments en mains propres à l’agent éducatif du SEA. Il va sans dire que le médicament doit être celui prescrit par le médecin pour l’enfant et se trouver dans l’emballage d’origine avec les doseurs originaux et annotés avec les mesures précises.</w:t>
      </w:r>
    </w:p>
    <w:p w:rsidR="00AF3692" w:rsidRPr="00C4722A" w:rsidRDefault="00AF3692" w:rsidP="00AF3692">
      <w:pPr>
        <w:pStyle w:val="NormalElisabeth"/>
        <w:spacing w:before="120" w:after="120"/>
        <w:ind w:left="567"/>
        <w:jc w:val="both"/>
        <w:rPr>
          <w:sz w:val="18"/>
          <w:lang w:val="fr-FR"/>
        </w:rPr>
      </w:pPr>
      <w:r w:rsidRPr="00C4722A">
        <w:rPr>
          <w:sz w:val="18"/>
          <w:lang w:val="fr-FR"/>
        </w:rPr>
        <w:t xml:space="preserve">En cas de difficultés spécifiques de santé de l’enfant, le protocole d’urgence </w:t>
      </w:r>
      <w:proofErr w:type="spellStart"/>
      <w:r w:rsidRPr="00C4722A">
        <w:rPr>
          <w:sz w:val="18"/>
          <w:lang w:val="fr-FR"/>
        </w:rPr>
        <w:t>resp</w:t>
      </w:r>
      <w:proofErr w:type="spellEnd"/>
      <w:r w:rsidRPr="00C4722A">
        <w:rPr>
          <w:sz w:val="18"/>
          <w:lang w:val="fr-FR"/>
        </w:rPr>
        <w:t xml:space="preserve">. </w:t>
      </w:r>
      <w:r w:rsidRPr="00C4722A">
        <w:rPr>
          <w:b/>
          <w:sz w:val="18"/>
          <w:lang w:val="fr-FR"/>
        </w:rPr>
        <w:t>P</w:t>
      </w:r>
      <w:r w:rsidRPr="00C4722A">
        <w:rPr>
          <w:sz w:val="18"/>
          <w:lang w:val="fr-FR"/>
        </w:rPr>
        <w:t>rojet d’</w:t>
      </w:r>
      <w:r w:rsidRPr="00C4722A">
        <w:rPr>
          <w:b/>
          <w:sz w:val="18"/>
          <w:lang w:val="fr-FR"/>
        </w:rPr>
        <w:t>A</w:t>
      </w:r>
      <w:r w:rsidRPr="00C4722A">
        <w:rPr>
          <w:sz w:val="18"/>
          <w:lang w:val="fr-FR"/>
        </w:rPr>
        <w:t xml:space="preserve">ccueil </w:t>
      </w:r>
      <w:r w:rsidRPr="00C4722A">
        <w:rPr>
          <w:b/>
          <w:sz w:val="18"/>
          <w:lang w:val="fr-FR"/>
        </w:rPr>
        <w:t>I</w:t>
      </w:r>
      <w:r w:rsidRPr="00C4722A">
        <w:rPr>
          <w:sz w:val="18"/>
          <w:lang w:val="fr-FR"/>
        </w:rPr>
        <w:t>ndividualisé (PAI) ou similaire est à faire remplir par le médecin traitant et à remettre au SEA</w:t>
      </w:r>
      <w:r>
        <w:rPr>
          <w:sz w:val="18"/>
          <w:lang w:val="fr-FR"/>
        </w:rPr>
        <w:t>.</w:t>
      </w:r>
    </w:p>
    <w:p w:rsidR="00AF3692" w:rsidRPr="00BF3FA3" w:rsidRDefault="00AF3692" w:rsidP="00AF3692">
      <w:pPr>
        <w:pStyle w:val="ROISEA1"/>
        <w:ind w:left="357" w:hanging="357"/>
      </w:pPr>
      <w:r w:rsidRPr="000B081C">
        <w:t>Obligations</w:t>
      </w:r>
    </w:p>
    <w:p w:rsidR="00AF3692" w:rsidRPr="000B081C" w:rsidRDefault="00AF3692" w:rsidP="00AF3692">
      <w:pPr>
        <w:pStyle w:val="NormalElisabeth"/>
        <w:spacing w:before="120" w:after="120"/>
        <w:ind w:left="357"/>
        <w:jc w:val="both"/>
        <w:rPr>
          <w:sz w:val="18"/>
          <w:lang w:val="fr-FR"/>
        </w:rPr>
      </w:pPr>
      <w:r w:rsidRPr="000B081C">
        <w:rPr>
          <w:sz w:val="18"/>
          <w:lang w:val="fr-FR"/>
        </w:rPr>
        <w:t>Pour le bon fonctionnement de la vie quotidienne dans le</w:t>
      </w:r>
      <w:r>
        <w:rPr>
          <w:sz w:val="18"/>
          <w:lang w:val="fr-FR"/>
        </w:rPr>
        <w:t xml:space="preserve"> SEA, les</w:t>
      </w:r>
      <w:r w:rsidRPr="000B081C">
        <w:rPr>
          <w:sz w:val="18"/>
          <w:lang w:val="fr-FR"/>
        </w:rPr>
        <w:t xml:space="preserve"> parents sont priés:</w:t>
      </w:r>
    </w:p>
    <w:p w:rsidR="00AF3692" w:rsidRDefault="00AF3692" w:rsidP="00AF3692">
      <w:pPr>
        <w:pStyle w:val="NormalElisabeth"/>
        <w:numPr>
          <w:ilvl w:val="0"/>
          <w:numId w:val="6"/>
        </w:numPr>
        <w:tabs>
          <w:tab w:val="clear" w:pos="737"/>
          <w:tab w:val="num" w:pos="851"/>
        </w:tabs>
        <w:spacing w:before="120" w:after="120"/>
        <w:ind w:left="850" w:hanging="283"/>
        <w:rPr>
          <w:rFonts w:cs="Arial"/>
          <w:sz w:val="18"/>
          <w:szCs w:val="18"/>
        </w:rPr>
      </w:pPr>
      <w:r w:rsidRPr="000B081C">
        <w:rPr>
          <w:rFonts w:cs="Arial"/>
          <w:sz w:val="18"/>
          <w:szCs w:val="18"/>
        </w:rPr>
        <w:t>d’habiller l</w:t>
      </w:r>
      <w:r>
        <w:rPr>
          <w:rFonts w:cs="Arial"/>
          <w:sz w:val="18"/>
          <w:szCs w:val="18"/>
        </w:rPr>
        <w:t>eur enfant</w:t>
      </w:r>
      <w:r w:rsidRPr="000B081C">
        <w:rPr>
          <w:rFonts w:cs="Arial"/>
          <w:sz w:val="18"/>
          <w:szCs w:val="18"/>
        </w:rPr>
        <w:t xml:space="preserve"> de façon à l</w:t>
      </w:r>
      <w:r>
        <w:rPr>
          <w:rFonts w:cs="Arial"/>
          <w:sz w:val="18"/>
          <w:szCs w:val="18"/>
        </w:rPr>
        <w:t>ui</w:t>
      </w:r>
      <w:r w:rsidRPr="000B081C">
        <w:rPr>
          <w:rFonts w:cs="Arial"/>
          <w:sz w:val="18"/>
          <w:szCs w:val="18"/>
        </w:rPr>
        <w:t xml:space="preserve"> permettre de participer </w:t>
      </w:r>
      <w:r>
        <w:rPr>
          <w:rFonts w:cs="Arial"/>
          <w:sz w:val="18"/>
          <w:szCs w:val="18"/>
        </w:rPr>
        <w:t>à des activités aussi bien à l’intérieur qu’à l’extérieur du SEA.</w:t>
      </w:r>
    </w:p>
    <w:p w:rsidR="00AF3692" w:rsidRDefault="00AF3692" w:rsidP="00AF3692">
      <w:pPr>
        <w:pStyle w:val="NormalElisabeth"/>
        <w:numPr>
          <w:ilvl w:val="0"/>
          <w:numId w:val="6"/>
        </w:numPr>
        <w:tabs>
          <w:tab w:val="clear" w:pos="737"/>
          <w:tab w:val="num" w:pos="851"/>
        </w:tabs>
        <w:spacing w:before="120" w:after="120"/>
        <w:ind w:left="850" w:hanging="283"/>
        <w:rPr>
          <w:rFonts w:cs="Arial"/>
          <w:sz w:val="18"/>
          <w:szCs w:val="18"/>
        </w:rPr>
      </w:pPr>
      <w:r>
        <w:rPr>
          <w:rFonts w:cs="Arial"/>
          <w:sz w:val="18"/>
          <w:szCs w:val="18"/>
        </w:rPr>
        <w:t>d’adapter les vêtements aussi bien à la saison qu’à la taille de leur enfant, surtout en période de croissance.</w:t>
      </w:r>
    </w:p>
    <w:p w:rsidR="00AF3692" w:rsidRDefault="00AF3692" w:rsidP="00AF3692">
      <w:pPr>
        <w:pStyle w:val="NormalElisabeth"/>
        <w:numPr>
          <w:ilvl w:val="0"/>
          <w:numId w:val="6"/>
        </w:numPr>
        <w:tabs>
          <w:tab w:val="clear" w:pos="737"/>
          <w:tab w:val="num" w:pos="851"/>
        </w:tabs>
        <w:spacing w:before="120" w:after="120"/>
        <w:ind w:left="850" w:hanging="283"/>
        <w:rPr>
          <w:rFonts w:cs="Arial"/>
          <w:sz w:val="18"/>
          <w:szCs w:val="18"/>
        </w:rPr>
      </w:pPr>
      <w:r w:rsidRPr="00130C53">
        <w:rPr>
          <w:rFonts w:cs="Arial"/>
          <w:sz w:val="18"/>
          <w:szCs w:val="18"/>
        </w:rPr>
        <w:t xml:space="preserve">de déposer </w:t>
      </w:r>
      <w:r>
        <w:rPr>
          <w:rFonts w:cs="Arial"/>
          <w:sz w:val="18"/>
          <w:szCs w:val="18"/>
        </w:rPr>
        <w:t xml:space="preserve">au SEA </w:t>
      </w:r>
      <w:r w:rsidRPr="00130C53">
        <w:rPr>
          <w:rFonts w:cs="Arial"/>
          <w:sz w:val="18"/>
          <w:szCs w:val="18"/>
        </w:rPr>
        <w:t>une paire de pantoufles</w:t>
      </w:r>
      <w:r>
        <w:rPr>
          <w:rFonts w:cs="Arial"/>
          <w:sz w:val="18"/>
          <w:szCs w:val="18"/>
        </w:rPr>
        <w:t xml:space="preserve"> ainsi que des v</w:t>
      </w:r>
      <w:r w:rsidRPr="000B081C">
        <w:rPr>
          <w:rFonts w:cs="Arial"/>
          <w:sz w:val="18"/>
          <w:szCs w:val="18"/>
        </w:rPr>
        <w:t>êtements et sous-vêtements de rechange.</w:t>
      </w:r>
    </w:p>
    <w:p w:rsidR="00AF3692" w:rsidRDefault="00AF3692" w:rsidP="00AF3692">
      <w:pPr>
        <w:pStyle w:val="NormalElisabeth"/>
        <w:numPr>
          <w:ilvl w:val="0"/>
          <w:numId w:val="6"/>
        </w:numPr>
        <w:tabs>
          <w:tab w:val="clear" w:pos="737"/>
          <w:tab w:val="num" w:pos="851"/>
        </w:tabs>
        <w:spacing w:before="120" w:after="120"/>
        <w:ind w:left="850" w:hanging="283"/>
        <w:rPr>
          <w:rFonts w:cs="Arial"/>
          <w:sz w:val="18"/>
          <w:szCs w:val="18"/>
        </w:rPr>
      </w:pPr>
      <w:r w:rsidRPr="000B081C">
        <w:rPr>
          <w:rFonts w:cs="Arial"/>
          <w:sz w:val="18"/>
          <w:szCs w:val="18"/>
        </w:rPr>
        <w:t>de marquer les affaires</w:t>
      </w:r>
      <w:r>
        <w:rPr>
          <w:rFonts w:cs="Arial"/>
          <w:sz w:val="18"/>
          <w:szCs w:val="18"/>
        </w:rPr>
        <w:t xml:space="preserve"> personnelles </w:t>
      </w:r>
      <w:r w:rsidRPr="000B081C">
        <w:rPr>
          <w:rFonts w:cs="Arial"/>
          <w:sz w:val="18"/>
          <w:szCs w:val="18"/>
        </w:rPr>
        <w:t>de</w:t>
      </w:r>
      <w:r>
        <w:rPr>
          <w:rFonts w:cs="Arial"/>
          <w:sz w:val="18"/>
          <w:szCs w:val="18"/>
        </w:rPr>
        <w:t xml:space="preserve"> leur enfant par son nom et prénom.</w:t>
      </w:r>
    </w:p>
    <w:p w:rsidR="00AF3692" w:rsidRDefault="00AF3692" w:rsidP="00AF3692">
      <w:pPr>
        <w:pStyle w:val="NormalElisabeth"/>
        <w:numPr>
          <w:ilvl w:val="0"/>
          <w:numId w:val="6"/>
        </w:numPr>
        <w:tabs>
          <w:tab w:val="clear" w:pos="737"/>
          <w:tab w:val="num" w:pos="851"/>
        </w:tabs>
        <w:spacing w:before="120" w:after="120"/>
        <w:ind w:left="850" w:hanging="283"/>
        <w:rPr>
          <w:rFonts w:cs="Arial"/>
          <w:sz w:val="18"/>
          <w:szCs w:val="18"/>
        </w:rPr>
      </w:pPr>
      <w:r w:rsidRPr="000B081C">
        <w:rPr>
          <w:rFonts w:cs="Arial"/>
          <w:sz w:val="18"/>
          <w:szCs w:val="18"/>
        </w:rPr>
        <w:t>de n</w:t>
      </w:r>
      <w:r>
        <w:rPr>
          <w:rFonts w:cs="Arial"/>
          <w:sz w:val="18"/>
          <w:szCs w:val="18"/>
        </w:rPr>
        <w:t xml:space="preserve">e pas amener ni des sucreries, ni des </w:t>
      </w:r>
      <w:r w:rsidRPr="000B081C">
        <w:rPr>
          <w:rFonts w:cs="Arial"/>
          <w:sz w:val="18"/>
          <w:szCs w:val="18"/>
        </w:rPr>
        <w:t>jouets</w:t>
      </w:r>
      <w:r>
        <w:rPr>
          <w:rFonts w:cs="Arial"/>
          <w:sz w:val="18"/>
          <w:szCs w:val="18"/>
        </w:rPr>
        <w:t xml:space="preserve"> personnels de l’enfant</w:t>
      </w:r>
      <w:r w:rsidRPr="000B081C">
        <w:rPr>
          <w:rFonts w:cs="Arial"/>
          <w:sz w:val="18"/>
          <w:szCs w:val="18"/>
        </w:rPr>
        <w:t xml:space="preserve">, à l'exception de nounours, etc. auxquels </w:t>
      </w:r>
      <w:r>
        <w:rPr>
          <w:rFonts w:cs="Arial"/>
          <w:sz w:val="18"/>
          <w:szCs w:val="18"/>
        </w:rPr>
        <w:t>il est attaché ou habitué</w:t>
      </w:r>
      <w:r w:rsidRPr="000B081C">
        <w:rPr>
          <w:rFonts w:cs="Arial"/>
          <w:sz w:val="18"/>
          <w:szCs w:val="18"/>
        </w:rPr>
        <w:t xml:space="preserve"> pour </w:t>
      </w:r>
      <w:r>
        <w:rPr>
          <w:rFonts w:cs="Arial"/>
          <w:sz w:val="18"/>
          <w:szCs w:val="18"/>
        </w:rPr>
        <w:t>s’en</w:t>
      </w:r>
      <w:r w:rsidRPr="000B081C">
        <w:rPr>
          <w:rFonts w:cs="Arial"/>
          <w:sz w:val="18"/>
          <w:szCs w:val="18"/>
        </w:rPr>
        <w:t>dormir.</w:t>
      </w:r>
    </w:p>
    <w:p w:rsidR="00AF3692" w:rsidRDefault="00AF3692" w:rsidP="00AF3692">
      <w:pPr>
        <w:pStyle w:val="NormalElisabeth"/>
        <w:numPr>
          <w:ilvl w:val="0"/>
          <w:numId w:val="6"/>
        </w:numPr>
        <w:tabs>
          <w:tab w:val="clear" w:pos="737"/>
          <w:tab w:val="num" w:pos="851"/>
        </w:tabs>
        <w:spacing w:before="120" w:after="120"/>
        <w:ind w:left="850" w:hanging="283"/>
        <w:rPr>
          <w:rFonts w:cs="Arial"/>
          <w:sz w:val="18"/>
          <w:szCs w:val="18"/>
        </w:rPr>
      </w:pPr>
      <w:r>
        <w:rPr>
          <w:rFonts w:cs="Arial"/>
          <w:sz w:val="18"/>
          <w:szCs w:val="18"/>
        </w:rPr>
        <w:t xml:space="preserve">d’éviter que leur enfant amène </w:t>
      </w:r>
      <w:r w:rsidRPr="000B081C">
        <w:rPr>
          <w:rFonts w:cs="Arial"/>
          <w:sz w:val="18"/>
          <w:szCs w:val="18"/>
        </w:rPr>
        <w:t>des objets</w:t>
      </w:r>
      <w:r>
        <w:rPr>
          <w:rFonts w:cs="Arial"/>
          <w:sz w:val="18"/>
          <w:szCs w:val="18"/>
        </w:rPr>
        <w:t xml:space="preserve"> de valeur ou bien de l’argent </w:t>
      </w:r>
      <w:r w:rsidRPr="000B081C">
        <w:rPr>
          <w:rFonts w:cs="Arial"/>
          <w:sz w:val="18"/>
          <w:szCs w:val="18"/>
        </w:rPr>
        <w:t>au SEA</w:t>
      </w:r>
      <w:r>
        <w:rPr>
          <w:rFonts w:cs="Arial"/>
          <w:sz w:val="18"/>
          <w:szCs w:val="18"/>
        </w:rPr>
        <w:t>.</w:t>
      </w:r>
    </w:p>
    <w:p w:rsidR="00AF3692" w:rsidRPr="000B081C" w:rsidRDefault="00AF3692" w:rsidP="00AF3692">
      <w:pPr>
        <w:pStyle w:val="NormalElisabeth"/>
        <w:numPr>
          <w:ilvl w:val="0"/>
          <w:numId w:val="6"/>
        </w:numPr>
        <w:tabs>
          <w:tab w:val="clear" w:pos="737"/>
          <w:tab w:val="num" w:pos="851"/>
        </w:tabs>
        <w:spacing w:before="120" w:after="120"/>
        <w:ind w:left="850" w:hanging="283"/>
        <w:rPr>
          <w:rFonts w:cs="Arial"/>
          <w:sz w:val="18"/>
          <w:szCs w:val="18"/>
        </w:rPr>
      </w:pPr>
      <w:r>
        <w:rPr>
          <w:rFonts w:cs="Arial"/>
          <w:sz w:val="18"/>
          <w:szCs w:val="18"/>
        </w:rPr>
        <w:t>de laisser t</w:t>
      </w:r>
      <w:r w:rsidRPr="000B081C">
        <w:rPr>
          <w:rFonts w:cs="Arial"/>
          <w:sz w:val="18"/>
          <w:szCs w:val="18"/>
        </w:rPr>
        <w:t xml:space="preserve">out appareil électronique </w:t>
      </w:r>
      <w:r>
        <w:rPr>
          <w:rFonts w:cs="Arial"/>
          <w:sz w:val="18"/>
          <w:szCs w:val="18"/>
        </w:rPr>
        <w:t>éteint dans le sac de l’enfant.</w:t>
      </w:r>
    </w:p>
    <w:p w:rsidR="00AF3692" w:rsidRPr="000B081C" w:rsidRDefault="00AF3692" w:rsidP="00AF3692">
      <w:pPr>
        <w:pStyle w:val="NormalElisabeth"/>
        <w:tabs>
          <w:tab w:val="num" w:pos="851"/>
        </w:tabs>
        <w:spacing w:before="120" w:after="120"/>
        <w:ind w:left="357" w:hanging="283"/>
        <w:rPr>
          <w:rFonts w:cs="Arial"/>
          <w:sz w:val="18"/>
          <w:szCs w:val="18"/>
          <w:highlight w:val="cyan"/>
        </w:rPr>
      </w:pPr>
    </w:p>
    <w:p w:rsidR="00AF3692" w:rsidRPr="00BF3FA3" w:rsidRDefault="00AF3692" w:rsidP="00AF3692">
      <w:pPr>
        <w:pStyle w:val="ROISEA1"/>
        <w:ind w:left="357" w:hanging="357"/>
      </w:pPr>
      <w:r>
        <w:t>Protection des données</w:t>
      </w:r>
    </w:p>
    <w:p w:rsidR="00AF3692" w:rsidRDefault="00AF3692" w:rsidP="00AF3692">
      <w:pPr>
        <w:pStyle w:val="NormalElisabeth"/>
        <w:spacing w:after="120"/>
        <w:ind w:left="426"/>
        <w:jc w:val="both"/>
        <w:rPr>
          <w:rFonts w:cs="Arial"/>
          <w:strike/>
          <w:sz w:val="18"/>
          <w:szCs w:val="18"/>
        </w:rPr>
      </w:pPr>
      <w:r>
        <w:rPr>
          <w:sz w:val="18"/>
          <w:lang w:val="fr-FR"/>
        </w:rPr>
        <w:t xml:space="preserve">Dans le cadre où l’enfant participe à des activités organisées par des prestataires externes à </w:t>
      </w:r>
      <w:proofErr w:type="spellStart"/>
      <w:r>
        <w:rPr>
          <w:sz w:val="18"/>
          <w:lang w:val="fr-FR"/>
        </w:rPr>
        <w:t>elisabeth</w:t>
      </w:r>
      <w:proofErr w:type="spellEnd"/>
      <w:r>
        <w:rPr>
          <w:sz w:val="18"/>
          <w:lang w:val="fr-FR"/>
        </w:rPr>
        <w:t xml:space="preserve">, un échange de données (coordonnées de l’enfant, etc.) se fera dans un strict minimum et selon les dispositions en matière de protection des données propre à chaque prestataire (pour </w:t>
      </w:r>
      <w:proofErr w:type="spellStart"/>
      <w:r>
        <w:rPr>
          <w:sz w:val="18"/>
          <w:lang w:val="fr-FR"/>
        </w:rPr>
        <w:t>elisabeth</w:t>
      </w:r>
      <w:proofErr w:type="spellEnd"/>
      <w:r>
        <w:rPr>
          <w:sz w:val="18"/>
          <w:lang w:val="fr-FR"/>
        </w:rPr>
        <w:t>, voir art 8 du contrat d’accueil).</w:t>
      </w:r>
    </w:p>
    <w:p w:rsidR="00AF3692" w:rsidRPr="00BF3FA3" w:rsidRDefault="00AF3692" w:rsidP="00AF3692">
      <w:pPr>
        <w:pStyle w:val="ROISEA1"/>
        <w:ind w:left="357" w:hanging="357"/>
      </w:pPr>
      <w:r w:rsidRPr="00BF3FA3">
        <w:t>Révision du règlement de collaboration</w:t>
      </w:r>
    </w:p>
    <w:p w:rsidR="00AF3692" w:rsidRPr="000B081C" w:rsidRDefault="00AF3692" w:rsidP="00AF3692">
      <w:pPr>
        <w:pStyle w:val="NormalElisabeth"/>
        <w:spacing w:before="120" w:after="120"/>
        <w:ind w:left="357"/>
        <w:jc w:val="both"/>
        <w:rPr>
          <w:sz w:val="18"/>
          <w:lang w:val="fr-FR"/>
        </w:rPr>
      </w:pPr>
      <w:r w:rsidRPr="000B081C">
        <w:rPr>
          <w:sz w:val="18"/>
          <w:lang w:val="fr-FR"/>
        </w:rPr>
        <w:t>Le gestionnaire pourra réviser et compléter le présent règlement à tout moment.</w:t>
      </w:r>
    </w:p>
    <w:p w:rsidR="00AF3692" w:rsidRPr="00BF3FA3" w:rsidRDefault="00AF3692" w:rsidP="00AF3692">
      <w:pPr>
        <w:pStyle w:val="ROISEA1"/>
        <w:ind w:left="357" w:hanging="357"/>
      </w:pPr>
      <w:r w:rsidRPr="00BF3FA3">
        <w:t>Divers</w:t>
      </w:r>
    </w:p>
    <w:p w:rsidR="00AF3692" w:rsidRPr="000B081C" w:rsidRDefault="00AF3692" w:rsidP="00AF3692">
      <w:pPr>
        <w:pStyle w:val="NormalElisabeth"/>
        <w:spacing w:before="120" w:after="120"/>
        <w:ind w:left="357"/>
        <w:jc w:val="both"/>
        <w:rPr>
          <w:sz w:val="18"/>
          <w:lang w:val="fr-FR"/>
        </w:rPr>
      </w:pPr>
      <w:r w:rsidRPr="000B081C">
        <w:rPr>
          <w:sz w:val="18"/>
          <w:lang w:val="fr-FR"/>
        </w:rPr>
        <w:t>La non-observation répétée du présent règlement peut impliquer l'exclusion de l'enfant du service d’éducation et d’accueil.</w:t>
      </w:r>
    </w:p>
    <w:p w:rsidR="00AF3692" w:rsidRPr="000F1CD4" w:rsidRDefault="00AF3692" w:rsidP="00AF3692">
      <w:pPr>
        <w:pStyle w:val="ROISEA1"/>
        <w:ind w:left="357" w:hanging="357"/>
      </w:pPr>
      <w:r>
        <w:t>Signature</w:t>
      </w:r>
    </w:p>
    <w:p w:rsidR="00AF3692" w:rsidRPr="00081B60" w:rsidRDefault="00AF3692" w:rsidP="00AF3692">
      <w:pPr>
        <w:pStyle w:val="NormalElisabeth"/>
        <w:spacing w:before="120" w:after="120"/>
        <w:jc w:val="both"/>
        <w:rPr>
          <w:sz w:val="18"/>
        </w:rPr>
      </w:pPr>
    </w:p>
    <w:p w:rsidR="00AF3692" w:rsidRPr="008955A5" w:rsidRDefault="00AF3692" w:rsidP="00AF3692">
      <w:pPr>
        <w:shd w:val="clear" w:color="auto" w:fill="FFFFFF"/>
        <w:tabs>
          <w:tab w:val="left" w:pos="0"/>
        </w:tabs>
        <w:spacing w:line="360" w:lineRule="auto"/>
        <w:ind w:right="0"/>
        <w:jc w:val="both"/>
        <w:rPr>
          <w:color w:val="FFFFFF"/>
        </w:rPr>
      </w:pPr>
      <w:r w:rsidRPr="00081B60">
        <w:rPr>
          <w:rFonts w:cs="Arial"/>
          <w:sz w:val="18"/>
        </w:rPr>
        <w:t xml:space="preserve">Lieu </w:t>
      </w:r>
      <w:r w:rsidRPr="008955A5">
        <w:rPr>
          <w:rFonts w:cs="Arial"/>
          <w:color w:val="FFFFFF"/>
          <w:sz w:val="18"/>
        </w:rPr>
        <w:t>_________________________</w:t>
      </w:r>
      <w:r w:rsidRPr="00081B60">
        <w:rPr>
          <w:rFonts w:cs="Arial"/>
          <w:sz w:val="18"/>
        </w:rPr>
        <w:t xml:space="preserve">, le </w:t>
      </w:r>
      <w:r w:rsidRPr="008955A5">
        <w:rPr>
          <w:rFonts w:cs="Arial"/>
          <w:color w:val="FFFFFF"/>
          <w:sz w:val="18"/>
        </w:rPr>
        <w:t>____</w:t>
      </w:r>
      <w:r w:rsidRPr="00081B60">
        <w:rPr>
          <w:rFonts w:cs="Arial"/>
          <w:sz w:val="18"/>
        </w:rPr>
        <w:t xml:space="preserve"> / </w:t>
      </w:r>
      <w:r w:rsidRPr="008955A5">
        <w:rPr>
          <w:rFonts w:cs="Arial"/>
          <w:color w:val="FFFFFF"/>
          <w:sz w:val="18"/>
        </w:rPr>
        <w:t>____</w:t>
      </w:r>
      <w:r>
        <w:rPr>
          <w:rFonts w:cs="Arial"/>
          <w:sz w:val="18"/>
        </w:rPr>
        <w:t xml:space="preserve"> </w:t>
      </w:r>
      <w:r w:rsidRPr="00081B60">
        <w:rPr>
          <w:rFonts w:cs="Arial"/>
          <w:sz w:val="18"/>
        </w:rPr>
        <w:t xml:space="preserve">/ </w:t>
      </w:r>
      <w:r w:rsidRPr="008955A5">
        <w:rPr>
          <w:rFonts w:cs="Arial"/>
          <w:color w:val="FFFFFF"/>
          <w:sz w:val="18"/>
        </w:rPr>
        <w:t>____</w:t>
      </w:r>
    </w:p>
    <w:p w:rsidR="00AF3692" w:rsidRDefault="00AF3692" w:rsidP="00AF3692">
      <w:pPr>
        <w:pStyle w:val="NormalElisabeth"/>
        <w:spacing w:before="120" w:after="120"/>
        <w:jc w:val="both"/>
      </w:pPr>
    </w:p>
    <w:tbl>
      <w:tblPr>
        <w:tblW w:w="0" w:type="auto"/>
        <w:jc w:val="center"/>
        <w:tblLook w:val="04A0" w:firstRow="1" w:lastRow="0" w:firstColumn="1" w:lastColumn="0" w:noHBand="0" w:noVBand="1"/>
      </w:tblPr>
      <w:tblGrid>
        <w:gridCol w:w="4885"/>
        <w:gridCol w:w="2443"/>
        <w:gridCol w:w="2443"/>
      </w:tblGrid>
      <w:tr w:rsidR="00AF3692" w:rsidTr="00FA31F7">
        <w:trPr>
          <w:jc w:val="center"/>
        </w:trPr>
        <w:tc>
          <w:tcPr>
            <w:tcW w:w="4885" w:type="dxa"/>
            <w:shd w:val="clear" w:color="auto" w:fill="auto"/>
            <w:vAlign w:val="center"/>
          </w:tcPr>
          <w:p w:rsidR="00AF3692" w:rsidRPr="008955A5" w:rsidRDefault="00AF3692" w:rsidP="00FA31F7">
            <w:pPr>
              <w:pStyle w:val="NormalElisabeth"/>
              <w:spacing w:before="120" w:after="120"/>
              <w:jc w:val="center"/>
              <w:rPr>
                <w:u w:val="single"/>
              </w:rPr>
            </w:pPr>
            <w:r w:rsidRPr="008955A5">
              <w:rPr>
                <w:u w:val="single"/>
              </w:rPr>
              <w:t>Le représentant légal</w:t>
            </w:r>
          </w:p>
        </w:tc>
        <w:tc>
          <w:tcPr>
            <w:tcW w:w="4886" w:type="dxa"/>
            <w:gridSpan w:val="2"/>
            <w:shd w:val="clear" w:color="auto" w:fill="auto"/>
            <w:vAlign w:val="center"/>
          </w:tcPr>
          <w:p w:rsidR="00AF3692" w:rsidRPr="008955A5" w:rsidRDefault="00AF3692" w:rsidP="00FA31F7">
            <w:pPr>
              <w:pStyle w:val="NormalElisabeth"/>
              <w:spacing w:before="120" w:after="120"/>
              <w:jc w:val="center"/>
              <w:rPr>
                <w:u w:val="single"/>
              </w:rPr>
            </w:pPr>
            <w:r w:rsidRPr="008955A5">
              <w:rPr>
                <w:u w:val="single"/>
              </w:rPr>
              <w:t>Le gestionnaire</w:t>
            </w:r>
          </w:p>
        </w:tc>
      </w:tr>
      <w:tr w:rsidR="00AF3692" w:rsidRPr="00840C8F" w:rsidTr="00FA31F7">
        <w:trPr>
          <w:jc w:val="center"/>
        </w:trPr>
        <w:tc>
          <w:tcPr>
            <w:tcW w:w="4885" w:type="dxa"/>
            <w:shd w:val="clear" w:color="auto" w:fill="auto"/>
          </w:tcPr>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r w:rsidRPr="008955A5">
              <w:rPr>
                <w:rFonts w:cs="Arial"/>
                <w:sz w:val="18"/>
                <w:szCs w:val="18"/>
              </w:rPr>
              <w:t>_______________</w:t>
            </w:r>
          </w:p>
          <w:p w:rsidR="00AF3692" w:rsidRPr="008955A5" w:rsidRDefault="00AF3692" w:rsidP="00FA31F7">
            <w:pPr>
              <w:ind w:right="0"/>
              <w:jc w:val="center"/>
              <w:rPr>
                <w:rFonts w:cs="Arial"/>
                <w:sz w:val="18"/>
                <w:szCs w:val="18"/>
              </w:rPr>
            </w:pPr>
            <w:r w:rsidRPr="00656292">
              <w:rPr>
                <w:rFonts w:cs="Arial"/>
                <w:sz w:val="18"/>
                <w:szCs w:val="18"/>
              </w:rPr>
              <w:t>Prénom Nom</w:t>
            </w:r>
          </w:p>
          <w:p w:rsidR="00AF3692" w:rsidRPr="008955A5" w:rsidRDefault="00AF3692" w:rsidP="00FA31F7">
            <w:pPr>
              <w:ind w:right="0"/>
              <w:jc w:val="center"/>
              <w:rPr>
                <w:rFonts w:cs="Arial"/>
                <w:sz w:val="16"/>
                <w:szCs w:val="16"/>
              </w:rPr>
            </w:pPr>
            <w:r w:rsidRPr="008955A5">
              <w:rPr>
                <w:rFonts w:cs="Arial"/>
                <w:sz w:val="16"/>
                <w:szCs w:val="16"/>
              </w:rPr>
              <w:t>représentant légal</w:t>
            </w:r>
          </w:p>
          <w:p w:rsidR="00AF3692" w:rsidRPr="008955A5" w:rsidRDefault="00AF3692" w:rsidP="00FA31F7">
            <w:pPr>
              <w:ind w:right="0"/>
              <w:jc w:val="center"/>
              <w:rPr>
                <w:sz w:val="18"/>
                <w:szCs w:val="18"/>
              </w:rPr>
            </w:pPr>
          </w:p>
        </w:tc>
        <w:tc>
          <w:tcPr>
            <w:tcW w:w="2443" w:type="dxa"/>
            <w:shd w:val="clear" w:color="auto" w:fill="auto"/>
          </w:tcPr>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r w:rsidRPr="008955A5">
              <w:rPr>
                <w:rFonts w:cs="Arial"/>
                <w:sz w:val="18"/>
                <w:szCs w:val="18"/>
              </w:rPr>
              <w:t>_______________</w:t>
            </w:r>
          </w:p>
          <w:p w:rsidR="00AF3692" w:rsidRPr="008955A5" w:rsidRDefault="00656292" w:rsidP="00FA31F7">
            <w:pPr>
              <w:ind w:right="0"/>
              <w:jc w:val="center"/>
              <w:rPr>
                <w:rFonts w:cs="Arial"/>
                <w:sz w:val="18"/>
                <w:szCs w:val="18"/>
              </w:rPr>
            </w:pPr>
            <w:proofErr w:type="spellStart"/>
            <w:r>
              <w:rPr>
                <w:rFonts w:cs="Arial"/>
                <w:sz w:val="18"/>
                <w:szCs w:val="18"/>
              </w:rPr>
              <w:t>Venancio</w:t>
            </w:r>
            <w:proofErr w:type="spellEnd"/>
            <w:r>
              <w:rPr>
                <w:rFonts w:cs="Arial"/>
                <w:sz w:val="18"/>
                <w:szCs w:val="18"/>
              </w:rPr>
              <w:t xml:space="preserve"> Marisa</w:t>
            </w:r>
          </w:p>
          <w:p w:rsidR="00AF3692" w:rsidRPr="008955A5" w:rsidRDefault="00AF3692" w:rsidP="00FA31F7">
            <w:pPr>
              <w:ind w:left="-70" w:right="0"/>
              <w:jc w:val="center"/>
              <w:rPr>
                <w:rFonts w:cs="Arial"/>
                <w:sz w:val="16"/>
                <w:szCs w:val="16"/>
              </w:rPr>
            </w:pPr>
            <w:r w:rsidRPr="00656292">
              <w:rPr>
                <w:rFonts w:cs="Arial"/>
                <w:sz w:val="16"/>
                <w:szCs w:val="16"/>
              </w:rPr>
              <w:t>adjointe à la direction</w:t>
            </w:r>
          </w:p>
          <w:p w:rsidR="00AF3692" w:rsidRPr="008955A5" w:rsidRDefault="00AF3692" w:rsidP="00FA31F7">
            <w:pPr>
              <w:pStyle w:val="NormalElisabeth"/>
              <w:spacing w:before="120" w:after="120"/>
              <w:jc w:val="center"/>
              <w:rPr>
                <w:sz w:val="18"/>
                <w:szCs w:val="18"/>
              </w:rPr>
            </w:pPr>
          </w:p>
        </w:tc>
        <w:tc>
          <w:tcPr>
            <w:tcW w:w="2443" w:type="dxa"/>
            <w:shd w:val="clear" w:color="auto" w:fill="auto"/>
          </w:tcPr>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p>
          <w:p w:rsidR="00AF3692" w:rsidRPr="008955A5" w:rsidRDefault="00AF3692" w:rsidP="00FA31F7">
            <w:pPr>
              <w:ind w:right="0"/>
              <w:jc w:val="center"/>
              <w:rPr>
                <w:rFonts w:cs="Arial"/>
                <w:sz w:val="18"/>
                <w:szCs w:val="18"/>
              </w:rPr>
            </w:pPr>
            <w:r w:rsidRPr="008955A5">
              <w:rPr>
                <w:rFonts w:cs="Arial"/>
                <w:sz w:val="18"/>
                <w:szCs w:val="18"/>
              </w:rPr>
              <w:t>_______________</w:t>
            </w:r>
          </w:p>
          <w:p w:rsidR="00AF3692" w:rsidRPr="008955A5" w:rsidRDefault="00656292" w:rsidP="00FA31F7">
            <w:pPr>
              <w:ind w:right="0"/>
              <w:jc w:val="center"/>
              <w:rPr>
                <w:rFonts w:cs="Arial"/>
                <w:sz w:val="18"/>
                <w:szCs w:val="18"/>
              </w:rPr>
            </w:pPr>
            <w:r>
              <w:rPr>
                <w:rFonts w:cs="Arial"/>
                <w:sz w:val="18"/>
                <w:szCs w:val="18"/>
              </w:rPr>
              <w:t>Michels Lynn</w:t>
            </w:r>
          </w:p>
          <w:p w:rsidR="00AF3692" w:rsidRPr="008955A5" w:rsidRDefault="00AF3692" w:rsidP="00FA31F7">
            <w:pPr>
              <w:ind w:left="-70" w:right="0"/>
              <w:jc w:val="center"/>
              <w:rPr>
                <w:rFonts w:cs="Arial"/>
                <w:sz w:val="16"/>
                <w:szCs w:val="16"/>
              </w:rPr>
            </w:pPr>
            <w:r w:rsidRPr="00656292">
              <w:rPr>
                <w:rFonts w:cs="Arial"/>
                <w:sz w:val="16"/>
                <w:szCs w:val="16"/>
              </w:rPr>
              <w:t>chargée de</w:t>
            </w:r>
            <w:r w:rsidRPr="008955A5">
              <w:rPr>
                <w:rFonts w:cs="Arial"/>
                <w:sz w:val="16"/>
                <w:szCs w:val="16"/>
              </w:rPr>
              <w:t xml:space="preserve"> direction</w:t>
            </w:r>
          </w:p>
          <w:p w:rsidR="00AF3692" w:rsidRPr="008955A5" w:rsidRDefault="00AF3692" w:rsidP="00FA31F7">
            <w:pPr>
              <w:pStyle w:val="NormalElisabeth"/>
              <w:spacing w:before="120" w:after="120"/>
              <w:jc w:val="center"/>
              <w:rPr>
                <w:sz w:val="18"/>
                <w:szCs w:val="18"/>
              </w:rPr>
            </w:pPr>
          </w:p>
        </w:tc>
      </w:tr>
    </w:tbl>
    <w:p w:rsidR="00AF3692" w:rsidRDefault="00AF3692" w:rsidP="00AF3692">
      <w:pPr>
        <w:pStyle w:val="NormalElisabeth"/>
        <w:spacing w:before="120" w:after="120"/>
        <w:ind w:left="357"/>
        <w:jc w:val="both"/>
        <w:rPr>
          <w:sz w:val="18"/>
          <w:lang w:val="fr-FR"/>
        </w:rPr>
      </w:pPr>
    </w:p>
    <w:p w:rsidR="00002532" w:rsidRPr="00AF3692" w:rsidRDefault="00002532" w:rsidP="00AF3692">
      <w:bookmarkStart w:id="1" w:name="_GoBack"/>
      <w:bookmarkEnd w:id="1"/>
    </w:p>
    <w:sectPr w:rsidR="00002532" w:rsidRPr="00AF3692" w:rsidSect="00D10232">
      <w:headerReference w:type="default" r:id="rId17"/>
      <w:footerReference w:type="default" r:id="rId18"/>
      <w:headerReference w:type="first" r:id="rId19"/>
      <w:footerReference w:type="first" r:id="rId20"/>
      <w:pgSz w:w="11906" w:h="16838" w:code="9"/>
      <w:pgMar w:top="-1701" w:right="794" w:bottom="567" w:left="7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92" w:rsidRDefault="00AF3692" w:rsidP="00B11402">
      <w:r>
        <w:separator/>
      </w:r>
    </w:p>
  </w:endnote>
  <w:endnote w:type="continuationSeparator" w:id="0">
    <w:p w:rsidR="00AF3692" w:rsidRDefault="00AF3692" w:rsidP="00B1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31" w:rsidRDefault="00650531" w:rsidP="00650531">
    <w:pPr>
      <w:pStyle w:val="FooterpageElisabeth"/>
      <w:tabs>
        <w:tab w:val="clear" w:pos="10080"/>
        <w:tab w:val="right" w:pos="10318"/>
      </w:tabs>
      <w:rPr>
        <w:rStyle w:val="PageNumber"/>
      </w:rPr>
    </w:pPr>
    <w:r w:rsidRPr="000C54F1">
      <w:rPr>
        <w:rStyle w:val="PageNumber"/>
      </w:rPr>
      <w:fldChar w:fldCharType="begin"/>
    </w:r>
    <w:r w:rsidRPr="000C54F1">
      <w:rPr>
        <w:rStyle w:val="PageNumber"/>
      </w:rPr>
      <w:instrText xml:space="preserve"> PAGE </w:instrText>
    </w:r>
    <w:r w:rsidRPr="000C54F1">
      <w:rPr>
        <w:rStyle w:val="PageNumber"/>
      </w:rPr>
      <w:fldChar w:fldCharType="separate"/>
    </w:r>
    <w:r w:rsidR="00656292">
      <w:rPr>
        <w:rStyle w:val="PageNumber"/>
      </w:rPr>
      <w:t>6</w:t>
    </w:r>
    <w:r w:rsidRPr="000C54F1">
      <w:rPr>
        <w:rStyle w:val="PageNumber"/>
      </w:rPr>
      <w:fldChar w:fldCharType="end"/>
    </w:r>
    <w:r w:rsidRPr="000C54F1">
      <w:rPr>
        <w:rStyle w:val="PageNumber"/>
      </w:rPr>
      <w:t>/</w:t>
    </w:r>
    <w:r w:rsidRPr="000C54F1">
      <w:rPr>
        <w:rStyle w:val="PageNumber"/>
      </w:rPr>
      <w:fldChar w:fldCharType="begin"/>
    </w:r>
    <w:r w:rsidRPr="000C54F1">
      <w:rPr>
        <w:rStyle w:val="PageNumber"/>
      </w:rPr>
      <w:instrText xml:space="preserve"> NUMPAGES </w:instrText>
    </w:r>
    <w:r w:rsidRPr="000C54F1">
      <w:rPr>
        <w:rStyle w:val="PageNumber"/>
      </w:rPr>
      <w:fldChar w:fldCharType="separate"/>
    </w:r>
    <w:r w:rsidR="00656292">
      <w:rPr>
        <w:rStyle w:val="PageNumber"/>
      </w:rPr>
      <w:t>6</w:t>
    </w:r>
    <w:r w:rsidRPr="000C54F1">
      <w:rPr>
        <w:rStyle w:val="PageNumber"/>
      </w:rPr>
      <w:fldChar w:fldCharType="end"/>
    </w:r>
  </w:p>
  <w:p w:rsidR="00650531" w:rsidRDefault="00650531" w:rsidP="00650531">
    <w:pPr>
      <w:pStyle w:val="FooterpageElisabeth"/>
      <w:rPr>
        <w:rStyle w:val="PageNumber"/>
      </w:rPr>
    </w:pPr>
  </w:p>
  <w:p w:rsidR="00650531" w:rsidRDefault="00650531" w:rsidP="00650531">
    <w:pPr>
      <w:pStyle w:val="FooterpageElisabeth"/>
      <w:rPr>
        <w:rStyle w:val="PageNumber"/>
      </w:rPr>
    </w:pPr>
  </w:p>
  <w:p w:rsidR="00650531" w:rsidRDefault="00650531" w:rsidP="00650531">
    <w:pPr>
      <w:pStyle w:val="FooterpageElisabeth"/>
      <w:rPr>
        <w:rStyle w:val="PageNumber"/>
      </w:rPr>
    </w:pPr>
  </w:p>
  <w:p w:rsidR="0068344C" w:rsidRDefault="00D10232" w:rsidP="00650531">
    <w:pPr>
      <w:pStyle w:val="FooterpageElisabeth"/>
    </w:pPr>
    <w:r>
      <w:rPr>
        <w:lang w:val="en-GB" w:eastAsia="en-GB"/>
      </w:rPr>
      <w:drawing>
        <wp:anchor distT="0" distB="0" distL="114300" distR="114300" simplePos="0" relativeHeight="251666432" behindDoc="0" locked="0" layoutInCell="1" allowOverlap="1">
          <wp:simplePos x="0" y="0"/>
          <wp:positionH relativeFrom="column">
            <wp:posOffset>4452620</wp:posOffset>
          </wp:positionH>
          <wp:positionV relativeFrom="paragraph">
            <wp:posOffset>-327660</wp:posOffset>
          </wp:positionV>
          <wp:extent cx="2582545" cy="6959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2545" cy="69596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5EC" w:rsidRDefault="00FB15EC">
    <w:pPr>
      <w:pStyle w:val="Footer"/>
    </w:pPr>
  </w:p>
  <w:p w:rsidR="00FB15EC" w:rsidRDefault="00FB15EC">
    <w:pPr>
      <w:pStyle w:val="Footer"/>
    </w:pPr>
  </w:p>
  <w:p w:rsidR="00FB15EC" w:rsidRDefault="00FB15EC">
    <w:pPr>
      <w:pStyle w:val="Footer"/>
    </w:pPr>
  </w:p>
  <w:p w:rsidR="00D10232" w:rsidRDefault="00D10232">
    <w:pPr>
      <w:pStyle w:val="Footer"/>
    </w:pPr>
    <w:r>
      <w:rPr>
        <w:noProof/>
        <w:lang w:val="en-GB" w:eastAsia="en-GB"/>
      </w:rPr>
      <mc:AlternateContent>
        <mc:Choice Requires="wpg">
          <w:drawing>
            <wp:anchor distT="0" distB="0" distL="114300" distR="114300" simplePos="0" relativeHeight="251670528" behindDoc="0" locked="0" layoutInCell="1" allowOverlap="1" wp14:anchorId="540EA79B" wp14:editId="5140D926">
              <wp:simplePos x="0" y="0"/>
              <wp:positionH relativeFrom="column">
                <wp:posOffset>-94615</wp:posOffset>
              </wp:positionH>
              <wp:positionV relativeFrom="paragraph">
                <wp:posOffset>-520065</wp:posOffset>
              </wp:positionV>
              <wp:extent cx="7131685" cy="990600"/>
              <wp:effectExtent l="0" t="0" r="0" b="0"/>
              <wp:wrapNone/>
              <wp:docPr id="10" name="Group 10"/>
              <wp:cNvGraphicFramePr/>
              <a:graphic xmlns:a="http://schemas.openxmlformats.org/drawingml/2006/main">
                <a:graphicData uri="http://schemas.microsoft.com/office/word/2010/wordprocessingGroup">
                  <wpg:wgp>
                    <wpg:cNvGrpSpPr/>
                    <wpg:grpSpPr>
                      <a:xfrm>
                        <a:off x="0" y="0"/>
                        <a:ext cx="7131685" cy="990600"/>
                        <a:chOff x="0" y="-1"/>
                        <a:chExt cx="7131685" cy="990600"/>
                      </a:xfrm>
                    </wpg:grpSpPr>
                    <wps:wsp>
                      <wps:cNvPr id="13" name="Text Box 13"/>
                      <wps:cNvSpPr txBox="1"/>
                      <wps:spPr>
                        <a:xfrm>
                          <a:off x="0" y="0"/>
                          <a:ext cx="2651760" cy="876300"/>
                        </a:xfrm>
                        <a:prstGeom prst="rect">
                          <a:avLst/>
                        </a:prstGeom>
                        <a:noFill/>
                        <a:ln w="6350">
                          <a:noFill/>
                        </a:ln>
                      </wps:spPr>
                      <wps:txbx>
                        <w:txbxContent>
                          <w:p w:rsidR="00A415C2" w:rsidRDefault="00A415C2" w:rsidP="00D10232">
                            <w:pPr>
                              <w:pStyle w:val="BasicParagraph"/>
                              <w:spacing w:line="240" w:lineRule="auto"/>
                              <w:rPr>
                                <w:rFonts w:ascii="Century Gothic" w:hAnsi="Century Gothic" w:cs="Century Gothic"/>
                                <w:sz w:val="16"/>
                                <w:szCs w:val="16"/>
                              </w:rPr>
                            </w:pPr>
                            <w:r>
                              <w:rPr>
                                <w:rFonts w:ascii="Century Gothic" w:hAnsi="Century Gothic" w:cs="Century Gothic"/>
                                <w:sz w:val="16"/>
                                <w:szCs w:val="16"/>
                              </w:rPr>
                              <w:t>Siège social :</w:t>
                            </w:r>
                          </w:p>
                          <w:p w:rsidR="00D10232" w:rsidRPr="004B4CC0" w:rsidRDefault="004B4CC0" w:rsidP="00D10232">
                            <w:pPr>
                              <w:pStyle w:val="BasicParagraph"/>
                              <w:spacing w:line="240" w:lineRule="auto"/>
                              <w:rPr>
                                <w:rFonts w:ascii="Century Gothic" w:hAnsi="Century Gothic" w:cs="Century Gothic"/>
                                <w:sz w:val="16"/>
                                <w:szCs w:val="16"/>
                              </w:rPr>
                            </w:pPr>
                            <w:r w:rsidRPr="004B4CC0">
                              <w:rPr>
                                <w:rFonts w:ascii="Century Gothic" w:hAnsi="Century Gothic" w:cs="Century Gothic"/>
                                <w:sz w:val="16"/>
                                <w:szCs w:val="16"/>
                              </w:rPr>
                              <w:t>Anne asbl</w:t>
                            </w:r>
                          </w:p>
                          <w:p w:rsidR="00D10232" w:rsidRDefault="004B4CC0" w:rsidP="00D10232">
                            <w:pPr>
                              <w:pStyle w:val="BasicParagraph"/>
                              <w:spacing w:line="240" w:lineRule="auto"/>
                              <w:rPr>
                                <w:rFonts w:ascii="Century Gothic" w:hAnsi="Century Gothic" w:cs="Century Gothic"/>
                                <w:sz w:val="16"/>
                                <w:szCs w:val="16"/>
                              </w:rPr>
                            </w:pPr>
                            <w:r>
                              <w:rPr>
                                <w:rFonts w:ascii="Century Gothic" w:hAnsi="Century Gothic" w:cs="Century Gothic"/>
                                <w:sz w:val="16"/>
                                <w:szCs w:val="16"/>
                              </w:rPr>
                              <w:t>Association sans but lucratif</w:t>
                            </w:r>
                          </w:p>
                          <w:p w:rsidR="004B4CC0" w:rsidRPr="002D4717" w:rsidRDefault="004B4CC0" w:rsidP="004B4CC0">
                            <w:pPr>
                              <w:autoSpaceDE w:val="0"/>
                              <w:autoSpaceDN w:val="0"/>
                              <w:adjustRightInd w:val="0"/>
                              <w:textAlignment w:val="center"/>
                              <w:rPr>
                                <w:rFonts w:ascii="Century Gothic" w:hAnsi="Century Gothic" w:cs="Century Gothic"/>
                                <w:color w:val="000000"/>
                                <w:sz w:val="16"/>
                                <w:szCs w:val="16"/>
                                <w:lang w:val="de-CH"/>
                              </w:rPr>
                            </w:pPr>
                            <w:r w:rsidRPr="002D4717">
                              <w:rPr>
                                <w:rFonts w:ascii="Century Gothic" w:hAnsi="Century Gothic" w:cs="Century Gothic"/>
                                <w:color w:val="000000"/>
                                <w:sz w:val="16"/>
                                <w:szCs w:val="16"/>
                                <w:lang w:val="de-CH"/>
                              </w:rPr>
                              <w:t xml:space="preserve">22, </w:t>
                            </w:r>
                            <w:proofErr w:type="spellStart"/>
                            <w:r w:rsidRPr="002D4717">
                              <w:rPr>
                                <w:rFonts w:ascii="Century Gothic" w:hAnsi="Century Gothic" w:cs="Century Gothic"/>
                                <w:color w:val="000000"/>
                                <w:sz w:val="16"/>
                                <w:szCs w:val="16"/>
                                <w:lang w:val="de-CH"/>
                              </w:rPr>
                              <w:t>bd</w:t>
                            </w:r>
                            <w:proofErr w:type="spellEnd"/>
                            <w:r w:rsidRPr="002D4717">
                              <w:rPr>
                                <w:rFonts w:ascii="Century Gothic" w:hAnsi="Century Gothic" w:cs="Century Gothic"/>
                                <w:color w:val="000000"/>
                                <w:sz w:val="16"/>
                                <w:szCs w:val="16"/>
                                <w:lang w:val="de-CH"/>
                              </w:rPr>
                              <w:t xml:space="preserve"> Joseph II</w:t>
                            </w:r>
                          </w:p>
                          <w:p w:rsidR="004B4CC0" w:rsidRPr="002D4717" w:rsidRDefault="004B4CC0" w:rsidP="004B4CC0">
                            <w:pPr>
                              <w:autoSpaceDE w:val="0"/>
                              <w:autoSpaceDN w:val="0"/>
                              <w:adjustRightInd w:val="0"/>
                              <w:textAlignment w:val="center"/>
                              <w:rPr>
                                <w:rFonts w:ascii="Century Gothic" w:hAnsi="Century Gothic" w:cs="Century Gothic"/>
                                <w:color w:val="000000"/>
                                <w:sz w:val="16"/>
                                <w:szCs w:val="16"/>
                                <w:lang w:val="de-CH"/>
                              </w:rPr>
                            </w:pPr>
                            <w:r w:rsidRPr="002D4717">
                              <w:rPr>
                                <w:rFonts w:ascii="Century Gothic" w:hAnsi="Century Gothic" w:cs="Century Gothic"/>
                                <w:color w:val="000000"/>
                                <w:sz w:val="16"/>
                                <w:szCs w:val="16"/>
                                <w:lang w:val="de-CH"/>
                              </w:rPr>
                              <w:t>L-1840 Luxembourg</w:t>
                            </w:r>
                          </w:p>
                          <w:p w:rsidR="004B4CC0" w:rsidRPr="006B4F18" w:rsidRDefault="004B4CC0" w:rsidP="004B4CC0">
                            <w:pPr>
                              <w:rPr>
                                <w:lang w:val="de-DE"/>
                              </w:rPr>
                            </w:pPr>
                            <w:r w:rsidRPr="006B4F18">
                              <w:rPr>
                                <w:rFonts w:ascii="Century Gothic" w:hAnsi="Century Gothic" w:cs="Century Gothic"/>
                                <w:color w:val="000000"/>
                                <w:sz w:val="16"/>
                                <w:szCs w:val="16"/>
                                <w:lang w:val="de-DE"/>
                              </w:rPr>
                              <w:t>BP 840 L-2018 Luxembourg</w:t>
                            </w:r>
                          </w:p>
                          <w:p w:rsidR="00D10232" w:rsidRPr="002D4717" w:rsidRDefault="00D10232" w:rsidP="004B4CC0">
                            <w:pPr>
                              <w:pStyle w:val="BasicParagraph"/>
                              <w:spacing w:line="240" w:lineRule="auto"/>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40230" y="-1"/>
                          <a:ext cx="2651760" cy="990600"/>
                        </a:xfrm>
                        <a:prstGeom prst="rect">
                          <a:avLst/>
                        </a:prstGeom>
                        <a:noFill/>
                        <a:ln w="6350">
                          <a:noFill/>
                        </a:ln>
                      </wps:spPr>
                      <wps:txbx>
                        <w:txbxContent>
                          <w:p w:rsidR="004001E7" w:rsidRPr="004001E7" w:rsidRDefault="004001E7" w:rsidP="004001E7">
                            <w:pPr>
                              <w:pStyle w:val="BasicParagraph"/>
                              <w:spacing w:line="240" w:lineRule="auto"/>
                              <w:rPr>
                                <w:rFonts w:ascii="Century Gothic" w:hAnsi="Century Gothic" w:cs="Century Gothic"/>
                                <w:sz w:val="16"/>
                                <w:szCs w:val="16"/>
                              </w:rPr>
                            </w:pPr>
                            <w:r w:rsidRPr="004001E7">
                              <w:rPr>
                                <w:rFonts w:ascii="Century Gothic" w:hAnsi="Century Gothic" w:cs="Century Gothic"/>
                                <w:sz w:val="16"/>
                                <w:szCs w:val="16"/>
                              </w:rPr>
                              <w:t xml:space="preserve">Maison Relais Un der </w:t>
                            </w:r>
                            <w:proofErr w:type="spellStart"/>
                            <w:r w:rsidRPr="004001E7">
                              <w:rPr>
                                <w:rFonts w:ascii="Century Gothic" w:hAnsi="Century Gothic" w:cs="Century Gothic"/>
                                <w:sz w:val="16"/>
                                <w:szCs w:val="16"/>
                              </w:rPr>
                              <w:t>Atert</w:t>
                            </w:r>
                            <w:proofErr w:type="spellEnd"/>
                          </w:p>
                          <w:p w:rsidR="00002F85" w:rsidRPr="00002F85" w:rsidRDefault="00A415C2" w:rsidP="00002F85">
                            <w:pPr>
                              <w:pStyle w:val="BasicParagraph"/>
                              <w:spacing w:line="240" w:lineRule="auto"/>
                              <w:rPr>
                                <w:rFonts w:ascii="Century Gothic" w:hAnsi="Century Gothic" w:cs="Century Gothic"/>
                                <w:sz w:val="16"/>
                                <w:szCs w:val="16"/>
                              </w:rPr>
                            </w:pPr>
                            <w:r>
                              <w:rPr>
                                <w:rFonts w:ascii="Century Gothic" w:hAnsi="Century Gothic" w:cs="Century Gothic"/>
                                <w:sz w:val="16"/>
                                <w:szCs w:val="16"/>
                              </w:rPr>
                              <w:t>Agréments :</w:t>
                            </w:r>
                            <w:r w:rsidR="00002F85">
                              <w:rPr>
                                <w:rFonts w:ascii="Century Gothic" w:hAnsi="Century Gothic" w:cs="Century Gothic"/>
                                <w:sz w:val="16"/>
                                <w:szCs w:val="16"/>
                              </w:rPr>
                              <w:t xml:space="preserve"> </w:t>
                            </w:r>
                            <w:r w:rsidR="00002F85" w:rsidRPr="00002F85">
                              <w:rPr>
                                <w:rFonts w:ascii="Century Gothic" w:hAnsi="Century Gothic" w:cs="Century Gothic"/>
                                <w:sz w:val="16"/>
                                <w:szCs w:val="16"/>
                              </w:rPr>
                              <w:t>SEAS 20190296</w:t>
                            </w:r>
                            <w:r w:rsidR="00002F85">
                              <w:rPr>
                                <w:rFonts w:ascii="Century Gothic" w:hAnsi="Century Gothic" w:cs="Century Gothic"/>
                                <w:sz w:val="16"/>
                                <w:szCs w:val="16"/>
                              </w:rPr>
                              <w:t>,</w:t>
                            </w:r>
                          </w:p>
                          <w:p w:rsidR="004001E7" w:rsidRPr="004001E7" w:rsidRDefault="00002F85" w:rsidP="00002F85">
                            <w:pPr>
                              <w:pStyle w:val="BasicParagraph"/>
                              <w:spacing w:line="240" w:lineRule="auto"/>
                              <w:rPr>
                                <w:rFonts w:ascii="Century Gothic" w:hAnsi="Century Gothic" w:cs="Century Gothic"/>
                                <w:sz w:val="16"/>
                                <w:szCs w:val="16"/>
                              </w:rPr>
                            </w:pPr>
                            <w:r>
                              <w:rPr>
                                <w:rFonts w:ascii="Century Gothic" w:hAnsi="Century Gothic" w:cs="Century Gothic"/>
                                <w:sz w:val="16"/>
                                <w:szCs w:val="16"/>
                              </w:rPr>
                              <w:t>SEAS 20160075</w:t>
                            </w:r>
                          </w:p>
                          <w:p w:rsidR="004001E7" w:rsidRPr="004001E7" w:rsidRDefault="004001E7" w:rsidP="004001E7">
                            <w:pPr>
                              <w:pStyle w:val="BasicParagraph"/>
                              <w:spacing w:line="240" w:lineRule="auto"/>
                              <w:rPr>
                                <w:rFonts w:ascii="Century Gothic" w:hAnsi="Century Gothic" w:cs="Century Gothic"/>
                                <w:sz w:val="16"/>
                                <w:szCs w:val="16"/>
                              </w:rPr>
                            </w:pPr>
                            <w:r w:rsidRPr="004001E7">
                              <w:rPr>
                                <w:rFonts w:ascii="Century Gothic" w:hAnsi="Century Gothic" w:cs="Century Gothic"/>
                                <w:sz w:val="16"/>
                                <w:szCs w:val="16"/>
                              </w:rPr>
                              <w:t>RCS Luxembourg F 646</w:t>
                            </w:r>
                          </w:p>
                          <w:p w:rsidR="004001E7" w:rsidRPr="004001E7" w:rsidRDefault="004001E7" w:rsidP="004001E7">
                            <w:pPr>
                              <w:pStyle w:val="BasicParagraph"/>
                              <w:spacing w:line="240" w:lineRule="auto"/>
                              <w:rPr>
                                <w:rFonts w:ascii="Century Gothic" w:hAnsi="Century Gothic" w:cs="Century Gothic"/>
                                <w:sz w:val="16"/>
                                <w:szCs w:val="16"/>
                              </w:rPr>
                            </w:pPr>
                            <w:r w:rsidRPr="004001E7">
                              <w:rPr>
                                <w:rFonts w:ascii="Century Gothic" w:hAnsi="Century Gothic" w:cs="Century Gothic"/>
                                <w:sz w:val="16"/>
                                <w:szCs w:val="16"/>
                              </w:rPr>
                              <w:t>TVA LU 19394413</w:t>
                            </w:r>
                          </w:p>
                          <w:p w:rsidR="00D10232" w:rsidRDefault="00002F85" w:rsidP="00002F85">
                            <w:pPr>
                              <w:pStyle w:val="BasicParagraph"/>
                              <w:spacing w:line="240" w:lineRule="auto"/>
                              <w:rPr>
                                <w:rFonts w:ascii="Century Gothic" w:hAnsi="Century Gothic" w:cs="Century Gothic"/>
                                <w:sz w:val="16"/>
                                <w:szCs w:val="16"/>
                              </w:rPr>
                            </w:pPr>
                            <w:r w:rsidRPr="00002F85">
                              <w:rPr>
                                <w:rFonts w:ascii="Century Gothic" w:hAnsi="Century Gothic" w:cs="Century Gothic"/>
                                <w:sz w:val="16"/>
                                <w:szCs w:val="16"/>
                              </w:rPr>
                              <w:t>BCEE LU73 0019 2555 8752 8000</w:t>
                            </w:r>
                          </w:p>
                          <w:p w:rsidR="002D4717" w:rsidRDefault="002D4717" w:rsidP="00002F85">
                            <w:pPr>
                              <w:pStyle w:val="BasicParagraph"/>
                              <w:spacing w:line="240" w:lineRule="auto"/>
                              <w:rPr>
                                <w:rFonts w:ascii="Century Gothic" w:hAnsi="Century Gothic" w:cs="Century Gothic"/>
                                <w:sz w:val="16"/>
                                <w:szCs w:val="16"/>
                              </w:rPr>
                            </w:pPr>
                            <w:r>
                              <w:rPr>
                                <w:rFonts w:ascii="Century Gothic" w:hAnsi="Century Gothic" w:cs="Century Gothic"/>
                                <w:sz w:val="16"/>
                                <w:szCs w:val="16"/>
                              </w:rPr>
                              <w:t xml:space="preserve">CCPL </w:t>
                            </w:r>
                            <w:r w:rsidRPr="002D4717">
                              <w:rPr>
                                <w:rFonts w:ascii="Century Gothic" w:hAnsi="Century Gothic" w:cs="Century Gothic"/>
                                <w:sz w:val="16"/>
                                <w:szCs w:val="16"/>
                              </w:rPr>
                              <w:t>LU05 1111 2568 4283 0000</w:t>
                            </w:r>
                          </w:p>
                          <w:p w:rsidR="002D4717" w:rsidRPr="004B4CC0" w:rsidRDefault="002D4717" w:rsidP="00002F85">
                            <w:pPr>
                              <w:pStyle w:val="BasicParagraph"/>
                              <w:spacing w:line="240" w:lineRule="auto"/>
                              <w:rPr>
                                <w:rFonts w:ascii="Century Gothic" w:hAnsi="Century Gothic" w:cs="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549140" y="190500"/>
                          <a:ext cx="2582545" cy="695960"/>
                        </a:xfrm>
                        <a:prstGeom prst="rect">
                          <a:avLst/>
                        </a:prstGeom>
                      </pic:spPr>
                    </pic:pic>
                  </wpg:wgp>
                </a:graphicData>
              </a:graphic>
              <wp14:sizeRelV relativeFrom="margin">
                <wp14:pctHeight>0</wp14:pctHeight>
              </wp14:sizeRelV>
            </wp:anchor>
          </w:drawing>
        </mc:Choice>
        <mc:Fallback>
          <w:pict>
            <v:group w14:anchorId="540EA79B" id="Group 10" o:spid="_x0000_s1030" style="position:absolute;margin-left:-7.45pt;margin-top:-40.95pt;width:561.55pt;height:78pt;z-index:251670528;mso-height-relative:margin" coordorigin="" coordsize="71316,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VomBAQAAHkLAAAOAAAAZHJzL2Uyb0RvYy54bWzsVllv2zgQfl+g/4HQ&#10;u6PDkg8hTuE6BwoEbbDJos80TVlEJZJL0kd2sf99Z0jJztVutgXalz5YHpJDzsw35+nbfduQLTdW&#10;KDmL0pMkIlwytRJyPYv+uLscTCJiHZUr2ijJZ9E9t9Hbsze/ne50yTNVq2bFDYFHpC13ehbVzuky&#10;ji2reUvtidJcwmGlTEsdLM06Xhm6g9fbJs6SZBTvlFlpoxi3FnbPw2F05t+vKs7cx6qy3JFmFoFu&#10;zn+N/y7xG5+d0nJtqK4F69Sg36BFS4UEoYenzqmjZGPEs6dawYyyqnInTLWxqirBuLcBrEmTJ9Zc&#10;GbXR3pZ1uVvrA0wA7ROcvvlZ9mF7Y4hYge8AHklb8JEXS2AN4Oz0ugSeK6Nv9Y3pNtZhhfbuK9Pi&#10;P1hC9h7W+wOsfO8Ig81xOkxHkyIiDM6m02SUdLizGpxzvDZIgztYffH1m3EvN0b1DtrsNMSQPcJk&#10;vw+m25pq7tG3CEEP07CH6Q7te6f2JB0GpDwbwkTcHvYB0n7fwuZr0cpGRToegTMQrcl4NAxoHWym&#10;pTbWXXHVEiRmkYEg97FHt9fWgYuAtWdBoVJdiqbxgd5IsptFo2GR+AuHE7jRSLiICAZdkXL75T6E&#10;Rm/HUq3uwTyjQh5ZzS4F6HBNrbuhBhIH1IZi4D7Cp2oUyFIdFZFamb9e2kd+cBScRmQHiTiL7J8b&#10;anhEmvcSXDhN8xwz1y/yYpzBwjw8WT48kZt2oSDXUyg7mnkS+V3Tk5VR7SeoGXOUCkdUMpA9i1xP&#10;LlwoD1BzGJ/PPRPkqqbuWt5qhk8jqojw3f4TNbpzg4Nw+KD6oKHlE28E3uCP+capSnhXIc4B1Q5+&#10;CGDMuh8RyfnzSM57T0PA/59ITid5kg0BTojZPo379H8U0Mf0/5kBnfVm/groHxPQWrASfl0HA+pZ&#10;af7vTg+33AbrQpgW2le90VLzeaMHIYHFUjTC3fvBAZIYlZLbG8GwOOPiQZWHbhWaIRyjVJIWGDM9&#10;V7gDVUCwa8U+WyLVoqZyzedWQznuSn/8mN0vHwlcNkJjccaygHRnGhSgJ/39BXTC7HCu2Kbl0oVh&#10;yPCGOpjEbC20hbJX8nbJV9Ai3q+gIDIYxBz0d22EDB0DUhRaBkrHZPXzyt/ZZJ4k0+zdYFEki0Ge&#10;jC8G82k+HoyTi3Ge5JN0kS7+wRKY5uXGcjCfNudadKrD7jPlXxxOujEujD1+fCJb6oe00MFAId/J&#10;ehWhXCBCqKt1hjtWI1kBeL8D4OHO4cAjfQQX3fCFFpwXOTSYULjSaVL0ownigbNLVkyyIu9ml9G0&#10;mEJnDsL6yadvta/qxl6xoIonQTNf9/185+3tZlEcIB+uPddxYj77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l0XMeEAAAALAQAADwAAAGRycy9kb3ducmV2LnhtbEyPwU7CQBCG&#10;7ya+w2ZMvMF2EbXWbgkh6omQCCaE29AObUN3tukubXl7l5Pe/sl8+eebdDGaRvTUudqyBjWNQBDn&#10;tqi51PCz+5zEIJxHLrCxTBqu5GCR3d+lmBR24G/qt74UoYRdghoq79tESpdXZNBNbUscdifbGfRh&#10;7EpZdDiEctPIWRS9SIM1hwsVtrSqKD9vL0bD14DD8kl99OvzaXU97J43+7UirR8fxuU7CE+j/4Ph&#10;ph/UIQtOR3vhwolGw0TN3wIaQqxCuBEqimcgjhpe5wpklsr/P2S/AAAA//8DAFBLAwQKAAAAAAAA&#10;ACEATUHoIglAAAAJQAAAFAAAAGRycy9tZWRpYS9pbWFnZTEucG5niVBORw0KGgoAAAANSUhEUgAA&#10;AwAAAADPCAYAAABC17ZyAAAACXBIWXMAAC4jAAAuIwF4pT92AAAgAElEQVR42u2dPWwUSdfv/331&#10;BDe4kj+kkd4EzSwITWivvLkHyY7xE0DKwJVMiCHBRAwRdsKam9kBDCkEa2Ij7ZAvWjscofUzLZJX&#10;GsnG2U2u+gZ1ylNu90dVT/f0fPx/0mjtnqrqUx9ezqk6dY4XBAEIIYQQQgghs8H/KFsAQgghhBBC&#10;yOigAUAIIYQQQsgMQQOAEEIIIYSQGYIGACGEEEIIITMEDQBCCCGEEEJmCBoAhBBCCCGEzBA0AAgh&#10;hBBCCJkhaAAQQgghhBAyQ9AAIIQQQgghZIagAUAIIYQQQsgMQQOAEEIIIYSQGYIGACGEEEIIITME&#10;DQBCCCGEEEJmCBoAhBBCCCGEzBA0AAghhBBCCJkhaAAQQgghhBAyQ9AAIIQQQgghZIagAUAIIYQQ&#10;QsgMQQOAEEIIIYSQGeJfZQtAyDTQr9ZrADYALAOoyadqFDkB8BPAMYAOgE7F7/4sW25CCCGEzB5e&#10;EARly0DIRCJKf1M+1QxNfAXQrvjddtl9IYQQQsjsQAOAEEf61fo8gD0AD3Jq8gJAq+J398ruGyGE&#10;EEKmHxoAhIToV+vLUO48DShXnZbx3RaAFoC5Al7tA2hW/G6n7DEghBBCyPRCA4AQXCr9W1CKv1bu&#10;H2r3HNn1PwSwOgJxXplGByGEEEJIntAAIDNNv1pvQO3ohxV7U/mvQSn/SyMU7UPF7zbLHh9CCCGE&#10;TB80AMhMIjv+e4je0X9oXsztV+tN+bEHoFfxuz15XsMg4s8ylMtQnkYCjQBCCCGE5A4NADJz9Kv1&#10;FoCXMV+/rfjdrSHarkG5EW0hW2SgMDQCCCGEEJIrNADIzGDhynNS8bvLOb6vCeVeNKwh8JQRgggh&#10;hBCSFzQAyEwgLj8dJEfvueMagUcuB2v3H0C5CLVDZfKIHPRrxe8ej3LMCCGEEDKd/I+yBSCkaGQn&#10;/m8kK+AfXJT/frXe7FfrhwDOAfwJ5VKkIwVdQXbvawA+D9ENngAQQgghJBd4AkCmGlH+31sU/UVf&#10;7k1pL243/6FNRl+p/3vG7li9gxBCCCEkCZ4AkKnFiPSTxoc05b9frS/3q/VjKOU9k/IPXJ4G3IHK&#10;/utKK6J/hBBCCCFO0AAgU4n45ndg53ffTmlrQ9qKujz8ynVXXlyNGnA3AqqSt8CUrSOXmwkhhBBC&#10;rKABQKaVQ9gp/36S77+4EP0R09bXrBl75UJvA+5GQDPUxjGAYyNXASGEEEJIIv8qWwBC8kbi/K9a&#10;Fj9MaKeB5PsDrYg6bagLv4A6NegBOKz43Z/hshW/eyzv6MA+QtBGhAxNAO+lra2odxFCCCGEaHgJ&#10;mEwV4g5zDHuFOjL0p7gQ9RLa+VzxuxtRX8QkGvsMYC/mXQ2oSEK2XAkJGrrofAJgw+ZCMyGEEEJm&#10;E7oAkWljDw7x9hPcf9op7cReLha3oIehx3cB/Nmv1g/FuAjL8NShj41Q/TYAX35dgnIJ4gVhQggh&#10;hERCA4BMDbKTftehyteM7fhpOQNEKX8Y8dVdAL2wgi7RgWzzBMxHPGsZP88B6PBeACGEEEKioAFA&#10;pommY/m4zLqtlHodm8bFCHgV8ZVW0MO79E3YXQpuxLzLNx7NQd0LcB0TQgghhEw5NADIVCC+/w8c&#10;q/Vi2km7QHyY9GW/Wt+QhF/aHegkopg2Amr6gVzebQ4xDO2IZ+/pDkQIIYQQExoAZFrYyFAn6gTA&#10;pp3Ik4N+tb7Vr9Z/Qt0PaBtfbcW0Mxcqh4rfPUSMa5IF7ZjnzBVACCGEkEtoAJBpoZlTO6kGQDjC&#10;Tr9an+9X64cYZAlumqE45b5AnFK/GuGm08oiuMgVd9pw6NYaIYQQQqYVGgBk4pHd7aUMVXsRz9Lc&#10;f6IU7DYGl4Y/xFwQbie02TJ/STEYACApzn/ce5YkPCkhhBBCZhwaAGQaaGSpFLWTb1HtZ6jOFq5G&#10;DIrbaU/aga9G+OnvJZQ/Tviuk/DdS7oCEUIIIYQGAJkGGjm143RZVgyGlvlMfPivIS5BJwnNNSPa&#10;iYsI1ItrRBKEJUUSaoEQQgghMw0NADIN1Ep67wauJgtLC+HZSfguyviIOzVIOgFIe88DngIQQggh&#10;sw0NADINpPntR2Lp8pNEI/R7mmKe5Lsf1YdOxDNfdvmTSPt+C4QQQgiZWWgAkFkmvOuepjiHqaX8&#10;Hqbj2H4vYxtp/cgSMpUQQgghUwINADLR5JnkygzdmUAt4btqnn2LiSa0Z1E1rR9VugERQgghswsN&#10;ADLpDOPGU4t4lpaEK1HJLzjr7lft/pPyHpuTDGYHJoQQQmYUGgBklqlFPOukVepX642EslkV6xOL&#10;Mi3j59iwopYnGTQACCGEkBmFBgCZZWoRz2wy5i4nlG1mlCVt1/6rdgkSA6Q65GlDbYi6hBBCCJlg&#10;aACQScf14q5JLfxAXGzS3IAaCWVXE/zrGwltdhK+u8BVw6Il/83b/YkQQgghMwANADLRWLq7xBEX&#10;PrSVUu+uEUI0KqRmO6ZeLeb5BSJOEwxXoy2dtbhfrW8gJexpDuFNCSGEEDLF0AAg00BaAq5Yotxo&#10;xNUm7RRgQ8oeA3gY+m61X623Iuo0YtpqxxgyywA+VPxuW2SdR7xxEa5HCCGEEBIJDQAyDQzjBhSn&#10;LDeRbFi09A+ioP87VP5lv1q/PB0Qt6CoCEIXiD9x6FX8btP4vY2rmYfj4AkAGSs8z7vped5Hz/MC&#10;47NZtlyEEDKr0AAg00BniLqNqIfictNMqFc1FfyK3z2EcvF5BcCXx7/3q/WOuPLEZd9txrkxSZsA&#10;ADlRuGvZJ5sTgGGMJjJmhBRr28/zEcm2AOAIwL3QV/cyNEfGEM/zNvW6KlsWQogdNADINDCMMhub&#10;FVcU8IcJdVumv33F7/6s+N1Wxe/WAPwC4A7U7v7/Q7Qx8dZU8uPoV+tNAC8jvoq7/9Cw6PcwdycI&#10;cWENwE35eT0IAi8IAg/Ap7IFI4SQWYUGAJkGOkPUnUsKpynuPXFGwBxiwoZW/G6v4nc7cp/gf+O6&#10;686Hit+NOxW4RHb+38e8I87w4QnA7HKpYFt8dkck04L89zQIgi/6YRAEB2UPFiGEzCo0AMjEIy40&#10;n4doomn+Yrr2SPttAL9i4Npjstqv1ttxDcvu/QPj0QWAhyHf/qh68/1q/RDRO/9ATOIwiRJkc0+g&#10;N8R4EUIIIWSCoQFApgWbBF5xhN2AlsNKvey2L0P5+IcvBz+IMgJE+Td37z8AWNZRfeKQOwPHSPb5&#10;71j2JYqLhNMDQgghhEw5NADIVCBKddZwoFXZOdccQin1h1E+/rh+2RdSvqPLG647XwE8BfBLxe82&#10;dTz/KPrVek0MiT8RHTHIpB1Rfx52BkBnqMEmhBBCyERDA4BME3tD1A1H9PGhduB7IeMg6rLvQyiD&#10;4CdEMZfvvYrfbVT87p6l4v8fXHUXisOP2cG3df/pDDfMZBrxPO+5RHI5Mp6tyPOzUAShHc/zVlLa&#10;O5KoMPvy6KZLFCJ578eI6EX7Zl3P89aSItDk3a+Yd6zFtHcmz9cytLkgdf+KiuDked7ERlHKq296&#10;jblEtEqrU/R6yXNeRa798Horql4RfSDl8a+yBSAkR/agFHkbJTjMar9arxmKehvK/34OwB/9av0r&#10;gL1w1B4p33Z9meQF2IC6f7DkWL3l+DzMMO5SZEbwPO8j4kN1Pgfw3PO87bwvE4vysI/B5eEwm1Ju&#10;E8D9Mvslyt8+gDglcAHAjpT9BmDbvAid0O4mBoZTFGabj4Mg+OY6DmUxaX3Leb3k1ncxKo9CjxcA&#10;7Oi/jaj6WesV0QdSLjwBIBOPKNP6MvAwpwAt4+c9XHUpWoUyBHr9an1P/PSdZOxX6xtS9xhqt/93&#10;uCv/ftQdArlvkOY2BAAnSacRhABqlxQDpWcXwC0jfOdvGITw1ErDNYIgWJfyj+XRaVoUItmF/Ail&#10;kJxCKcye8e5FANsAzqFCi/6FeOW7kH4ZbW0a7z8XuW6F5F2X55ByRxbt7mOgYH2JGINbxhjoNp1P&#10;Lcpg0vqW83rJre+SW+Oj/PpNywW13r5B/jak3ND1JnX+SDJeEDBvB5ls+tV6UyvF4gd/DDtlOIo7&#10;ErpTRwP6PaX8CZTrzzGux9ZvyH9Xc+zuw7ABIH3uwe7k42nF7w5jJJExxHB/WbfZYY5p4zlk9044&#10;RcJuoOd5O1A7oOdQisR5TDm9Y3gaBMEty/cfBEHwGAlE7cyKElJ4v+SUQitSn4IgSDyJMBQv7Qp0&#10;PwiCTxHlTFkfp4VKFYVsU2T9LQiCU5SAuSscNQdF9U0U9DUoRdTqJCqtTkHrJde+h9bfYvid0sfd&#10;8P8LstYrav5IufAEgEwDNf2DnAI0h2irZbS1h5hwmwZLUAr+EyiXIfOzinyV/68xEYRasFP+L5DB&#10;XYlMFNq/2eazmdLW/ZTj+12of9wXMFBsM+F53k0MlIvdNOUfAETpzpJMbKh+iTKvd0EP0pR/kfU8&#10;CIJ1kXc3Rvk3x2DbJk+CjNOuyLqfVr4sJrxvw66XIvpu5tY4j6gftxGQqd6Ezx+JgQYAmQauJL6S&#10;Hfy3GdtaDeUB2ED26EJ5coGICD/iivTEso09MZAISWM7zXdXFAitLAx7zK8vIJ5CKQ22PIZSvkbZ&#10;r02Ii5KNoRJq+34QBNsxX+sx+OJ4r0IroGtj7G4xqX3LY70U0Xe95m86jkvWepM6fyQBGgBkGpgP&#10;Z/OVLLtfM7bX0u2Jv3yz5P5dAGiElXdx/Wk7tEHXn+nHJRNw0i6erRuRPta/OaTc2pXnIM6VKAop&#10;65JROI9+aWUo70zKegycTjVCYzDUSUyBTGrf8lgvRfT9CwbK/EcH5TprvUmdP5IADQAyDRxj4G9v&#10;soF0F54o5gC0dUx/ifzzsMT+bcWE/WzD/q4Dd/+JLecOkTu0MrFgWf4aooTo+lnuL1jLOmy/QrJm&#10;cT+yGYN9BzcuHf5UGyVjt8s6wX3Le73k1ndRrPXpk764u4MUstSb4PkjKdAAINPAT0QYAKLwNpDN&#10;CFiCsWMuvvcPMVp3oAuoS8nt8Bf9an0PyZmCTU4kgRkhNri41OTBpdKUMWSgq5KWl6x5jlNmA6qg&#10;dvJkUvuW63rJux25R7KOwemDzl+QeLcnQ71JnT+SAg0AMi3cNbP2aoY0Ah5Igi7dVlva8jO05coJ&#10;lNtPJ/yFhPy09fu/QPkuTGSymNZoHRPRLwcXrqjPetnyT1Hfcl0vRfQ9CIIvElnLvFeybyYxy7ne&#10;JM0fSYEGAJkGtHvMRtSXhhHwOUPbYSPgGOrScdZLxja8hVL+r7n9iPL/3qGtOPchQsaFy53WjBcF&#10;h71/MEpZbdqdtp3SIvs26tOqcer7JXIxdxEDt7Q1CZObR71pXpszDQ0AMg1o3/atuAIVv/uz4nc3&#10;ALzK0H7YCPgpl4x/RfaLxlF8BvBLxe9uRfnrZ1D+H8aEDSVkbBC3H61kZLkoOMrLhadDymozBveG&#10;aatkokJLFtm3LJfQF0J1C2OU8yqhZu9jsKt/z8ZITas3RWuThKABQKYBvcO9lJahV3zhf4W7S9CD&#10;frV+bLoZVfzuccXvNgD8ArVrn8U1yJe6v1T87kZcll4q/2TK0TuQz112GaVsWj6D3BC/fy3rZs47&#10;orpdJyXL87wVz/P+8jyvzCgrehziduSL6pt+n9VpjMyXNhZG5RI20nmVXX2ncbGoN8lrk8RAA4BM&#10;PLJbrpXvlkX544rfXYa61OuitC8B6PWr9Y1Qez3Zta9BGRdPAXyAOh34CuWHf2H8/lbK/FrxuzWp&#10;24t7qZw+2Cr/F6DyTyYPHVLTNWnQPkZ/uVDLetNRVniedyQZVZPaXUsoE25PZxhewSDaShmk7aoX&#10;1TetmK5YKpn3MMjhkOXCeRYmeV6nqQ8kBA0AMi3oU4DVsIIeR8XvtkVpdzEE5gD80a/WD/vVei2i&#10;zeOK392r+N1mxe825DMvH/37lpRJ9M3vV+vz/Wq9A+CBpWxfASxT+SeTRhAEp7jqgpDqvyxlRu6S&#10;kFHWm3LBcg3Ajud592La1YrWTlo0F8nOegRliJjhHaPKPvc8bz/rvQXP8z7GKX6hU5hIpbqovkm7&#10;2gjYl3pxba5gkM3WJXfEUBTRd8/z1jzP24+pr40cIDQfWeuN89ok2aEBQKaFQ+PndlREoDgMQ+AO&#10;1M69jTFwF8B/+tV6O8oQGBZxZeoBWLUo7kPt+jeSThIIGWfEBcFUrM9EObjc4RdF+rnneWcYKP/b&#10;ru8qQNZA5LqixIjCtQPgHwzuDDyWUIxR7W7jqkL7MWwseJ53z2hTv+++KGlxbBofJ+T996AUv39M&#10;Q0B23Y8wUBxjFesC+7YNpWTquPZRa2YHwF8i5zfHbLZDk2ffjZ31zbB7jSjm2iD9ZJ5yZK03gvnL&#10;vDbJcHhBEJQtAyFDI0r4f4xHJ+Lmk7W9ZahoP/ozD+UCFOYE6hJybtF2+tV6C8BLi6KfAbQlURmZ&#10;YSThjiuPzWzAotjtAPhiG7LPpo4oF/tQbhe3LNq8BzvXnlMMdhaPABWmMIuMWeuIErUPu0uo3wBs&#10;B0GQmuzMeL9Nm4+T3FlkPLVydytFGYuqf1NkSTttWR9134w2V6SPafPwBUohPU9oq8j1kkvfQ3Ma&#10;V3893M+s9YroQ4Q8zmuTDMe/yhaAkDyo+N1ev1r/isGO+VK/Wm9X/G4zY3vHGLgVjQxxX2qEHl8Y&#10;snTk5w4z+5JpRHbHP4misYbr0XZ2obK07gKXSnhZsn4BcEuMnJu47ut8LvKexu36x7S763neJyil&#10;+x6uX8rchdrJtmlT76xuZ1GwpM59UbLXpI+mcbaLmF3jEfRNt/kNah6eS3v3hm2zCPLqexAEnzzP&#10;W4SaW3M+TgEcxJ1wZK1XRB+EodYmGQ6eAJCpISZSzgeo3Xkqy4SQmUJ27/+BMkRu5Zy9mJDMcG2W&#10;Dw0AMlX0q/UegGro8QmAZhEJsYywo/q/NfmkcQzlvsMkXYSQQpALn5tQO6wj9XsnJAmuzfKhCxCZ&#10;Nlq4fgqwBODvfrX+AUAry0XZiDsBy1ARgbKyiqsXlwkhJG9OodyPqGCRcYNrs2R4AkCmDgmdmRQ9&#10;5wRAG2oX/jjsHiTK/jzUrn4Dwyv7UXyVJGKEEEIIISOFBgCZOkSB7yB/pT0vLqDi9ffKFoQQQggh&#10;swfzAJCpQ/zqt8qWI4FMbkiEEEIIIXnAEwAytcREBSqbzxW/a5WpmBBCCCGkCGgAWCAuJQ0ov3BA&#10;+Y3zAucEMGZGwAmABkOSEkIIIaRMZsIAECWwZlG0bbpmSHbZNqIvlF5AhZakIeCAZLm1oZ2Xm4wk&#10;12qj3DsBE6n8lzFfhBBCCCmWWTEAOkiOCqO5U/G7Halje5H0YcXvtsvu46TQr9ZtF9zlXOT03hri&#10;jbmiGanyL2t3z6ZsWiSisuaLEEIIIcXBPADxtGG3Y/y+X633qPyMN7I73ZDToBauJwsris9QJ0Wj&#10;3PmfRzmGDiGEEEImAEYBikCUxCWHKq2yZSZ2VPxuu+J3awAeAvALfNUFgH9X/O7GpLn9EEIIIWS6&#10;oQEQTcOx/Gq/Wp93rENKxDAE/g21S58XFwBeAajxfgghhBBCxhG6AEVTy1BH3xkgE4Qo6YdiwG1g&#10;kP3X1UXoM4BDAIfc8SeEEELIOEMDgBAAorS35aMvDdcwOA1axiAMbE8+P6FCwnbKlp8QQgghxBYa&#10;ANH04H6Jsle20CQ/5NJwDzzVIYQYeJ63BuAIAIIg8GLKLEiZFQDbQRDsli03IVyXxIR3AKLpOJb3&#10;GQOdEDIueJ530/O8QD5rjnX3pd5+2f2YYJ5DKVkAsCOKFxkT5O/jufE3Enie95fnec/Llq1guC7J&#10;JTQAIpC4/icOVVply0wIIYSQZDzPuwfgHwA7oa9WoJTivzzPu1m2nIQUDQ2AeJpQEV3S+MBEYIQQ&#10;Qgx2AXyTn7eDIDgvWyACeJ63AuCj/HoAYDEIAk9cubbl+QqAaTUCuC7JJTQAYqj43WOoC6BJJwFv&#10;K363WbashBBCxocgCM6DIPhNlEv6WY8P2sXnIAiCx6YCLPO0Lr8uAJg6FziuS2LCS8AJiBGw3K/W&#10;dXjIZUjkFwBt+v0TQgghE4O+D/Mp6ssgCL54nncfwL0gCO6XLSwhRUIDwAIdK75sOQghhBCSmdRL&#10;r0EQfEKMgUDINFG6C1C/Wl/uV+uNfrXeKFuWEvpek74vU45c5G+ULYuNjLOeNZrjML1IZJWPoegq&#10;gUQWem6UW9PfWbQXeJ53ZDxbkednoXfsiI933rI/z9Ku53lHUn/Tsd5aTP/O5LlTVKcS5kdH2Pkn&#10;Rv7Mc5QD2v898xgmjMWC9O+vmDV0z6Gtwtb9EOvyuVE3/H6Xvm2aa0vWy47R3j8lr5GZYWQnAKFM&#10;q8sAliLK6B99DGKwd8pItGQkgkrjp7gK2fZfj8FcRN8voNyLdEbZXkH90nIsx8gBAF+hxv8wrn8O&#10;CvdxXtlxDfkbCeOo5T+GWj8jPb0JuYytxpS5JqfI6jROMevU2pCLm8O8/uZEvqaMx2rE93oMOqBb&#10;3cQiCsA+4ndYN6XcJoDMrhWe530EEKdsPAfw3PM8p/jmFrLvSLmDIAgeFziGKyJHnPKzYMjyDeoS&#10;55ec+pjX/Oxg4GefJP8nAI9LuIT6CWp8n3ue98V2/Cz6vYnkOwPmvD0OguCbVcOD9nNf9w7vTls7&#10;z6XcF+nbqUPbKwD+ivjKug2SncINAFEwtgDcdahWlc8qgJf9av0CKkPr3ggVhCaAlxblvmKQLTaq&#10;//PS/y2ElNUI5qTPqwB+71frnwG0bAyMNGQeWrBPcKbleNmv1k9EjrAi/adlW3cwZEItUSRbAB44&#10;yv+kX637APagFMxcDJEE+TaQPs+Rcko7H0RO2/Fqwm6dxhE3h55TK9fHowH79Wauta8AmjQEJgfZ&#10;OdYhFU+hLljuGt8vQCmYzwHchPoHfzvDe44w2Lndlfecyncr0v49qFCO50EQHGSRXdo9D8m+CWBT&#10;IsMUoWSZCuS5vOOTqUzJzv+KyLsC4MjzvMdp/Rzh/OxLO4BStD+JO40p/z0pcw/Aiud56y4KYw4c&#10;yPtvyvjdN2XMQqjfXwB8CY3vTemvjsF/JP22MgKKWPcOfUtbOytG39agoidZ9w2SUE/afSxtLjA6&#10;0WgozAVIXHs6UAqGi/IfxRyUgvSffrXenhTXAXGpOYZS0FyUQs1dAH/3q/W9rH0W15MO1Dy4ZjfW&#10;LAH4o1+td0TRHRn9an2+X63vAfgP7JX/MFUAvwM4lt35vOVrG/JlmWeTBwD+lLGeOJcsWW+HyL7e&#10;VqH+zrfK7gtJJ6QgHARBcCu8CymRR3aDIFjEwLd6x+U9UMrFGpQS8lsQBNum4hgEwTe5tKnfnZrk&#10;SHY2tRyftOyhyDBa9lsi+xpyjg5j7LBqORblnVcU4yAItGK5CKVoAsB+kvvFiOdnE8p4WQ+C4Jpi&#10;LfI/BvCbzKNWwkeWjErmdh2DHeaPwyS8k/HVyv/jIAjWI8b31BjfA6id9CPLMKO5r3vHvul1sBuz&#10;dr4FQbAN4JbI6NI3SPlt82SNyv/oKMQA6FfrLQB/I7vCmcQDAL28FbkCxmAZate7mkNzTwA4K4T9&#10;ar0JZYDkNQ+rUEp0M7eBSpZfG1BPcmqyCmXI7OUk3waUq1pWwySJVSjjr1VA24VgrLdhDX5AnYC1&#10;y+7TlBDltxv7wUChSUT+kTcVhFT3GFFWhtlxvZ+yu7gLpYQuIMHPW2TXit+BTcQXQ/bc4sOLsuYq&#10;x3kQBOsiy27cDnZJ87Oe5lYj87cONU+mjCNBFOjfMLgPsCl++05+56Hx3bbZeZc52IV7mNFc1n3G&#10;vu2Kkp82ptqwWoD9nJ4yHGl55GoAyG5oB8O5JNgwhxwVubwxlP9hd4NNluBgBMgO6vucZYC0934E&#10;iukG8jOgwjzpV+vHw5wkSf//QP7jG+alnAaM+6nXHvJfbw9oBIw12tf7FG5uMY+hlBVXttNcC2T3&#10;UCugSQrdJpSicgo3d5essqfK4Xq/QHbZk2Qfu/kxZDfHfdNhxzgXdDx8qB15YJD8y/oyKwbj+8VR&#10;idXK+pql0ZHnunft22ma8m/IcAq1dgDgnuVl9dzclYg7uRkAoqB0UMyufxxPxlRBaKMYxXAOygio&#10;JRUS5fT3gvtYtJH3BMUq19qgclasZc0V3X+T1ayyjpCl4ZuI5MG4n/ZNAOs626nNB/b/KGtl6cDl&#10;2F7KZvmH3/bCpnaRSFIq9SlHFtnz3LHUilYRu6Cjnh+nOrJjruVyUbxzQ4wu89TloxkNKQUts9OJ&#10;SWh8bZTkPNe9LbpvTutSTn9cIi05XYYm+ZKLAWAo/0UpAUmM1S6huEEUOQ5zUJcrk94/SuV0klmC&#10;MtaskbVWhMuPjazjbgQUxVie9M0ysnOpfY2zRFJx/Yf/3OFioVYqI32hZbd5lLJHEhrDXOPOlzA/&#10;3zL6but+lxb2UVyofsNg3eykGQGh8d13cbETNzvdflq/c1v3tuSwLnUdGwOA0X5KJK8TgDbKUf41&#10;D8bo0mCr4PZPoCIKXUPcg96XPQATxl1bdyYxrspQ/jVLmM2EdNVR3Tsh1lwqGa4hDQVnAyBH2S93&#10;SDPKnpfSYo5h3hcfRz0/WY0iPZYjuwgcReheAqCMgCTlPC9509op40LssOvS2hAZcQQoEmJoA0AU&#10;76yX/k4AfAbwSj4f5FkWfi87aoq8vwifdc0JgEZCKMt2mf2fYF6mrZ0hjSsfKlysXudv5feLDG2t&#10;TtLF4ByhG9BsQ0WBFIphBGisLrK6uNdFfNZTmue6J4UxVB4AI/a5C6kx2Y2kWS24KdRtOCRBKgCX&#10;d3/AVYVdJ+eK62+i8i9KYdZTmBOoneWefOalL8uISLY1BujEUVremnyWkd0Y3UNCPge4G1dWuSvE&#10;v30LbndnXvardZ00qyfjYTIP+7Xw1bJcFi6g1lVH5ATUGDfhbijnEVmI5MflzqDneSsZdplHeukz&#10;hBlbP4vsee3+DjuGRbbtOj9ZXXh0vbEI/RgEwS+3fIwAAB+vSURBVDfP83SugLWEmPTm+E5b3Pph&#10;+7YQboeMJ8MmAmvBTTl8VfG7rbRCouS2AbRFsbX1aV/qV+vNit9t5z1QltQsy32t+N1m6FlH+roV&#10;0d805V8nG3PlM4CtGAX10tVE3C/2UL4h8Aop2WIdE6+ZrPar9UZUAq4M9zo+QyWzSk06JsnVDiVx&#10;1qGDzHsANmStt0PyNmCZpK3idxsO/XLhLVTyuPAYdAC05OTQ6aJ63PyQ0SOKkhl20FXBHDpU4RCy&#10;n46J7Ke4GroxNwOghPlZyags6veM02XQLxhcEl9BxB2K0PjewxRFs8mhb3pOc8myTIojswuQ7P7b&#10;+kNfAPjVRvkPI3XuwN5dwvkdJdCO6etP6e+vRn/T3H4AtaPqouxeAHhY8bsbNhlXRcmsQSm2ZXAC&#10;WT9p8hpj2IC7O1nL8XkUT2VcnTIOi2Jbc5D57qiTsjnwsOJ3t5LGoOJ39wA8dWx34hKjTTn6st9z&#10;l+RDRubZMtFKTWmyi7Ksx3CzgIRYo54fpzpy0baQS9Ax79v0PO9jjk1qmZ0iGHmetyJ5B0ozgh36&#10;5jqnOnEZQANg7BnmDkDLoWyz4nePs75IlCNbH+DqBIQNbKT091jKfEa68g8oA8CWC2mz7SKwKNYb&#10;UK5Lo0QbQE7rxxhDFyNgNaxUy1qydVf5IIptJmSeG1Bucja0sr6rQN7ari0ZKxcXpFmMgDTO6BCB&#10;rkmN9lHypU8oA0DvcrrIvoN83Zf0GJqJyazwPO8oJVrNqOcn7eKsKfsKBpFwDoq+DGpkW75nEebT&#10;7ENa8i1AuQpZhQ4V4+qjvMM23GgZ6L6tOPZN35v4kpYQjpTPMAaArZL9VtwchkKMgFeWxZvDvi8j&#10;tkrqg361vpcU0rHid49tdpJFYXVxT9ka0hhrIvtFbVcuoNxcnHbTDVm1Qu1y2Ta8rpuW9fwIt66s&#10;Mtu2M26Grl/xu66uaO2yhSbZCCVzumezuyplSon5npPsuZ5cZJTjpud5R1A7rTtxyatGPD9agT9K&#10;S6Ylu8RHsEzE5nnec8/z9l0z9YbG4hMGu9o7cbvvEYbJeUKbZoK1Hc/zEteGhJ89gjL2zjFImjV2&#10;hNaOTVjUBenbyrj3jQzIZADIrqiNy8kF8t2l3IOdMtfI8Z0udBzKPgHQyyG8oYsS+Dmn+xGjUjy3&#10;bFyUkhCF2kUpDffN9vJpM69Oi7Frc9IyJ/7+40IrQ51O2UKT7EgGVFPJPBOF7XIHWRTW557nnWGg&#10;XLpk3y1K9gML2RciZM81aVfEGAbyzisKr+d5a57n7QD4BwM3i8ei3Nq2XdT86CywC1DJtD6GFWLP&#10;8+55nrePq8r/usW9gU3jMwyPMdjRP5Kx1LItiJL7l9Gf1DGQLLl6/Pel31cMIOm3njc9p/fHPQSm&#10;rB3tKrcjbktXDAG9dgCcYaD8r49734gi6yVgW1/cDoDlfrWep8wdpCtlc2VcGKz43Z/9av2zhXyX&#10;cgJ4L5d/WxmV84ZD2VxyJVT8bq9frX9AsTHx/bwuc1f8rr5MbuPKcxmNx0G59h3L29CzLNfAeCjR&#10;OuKPE7KWLlD+BXOSkSAIdj3PO8XAdWQHSmGIKq4VxbHAUfZzDLLG5uq+IXJ8EzluihyIkQNQiuy2&#10;jZvFqOYnCIID4z33oAyOONejT1DGS6LyL8q0drkayvAKguDc87x1KBecNai7EVHz+A1KQbe60BwE&#10;wX1pZ8fod1zxb9Lvcbr0nNS3x8a6XIFyCYoLjzpRfSPZDYCGZbm7KC98XwPlKEZ7GfpcRXZDoGZZ&#10;7uuwu+kR/SzSAMg7++seLKPO9Kv1ZeMOgQ1VWEbdKQBbGYumk9VVC8p1ziUMKhkztIuFKELmRUDN&#10;LlRW013g0g1kLLCQ/QDAadGyizJ/S3bOb+K6kXEu43iatOufsY+5zE+oD2u47k60DZU12NY/XO/6&#10;b+exqyxK/boYFvqj+QLgk5wMuba763neJ6PNsLvSrvS78MvOeSPjcZCydiayb7OOFwSBc6V+tf4T&#10;479j90H7ZPer9Q7sFIw7+tTAIfzo13AoxX61vgfl4pMVH5aGQL9at53Ap8NcUI15dw92u+rmuNrK&#10;+0ueBovclfiPZfE7Fb/b6VfrbZSb+deGi4rfvXKXxDEMqJf0vcN8WYX4jXlHB3Z/n5nfQQjJH2Pn&#10;+4tFUivXtm9Cuc2cA7g1ZbH2CSmdrJeAx135B+x3xougheEuyuoTgU6O2Y0zX/xNoFdAmwCUa0gB&#10;7dleBtZjXiuqfzkyLn+LvbIFIIRMFfoEZJfKPyH5M0wUIBKDEX1m2Gg5qwD+lqRJ13A0DoowADoF&#10;tAkUl53WdgwmKtzkmOQD6A1Rt1O28ISQseMUhusVISRfnA2AfrX+v8oW2pJSfYpzNAIA4HdxRwlj&#10;ragO4Z9Nxp9a2QIQQkieBEGwGwTBrbLlIGRayXICkPXi8MwhybOWYZ+/IIkHMUYAIYQQQggh1jgb&#10;ANxJdkcuLt7B8KcBD+RyssZ6LgpyEynKVWaiXHAIIYQQQiYJ3gEYERW/25HTgIeQuPEZeamVeceM&#10;vrUCupXXBeUwLpmNXbB1C6ORSwghKYibjpd3BCBCSPFkdeexSdxzLTwhUUmpALQlA3ALdmE0w7Tg&#10;nnm2gfwvWxZ2zyLvRG4ZL0z3LPt4Z9RJ5wghhBBCspL1BMBm53kuxxCWU0fF77YrfreGbCcCG8bP&#10;thFzmnnK36/WN4ZvxbqPeeDS/17ov2k0ih0KQgghhJD8KNIAAIAty3Izi5wILAN461BtTpI9AfZz&#10;UTXq5EHRc9vsV+u5nCBJO03L4hdGDoKOrawFjwUhhBBCSG5kNQA6luU2xiRG+Vgj0YK2oE4DbNGn&#10;Ky73AHLJBCyGRNFhVueQn5GxBfuEWR39g4NbT1VcugghhBBCxp5MBkDF7x7CLqvqHHJSOieRfrW+&#10;3K/WrfsvpwG2IUP17vihg0hLoShCWfo0D6Cd3ygl8nJYNzKp/9KhSng8P1vW28vrxIIQQgghpEiG&#10;iQJkq3jezSN+fb9ar/Wr9eN+td6ehLsFogx2ADxx7H/H5T0SltVWSQWUUt0csk9ZLi5npZN1vqVe&#10;x6HKBa6va9t1PieyDm0EyBrv8FSBEEIIIUUwjAHQcig7VBIrcTk5hgoP+QDA36IgNYofokzyakVZ&#10;u508EOOlZlG9meGVrqcs711OJqRPNelTUSE649CKtdOlYCnfgb3rDwAchvNcyKmM7SXtJQxhBGgj&#10;F2qNr0LNU4+GACGEEELyJLMBIBclPzhU0Upww7aCuNAcAvgT1xW5VQB/jttOqaH8hxXlJQDH/Wq9&#10;Facgyo71A8tXXSqq4qtuGw1I88RGuRSltIWBAVYGcwD+6Ffrh2mnAcaa+QNuyj8Qb9S2HNpYAtDr&#10;V+vW9xf61fp8whhXMTAEWnQzIoQQQsiwZM0DoGlBhWu0VbSWoJR2H8q14hDAT53QSpS7eaiwihuw&#10;UzhXAayKAtWSHdsyOUyQew7KH31LlNRDDBT5Dbjt/ndCv28B+NtRVq1c7kl75oViPQ9lKf1R3IVy&#10;KfNF3p7xXU3kzeqe9MqI/nOFit9ti0JvOxZzAH6XNXmoZdWXikWJX5ZPQ/qVRhWDtbMHYI9ZuQkh&#10;tpzduL0G4Cj0+Nbij++nEWX3AWzKr9uLP77vli2/ZR//AXDTeHSw+OP747LlSpHZZV6OAKyNun8u&#10;MpLJYSgDoOJ3e6Lk/O5YtQrgiXzQr9bz6EsV6iJmJ06RKxpxc7KJjjMHtdNvu9sf5iKcBbjid4/7&#10;1fpbyJg6MgdRrkc3WkNRRfaxi+Kk4ndbKWWacHcpujLPOa1zbUQew+0COCGEpBJS/gFg5+zGbUyK&#10;EUAIsWOYOwAAgIrf3YObK1CRNEtW/vNUSpOI9N+XUKInZfR/grmAxcmLGFzjktfirUTiIoSQvFmJ&#10;eLbm3AohZKwZ2gAAgIrfbaJ8xfNhyUrRqHyzL5B86bcBuxCtRLEVPk2JwzFMa1F8EEOPEEKK4FvE&#10;sy9lC0UIyZdcDAChgfKMgIdj4PvfHFH/t5J8v+W7BmgE2OC8bsRVqCwj4IMY24QQUgjiU35gPJqY&#10;OwCEEHtyMwAkm+0yRusOdIHxUP5NxbtII+CDTV9lR3u5YFmeFtg2oJTsooyYodaNGAEuWZvzgMo/&#10;IWQkLP74/njxx3dPPlT+CZlC8jwBAHDpDvRvFL8DfQKgMQ7Kv9F3bQQUYQS9dVEA5S5EA25Jwmy4&#10;APBvuftRJB0UY1D5yGHdSP1fC5AvjB7vZsHvIYQQQsiMMGwY0EgqfvdQEke1kC0qTRI+xiPcZ1zf&#10;fwJoSpjPNtxj0Ye5gLrc7Hy/QWTZkKRYexg+g+9nKBekXt7jFiO/zhuxBRX5ZlheIcfwmfqkRXIp&#10;tJB/huS3UGud4T4JmWHObtxegbqI+xzAgvHVKZS7zqe8QjKe3bi9CWA/9Hh98cf3LxFln0NFDDJD&#10;b+6KPN9gibxzDcC9iL4dLP74fj5MiM+zG7dvStvh8dsF8CWqbxZtDjUnMnY7MV//c3bjNkS2dYf+&#10;me19ExlGdoLjEqa0rJCmZEDuJwAacQnagvrDeAX7bKpxfIZy26iNq/If6v8hVGz6pxn7fgE1brVh&#10;LzdX/O5hxe/WoNxWssjyGcCdit/dGHWUJVlHLQC/QJ2suJ4sXUAp0r9U/G4hynTF77aN8R32xOUE&#10;as0sVPzuFpV/QmaXsxu3F85u3P4I4C8o5W4hVOSmPP9HwneOSq6bopDv4KpSDiiF+K+zG7d3LNpZ&#10;Obtx+y8og+Ne6GvdtzMxELLK+hyAljU8fs8BHJ3duH10duP2gmV7YzUnof6ZrECFcP1LDARCruAF&#10;QTCyl8mpQAODJEjzuJ5c6QIqxvlP+e8xgM6kK0KS5GzD6Hc4X8CJ9Lkj/e0ULEtDPlGyfIVKsqVl&#10;6ZU6eFdl1wnKGhisI/OUxTdkPy4jMpQhox5nIDo/hM7ebK7z3qjlJYSMH6K0HeG6gp3EN6jd+vOI&#10;9qySOdmcAETsxsexu/jj+3ZM/1ZEHivFO4JrO8YRcp07tH8K4LeosTPaz21OUk4ANFdOACJ2za1l&#10;WPzx/bcM9fR7bdcOTwAmiEJcgOIQ5aZddqfLQNxFrMJNjlCWov34i5D9JwZZpMeSSZCREDK+yG60&#10;q6IJqF3fIwCZlT0L2e45yLUQ08YCgI/Irvzb4tL+TZEp0uVmnOfERoazG7fvLf74/qlEGciYUZgL&#10;ECGEEEIy8RzXFc1zqJCcOjqPB+A+rsfoX5Hd5aIIy/UNwKLIY+7gfkrY0Y1yHYrq3zbUzvywfAFw&#10;32h3Ecr/P8xagrtRrnOy+OP7rpSPMjhuSXup/v/CgTEHvyE6l8OKZVtkRqABQAghhIwJstMcVuBP&#10;oZTCK0rr4o/vn0RJPAiVL9IAuIZ2b1n88f0ASgH9tPjj+/2E/oX9/c+h3G/C/dtFvEJry8Hij+/r&#10;5u734o/v5+KaFCXjNQNgzOdkV8K26jn4FtMvGgDkCjQACCGEkPHhXsSzx0m+6bLTbu6UL4irThGE&#10;lfGVsxu3/9E754s/vn+LU/6FNVx3zdmOi5gj/d5GNhLrilEQVtRXIi4Ej/OcXDvJkLEcxmgiM8BI&#10;7wAQQgghJJEoH/MjCQvpwgqA3H2+F398/3J24/YnXFWKbwLYFzeXXTkJsO3feUp5/c5vcN/FPkhS&#10;0nUZXN/1X8FVN55xnZMvCf1L6zeZcXgCQAghhIwPeYVsLCz0o+zwRymy2hBICj0Z5UdvQ5YdbZu2&#10;o04ebqb8npW85+Q043fjCA2WEUMDgBBCCJk+Co2wI0bAY0QrbitQuQAYf/4qRUc9mmRoAIwYGgCE&#10;EELI+DAxitDij+8Hiz++L0L52YflXsD1fALA9Z3pm5ZJuLJcYrVpN8pICcs4MXNSMi6nDjSGSoZ3&#10;AMjE8ejZixoG+SSO3715vVW2TIQQkhPXlE9RsscWiYSzK5lvTX/6tbMbtxdCfupRSuI9XL+Me4kk&#10;ospiAGye3bi9m3IPICrsZ9jdaOLmpCTC45w0Z1ldwUhO0ACYEh49e7EMYAtKIXZK8PXo2YsGVMba&#10;3rs3r9tj0JcmgFqCPHtQmXV9qOzKE8GjZy9a8mP73ZvXvYRyDfmxl1SuIBmbCI39o2cv5jFIYqez&#10;G7cB7L1787pl1NVZrn++e/M616R3FmuCkGnhAFczxC6c3bi9E5dRF1BhKi0uu+aG7NjvQ134vVSW&#10;F398fyyRbszd3fCF2i+4nqF35+zG7W9mWxHvyoKuGxeSdBPXDYCoi7VjPydjwjUD4OzG7ZsRGYPD&#10;awRg1KKRQxeg6aEF4AGA32WH3IUGgJcAmmV3QmjGySPK8V0AFwA23r15/bNsYR14KZ9aSrk/5dPE&#10;6Gni+tjXAFTlU4MyuuZw3fjaE7mLyDAdJRchU4cojddiyJ/duH0UTlJ1duP2TYm888/ZjdvB2Y3b&#10;OyPyuz+C2rX/y0xwJfKFFbsrSqH0Lxy6ciHclrT3HMBfGO7y7D0Zu8uoRTJu+4g2LK6dREzInGRC&#10;5D0SWf+R05asRF0MPzLblPEKj/t5lPFHioUGwPTQM36eJKXYlRqAVwAaee8yk2hknB8CeCg/t6Dm&#10;oFm2bIRMKVEZcNegIuwE+gPgH6idaa10a8WzqBwAOLtx+yOuunbsGPKEFbvTGMXuANGuQDuh/kVl&#10;DM7CGoCPoXGLcv35ZCYMCzG2czIkO9IPQI31x6wNyU5/2FC6CWUEmGskbCTu2rRP8mXmXIDEnWEZ&#10;AN69ed2xrLMMYN4sb7Rj7aYh7SBOcZWd+xoyuFC8e/N669GzF8cAOuFdccM1w9mlxKgLm/qyQ+8k&#10;v6N8HRmj+UfPXtSGlccY89T1IG31bNx3LNpyXj9l8u7N6/ajZy+WDfekvTxPX8x5sBmTPN2NzP8n&#10;pLUX8/+CwlyfyGyy+OP7+dmN2/ehlDFXBfggQYkdNZGKnfRvHeokYVx2x79BRTWKZIrmJEzYT38h&#10;ym3HgV2o0yHbS77fwtmUyWjwgiAoW4aRIX7Ee1DuC4ByIzmEcp0BgDvv3rzuPHr2ogPlY/4ZSjGo&#10;GuUbUDufT4ymT6B2pH/GvHdZ3nOlHa0siAJyKO/U+ABahh92A8q9Ioq3ULv+LwHg3ZvXntFuB8CS&#10;UfYrlLKyBODruzevG+Kb/lL/LnVrUH7eq6F3fQCwpfuaMFYnIv9hwnzUpN+J8iWMUZI8vnwfK8+j&#10;Zy/2QvN4AeXrvhoaxxbU/Yo5o62G8c55Gau7Idk+A2ga5QLjecNo7wOUQn1slLkcDz0GobGL+8PV&#10;c6q/f6X99I15vuxbRLt6/MyxX5b+LYWKv9UXsI16JncQv2YfilEx7LwCas1sRIxzat8j5hbyjqZW&#10;8o32TmQMLt69eT2f8Hd7DLUW/s+7N6/N9UWIE4b/u+3u8eO4pFrihnEUenwrwj87ykVjffHH9y9G&#10;mR2one0kttMUO3GN2cdgBzq2Lagde1PxPpBsu2Z7/4TLQCmiaeN3ra0EmXObE2nPal6k7FForGLl&#10;jriQ/WXxx/f1iHIfQ325dsHZRUYpvwI7Q+kLgPszeFdiLJgZF6BHz15sAHiPq//Qz2Gg/EdxF1cV&#10;jTkAf+Oq0ggopSDJ73kvop22yKWV9LACVAXwXoyWJC6gXDKi6OC60rYa8Sw8VmGZLoyvH0ApPWlj&#10;tYRBpJ64d4SV/0j5EsYoSR7ts35FHmlLK37heZwLv0PKhxXEJT3mhmxh5V+PSUe/M/TcbO8B4ufQ&#10;lbza0f2v4eo6MtfCk0fPXrQzNOsbyn8Hw80rpH6soZnQtxaUUWBuCOh3/KlP7Az0GOg+RxkuVUSv&#10;BUKcWfzx/Vzi7f+GaBcUQCm524s/vntpGXVzlGsbwDqid/h3Afxms6u7+OP7qSil93HddeRc+nxr&#10;mB1iGb84WbdFVivlX9obyzkZgscYXNI+lbEaisUf378t/vh+S8Yn6uTjAErxX6fyXx6z5AJkKuhP&#10;of7x3oBSmOYS6j2F+gff/Mfeh9rBrWGww1lLaEPXewul8DQx8J/ewkCx+CzyLBvP3z969qIju5F6&#10;R7phvLf17s3rn4+evbjyQjEczHb3jPelKShNDJSsp+/evN4TZa0FpTSvPnr2YiNid/+VvKct75h7&#10;9OxFI8YdZsNBPrMvT3WUI2MHP0metrStle5lmQMdOlQbUHo9/B5qYxmD9fFv+X3eCD26Z8j2QX7/&#10;Ke1vwNjFNriQ73pQu8VzUOsJ79689qJ2sMOETnl60sYHW7c2B1pG/81d+z0oJf3Bo2cv9uTUoYPQ&#10;6QEGa7YJZYDr+RxmXj9g8HfSkjZWHz17sWzrgiN9eCm/foXa8e/J39ah9LmFqxedfaiTn54YB/rv&#10;+kTGowM179z1J7kifvTfMISvtOzgexblDpAQkjPU3hcoJW/Y/n2CUhSTXHBuWbRzK+Z5brIabQ49&#10;J4ZsqfMiZa2VczFqUg0bUcDXU8pYyxiqR9eeMWYmDADZxdQK7QcjTOaefBf3D/ZXQylpY/AP/p74&#10;KPcePXuh3QKS0GWeQJR7QylsyH8v3r15rZWN40fPXvQwUPIbuLqbrn/2E0J+Noyft7RPtbSbZgCY&#10;Ss+GnJ6E0W5Nl3003C20wp2Ei3w28jRC8vhx8oiSp5Xadmg9LOPqqVAPSmGfA/AHxDUloh8n7968&#10;bpp9CpUzaRvuJW2odZFkhCahXdqSToKGQffvAkDTOJEyTzU2MAgTeg3DYADU31THqHfZhuW8Xhjj&#10;3BPD9w8bOUKYu/vzUKdD+vefMqbhdXho3E0wZTVdy7akH+FTCkIIIWRsmBUXoJrxc1hB6CTUM3du&#10;ezFt2FyEbEAZAYAyIv6OcO25IldoJ/dS/kfPXmxhoFyE24jq84V5oVJ+PoE9q6GP2ae4sbJBy+c7&#10;yhcnT9hdowc7OqHfw/PQgxpn7R7yAMpAWw4Zli4uKK7rJ5KQsbL3rpjLxLp/2j1Kf9KMXpMWBgZO&#10;M6aM7bx2zF+S7pgg+VSuYfy8FHp3nPIeN1ed0O+8CEwIIWSsmRUDwPwHuRH6bsOyXmbevXn9892b&#10;18tQoRS1ItkKFVs1fcVDu6E9eTZv1Pua4u7Rk//Omb7MorTaKm8XUBc5oz7h3W3XsdLyVR3kc5En&#10;CVORa4a+u7YeRMmsQbkUAUpB3Aop3C4JyXoOZZPQu+o+4u+gmDv1NaO8Lb7x37ixb8dVDp2wvY0x&#10;UlzmtRFqvxnR3tdQf6PoGD+/Snh/HGY/wjI0QAghhIwxM+ECJD7y2g3nrrhdtKGUtsIzycr7lqEU&#10;hTaUQmTuHOsdz0Mpqy+ewigDXN1JbZsZYyNe28Fgd/jQyELbtBBZyzQn5feglKmmyNaK8LV23cmO&#10;ky9KkW8b8mzJOOgxipMnFom248sc3BXf9Q6U4hZ1CbgDZeDsYXA/QivWn6FcRZZk7g61TPLfjQL8&#10;8rXie7luACyLC4sORanXe1P6BwzWes/hVYcYrNeGfpeMw0+knzy0jZ87oTXbxvV1ljavc9IfvSa3&#10;It6l1+KqYUjrctqgOcbAtauJwX0M/f+EQyRf7Nffz0El31uWNprI7s5FCCGEjIRZOQEArioKD6D8&#10;64fxvbZCFJ4HUMqYGUHoAwCI/7npHvQe6iKqNhAeigFTw9W7Cu+RkDFWwofqndCqlH+P6IgrYdqG&#10;TA9E7j+gFN1VuO22R5Ig31JMWS3PXZHnT0OeVgYRNjA4jVmFuhAaNTYtkUmPQ9jlZwtX3YP+kH5U&#10;odZWkhKZidBJEKDWhV4L5mVqYHB34Q8M1rrL/LUwGPuXMgZ6Hd1FgkEpa98c0z8MOZuhedXjazOv&#10;q9KW+Xdini6YcxLuewtQmwLGOOj197f0cUm+q8X1LVRfy/8S9P0nhBAyAcyMASC7sHdw1f3hAioy&#10;T9HvfWU8usAgiommIc9MvgL4t84DgGyK5EZE/z4j5Q6AKDdRMvlQilZepyYu8iXJ03B9sewsN+R9&#10;F9LW54h3tDAwVMx3tqWdntFOmA8oxh2kiRRFU9bdw9BYnmCQzdd2nJLWwqvQxecwbYtXxLUdN68n&#10;uDofFyLHpTJu3Ns4CbX51Ph70oblv3HdJeorLDJNG/W1PCfSF5c7NoQQQsjImalEYBrZTUdBlyaT&#10;3ttIcweRXdPjPLOs2r571DJllU+7W2SVx0hyBii3Dx1KtYFBCEj/3ZvXNaPOPIBamlKYJRNy0ei7&#10;JXnMX5FrwWVedfZey4zL8xaZhWtSzjaM6AYGJwCHRrQw7aI2B+DFuzevd/IeJ0IIIWRYZtIAICQm&#10;c61JbAx+QkL5F+L4dZwMQUIIIUQzMy5AhITYQLTbDqDcT1plC0jGF8M1Ksrd5wKOrlaEEELIKOEJ&#10;AJlptIsIgP8C8N8A/vvdm9f/t2y5yOTw6NmL/wLwP8E1RAghZEKgAUAIIYQQQsgMQRcgQgghhBBC&#10;ZggaAIQQQgghhMwQNAAIIYQQQgiZIWgAEEIIIYQQMkPQACCEEEIIIWSGoAFACCGEEELIDEEDgBBC&#10;CCGEkBmCBgAhhBBCCCEzBA0AQgghhBBCZggaAIQQQgghhMwQNAAIIYQQQgiZIWgAEEIIIYQQMkPQ&#10;ACCEEEIIIWSGoAFACCGEEELIDEEDgBBCCCGEkBmCBgAhhBBCCCEzBA0AQgghhBBCZggaAIQQQggh&#10;hMwQNAAIIYQQQgiZIWgAEEIIIYQQMkPQACCEEEIIIWSGoAFACCGEEELIDEEDgBBCCCGEkBmCBgAh&#10;hBBCCCEzBA0AQgghhBBCZggaAIQQQgghhMwQNAAIIYQQQgiZIWgAEEIIIYQQMkPQACCEEEIIIWSG&#10;oAFACCGEEELIDEEDgBBCCCGEkBmCBgAhhBBCCCEzBA0AQgghhBBCZggaAIQQQgghhMwQ/x/2ARbJ&#10;n425RAAAAABJRU5ErkJgglBLAQItABQABgAIAAAAIQCxgme2CgEAABMCAAATAAAAAAAAAAAAAAAA&#10;AAAAAABbQ29udGVudF9UeXBlc10ueG1sUEsBAi0AFAAGAAgAAAAhADj9If/WAAAAlAEAAAsAAAAA&#10;AAAAAAAAAAAAOwEAAF9yZWxzLy5yZWxzUEsBAi0AFAAGAAgAAAAhAAXpWiYEBAAAeQsAAA4AAAAA&#10;AAAAAAAAAAAAOgIAAGRycy9lMm9Eb2MueG1sUEsBAi0AFAAGAAgAAAAhAKomDr68AAAAIQEAABkA&#10;AAAAAAAAAAAAAAAAagYAAGRycy9fcmVscy9lMm9Eb2MueG1sLnJlbHNQSwECLQAUAAYACAAAACEA&#10;1l0XMeEAAAALAQAADwAAAAAAAAAAAAAAAABdBwAAZHJzL2Rvd25yZXYueG1sUEsBAi0ACgAAAAAA&#10;AAAhAE1B6CIJQAAACUAAABQAAAAAAAAAAAAAAAAAawgAAGRycy9tZWRpYS9pbWFnZTEucG5nUEsF&#10;BgAAAAAGAAYAfAEAAKZIAAAAAA==&#10;">
              <v:shapetype id="_x0000_t202" coordsize="21600,21600" o:spt="202" path="m,l,21600r21600,l21600,xe">
                <v:stroke joinstyle="miter"/>
                <v:path gradientshapeok="t" o:connecttype="rect"/>
              </v:shapetype>
              <v:shape id="Text Box 13" o:spid="_x0000_s1031" type="#_x0000_t202" style="position:absolute;width:26517;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A415C2" w:rsidRDefault="00A415C2" w:rsidP="00D10232">
                      <w:pPr>
                        <w:pStyle w:val="BasicParagraph"/>
                        <w:spacing w:line="240" w:lineRule="auto"/>
                        <w:rPr>
                          <w:rFonts w:ascii="Century Gothic" w:hAnsi="Century Gothic" w:cs="Century Gothic"/>
                          <w:sz w:val="16"/>
                          <w:szCs w:val="16"/>
                        </w:rPr>
                      </w:pPr>
                      <w:r>
                        <w:rPr>
                          <w:rFonts w:ascii="Century Gothic" w:hAnsi="Century Gothic" w:cs="Century Gothic"/>
                          <w:sz w:val="16"/>
                          <w:szCs w:val="16"/>
                        </w:rPr>
                        <w:t>Siège social :</w:t>
                      </w:r>
                    </w:p>
                    <w:p w:rsidR="00D10232" w:rsidRPr="004B4CC0" w:rsidRDefault="004B4CC0" w:rsidP="00D10232">
                      <w:pPr>
                        <w:pStyle w:val="BasicParagraph"/>
                        <w:spacing w:line="240" w:lineRule="auto"/>
                        <w:rPr>
                          <w:rFonts w:ascii="Century Gothic" w:hAnsi="Century Gothic" w:cs="Century Gothic"/>
                          <w:sz w:val="16"/>
                          <w:szCs w:val="16"/>
                        </w:rPr>
                      </w:pPr>
                      <w:r w:rsidRPr="004B4CC0">
                        <w:rPr>
                          <w:rFonts w:ascii="Century Gothic" w:hAnsi="Century Gothic" w:cs="Century Gothic"/>
                          <w:sz w:val="16"/>
                          <w:szCs w:val="16"/>
                        </w:rPr>
                        <w:t>Anne asbl</w:t>
                      </w:r>
                    </w:p>
                    <w:p w:rsidR="00D10232" w:rsidRDefault="004B4CC0" w:rsidP="00D10232">
                      <w:pPr>
                        <w:pStyle w:val="BasicParagraph"/>
                        <w:spacing w:line="240" w:lineRule="auto"/>
                        <w:rPr>
                          <w:rFonts w:ascii="Century Gothic" w:hAnsi="Century Gothic" w:cs="Century Gothic"/>
                          <w:sz w:val="16"/>
                          <w:szCs w:val="16"/>
                        </w:rPr>
                      </w:pPr>
                      <w:r>
                        <w:rPr>
                          <w:rFonts w:ascii="Century Gothic" w:hAnsi="Century Gothic" w:cs="Century Gothic"/>
                          <w:sz w:val="16"/>
                          <w:szCs w:val="16"/>
                        </w:rPr>
                        <w:t>Association sans but lucratif</w:t>
                      </w:r>
                    </w:p>
                    <w:p w:rsidR="004B4CC0" w:rsidRPr="002D4717" w:rsidRDefault="004B4CC0" w:rsidP="004B4CC0">
                      <w:pPr>
                        <w:autoSpaceDE w:val="0"/>
                        <w:autoSpaceDN w:val="0"/>
                        <w:adjustRightInd w:val="0"/>
                        <w:textAlignment w:val="center"/>
                        <w:rPr>
                          <w:rFonts w:ascii="Century Gothic" w:hAnsi="Century Gothic" w:cs="Century Gothic"/>
                          <w:color w:val="000000"/>
                          <w:sz w:val="16"/>
                          <w:szCs w:val="16"/>
                          <w:lang w:val="de-CH"/>
                        </w:rPr>
                      </w:pPr>
                      <w:r w:rsidRPr="002D4717">
                        <w:rPr>
                          <w:rFonts w:ascii="Century Gothic" w:hAnsi="Century Gothic" w:cs="Century Gothic"/>
                          <w:color w:val="000000"/>
                          <w:sz w:val="16"/>
                          <w:szCs w:val="16"/>
                          <w:lang w:val="de-CH"/>
                        </w:rPr>
                        <w:t xml:space="preserve">22, </w:t>
                      </w:r>
                      <w:proofErr w:type="spellStart"/>
                      <w:r w:rsidRPr="002D4717">
                        <w:rPr>
                          <w:rFonts w:ascii="Century Gothic" w:hAnsi="Century Gothic" w:cs="Century Gothic"/>
                          <w:color w:val="000000"/>
                          <w:sz w:val="16"/>
                          <w:szCs w:val="16"/>
                          <w:lang w:val="de-CH"/>
                        </w:rPr>
                        <w:t>bd</w:t>
                      </w:r>
                      <w:proofErr w:type="spellEnd"/>
                      <w:r w:rsidRPr="002D4717">
                        <w:rPr>
                          <w:rFonts w:ascii="Century Gothic" w:hAnsi="Century Gothic" w:cs="Century Gothic"/>
                          <w:color w:val="000000"/>
                          <w:sz w:val="16"/>
                          <w:szCs w:val="16"/>
                          <w:lang w:val="de-CH"/>
                        </w:rPr>
                        <w:t xml:space="preserve"> Joseph II</w:t>
                      </w:r>
                    </w:p>
                    <w:p w:rsidR="004B4CC0" w:rsidRPr="002D4717" w:rsidRDefault="004B4CC0" w:rsidP="004B4CC0">
                      <w:pPr>
                        <w:autoSpaceDE w:val="0"/>
                        <w:autoSpaceDN w:val="0"/>
                        <w:adjustRightInd w:val="0"/>
                        <w:textAlignment w:val="center"/>
                        <w:rPr>
                          <w:rFonts w:ascii="Century Gothic" w:hAnsi="Century Gothic" w:cs="Century Gothic"/>
                          <w:color w:val="000000"/>
                          <w:sz w:val="16"/>
                          <w:szCs w:val="16"/>
                          <w:lang w:val="de-CH"/>
                        </w:rPr>
                      </w:pPr>
                      <w:r w:rsidRPr="002D4717">
                        <w:rPr>
                          <w:rFonts w:ascii="Century Gothic" w:hAnsi="Century Gothic" w:cs="Century Gothic"/>
                          <w:color w:val="000000"/>
                          <w:sz w:val="16"/>
                          <w:szCs w:val="16"/>
                          <w:lang w:val="de-CH"/>
                        </w:rPr>
                        <w:t>L-1840 Luxembourg</w:t>
                      </w:r>
                    </w:p>
                    <w:p w:rsidR="004B4CC0" w:rsidRPr="006B4F18" w:rsidRDefault="004B4CC0" w:rsidP="004B4CC0">
                      <w:pPr>
                        <w:rPr>
                          <w:lang w:val="de-DE"/>
                        </w:rPr>
                      </w:pPr>
                      <w:r w:rsidRPr="006B4F18">
                        <w:rPr>
                          <w:rFonts w:ascii="Century Gothic" w:hAnsi="Century Gothic" w:cs="Century Gothic"/>
                          <w:color w:val="000000"/>
                          <w:sz w:val="16"/>
                          <w:szCs w:val="16"/>
                          <w:lang w:val="de-DE"/>
                        </w:rPr>
                        <w:t>BP 840 L-2018 Luxembourg</w:t>
                      </w:r>
                    </w:p>
                    <w:p w:rsidR="00D10232" w:rsidRPr="002D4717" w:rsidRDefault="00D10232" w:rsidP="004B4CC0">
                      <w:pPr>
                        <w:pStyle w:val="BasicParagraph"/>
                        <w:spacing w:line="240" w:lineRule="auto"/>
                        <w:rPr>
                          <w:lang w:val="de-CH"/>
                        </w:rPr>
                      </w:pPr>
                    </w:p>
                  </w:txbxContent>
                </v:textbox>
              </v:shape>
              <v:shape id="Text Box 14" o:spid="_x0000_s1032" type="#_x0000_t202" style="position:absolute;left:18402;width:26517;height:9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4001E7" w:rsidRPr="004001E7" w:rsidRDefault="004001E7" w:rsidP="004001E7">
                      <w:pPr>
                        <w:pStyle w:val="BasicParagraph"/>
                        <w:spacing w:line="240" w:lineRule="auto"/>
                        <w:rPr>
                          <w:rFonts w:ascii="Century Gothic" w:hAnsi="Century Gothic" w:cs="Century Gothic"/>
                          <w:sz w:val="16"/>
                          <w:szCs w:val="16"/>
                        </w:rPr>
                      </w:pPr>
                      <w:r w:rsidRPr="004001E7">
                        <w:rPr>
                          <w:rFonts w:ascii="Century Gothic" w:hAnsi="Century Gothic" w:cs="Century Gothic"/>
                          <w:sz w:val="16"/>
                          <w:szCs w:val="16"/>
                        </w:rPr>
                        <w:t xml:space="preserve">Maison Relais Un der </w:t>
                      </w:r>
                      <w:proofErr w:type="spellStart"/>
                      <w:r w:rsidRPr="004001E7">
                        <w:rPr>
                          <w:rFonts w:ascii="Century Gothic" w:hAnsi="Century Gothic" w:cs="Century Gothic"/>
                          <w:sz w:val="16"/>
                          <w:szCs w:val="16"/>
                        </w:rPr>
                        <w:t>Atert</w:t>
                      </w:r>
                      <w:proofErr w:type="spellEnd"/>
                    </w:p>
                    <w:p w:rsidR="00002F85" w:rsidRPr="00002F85" w:rsidRDefault="00A415C2" w:rsidP="00002F85">
                      <w:pPr>
                        <w:pStyle w:val="BasicParagraph"/>
                        <w:spacing w:line="240" w:lineRule="auto"/>
                        <w:rPr>
                          <w:rFonts w:ascii="Century Gothic" w:hAnsi="Century Gothic" w:cs="Century Gothic"/>
                          <w:sz w:val="16"/>
                          <w:szCs w:val="16"/>
                        </w:rPr>
                      </w:pPr>
                      <w:r>
                        <w:rPr>
                          <w:rFonts w:ascii="Century Gothic" w:hAnsi="Century Gothic" w:cs="Century Gothic"/>
                          <w:sz w:val="16"/>
                          <w:szCs w:val="16"/>
                        </w:rPr>
                        <w:t>Agréments :</w:t>
                      </w:r>
                      <w:r w:rsidR="00002F85">
                        <w:rPr>
                          <w:rFonts w:ascii="Century Gothic" w:hAnsi="Century Gothic" w:cs="Century Gothic"/>
                          <w:sz w:val="16"/>
                          <w:szCs w:val="16"/>
                        </w:rPr>
                        <w:t xml:space="preserve"> </w:t>
                      </w:r>
                      <w:r w:rsidR="00002F85" w:rsidRPr="00002F85">
                        <w:rPr>
                          <w:rFonts w:ascii="Century Gothic" w:hAnsi="Century Gothic" w:cs="Century Gothic"/>
                          <w:sz w:val="16"/>
                          <w:szCs w:val="16"/>
                        </w:rPr>
                        <w:t>SEAS 20190296</w:t>
                      </w:r>
                      <w:r w:rsidR="00002F85">
                        <w:rPr>
                          <w:rFonts w:ascii="Century Gothic" w:hAnsi="Century Gothic" w:cs="Century Gothic"/>
                          <w:sz w:val="16"/>
                          <w:szCs w:val="16"/>
                        </w:rPr>
                        <w:t>,</w:t>
                      </w:r>
                    </w:p>
                    <w:p w:rsidR="004001E7" w:rsidRPr="004001E7" w:rsidRDefault="00002F85" w:rsidP="00002F85">
                      <w:pPr>
                        <w:pStyle w:val="BasicParagraph"/>
                        <w:spacing w:line="240" w:lineRule="auto"/>
                        <w:rPr>
                          <w:rFonts w:ascii="Century Gothic" w:hAnsi="Century Gothic" w:cs="Century Gothic"/>
                          <w:sz w:val="16"/>
                          <w:szCs w:val="16"/>
                        </w:rPr>
                      </w:pPr>
                      <w:r>
                        <w:rPr>
                          <w:rFonts w:ascii="Century Gothic" w:hAnsi="Century Gothic" w:cs="Century Gothic"/>
                          <w:sz w:val="16"/>
                          <w:szCs w:val="16"/>
                        </w:rPr>
                        <w:t>SEAS 20160075</w:t>
                      </w:r>
                    </w:p>
                    <w:p w:rsidR="004001E7" w:rsidRPr="004001E7" w:rsidRDefault="004001E7" w:rsidP="004001E7">
                      <w:pPr>
                        <w:pStyle w:val="BasicParagraph"/>
                        <w:spacing w:line="240" w:lineRule="auto"/>
                        <w:rPr>
                          <w:rFonts w:ascii="Century Gothic" w:hAnsi="Century Gothic" w:cs="Century Gothic"/>
                          <w:sz w:val="16"/>
                          <w:szCs w:val="16"/>
                        </w:rPr>
                      </w:pPr>
                      <w:r w:rsidRPr="004001E7">
                        <w:rPr>
                          <w:rFonts w:ascii="Century Gothic" w:hAnsi="Century Gothic" w:cs="Century Gothic"/>
                          <w:sz w:val="16"/>
                          <w:szCs w:val="16"/>
                        </w:rPr>
                        <w:t>RCS Luxembourg F 646</w:t>
                      </w:r>
                    </w:p>
                    <w:p w:rsidR="004001E7" w:rsidRPr="004001E7" w:rsidRDefault="004001E7" w:rsidP="004001E7">
                      <w:pPr>
                        <w:pStyle w:val="BasicParagraph"/>
                        <w:spacing w:line="240" w:lineRule="auto"/>
                        <w:rPr>
                          <w:rFonts w:ascii="Century Gothic" w:hAnsi="Century Gothic" w:cs="Century Gothic"/>
                          <w:sz w:val="16"/>
                          <w:szCs w:val="16"/>
                        </w:rPr>
                      </w:pPr>
                      <w:r w:rsidRPr="004001E7">
                        <w:rPr>
                          <w:rFonts w:ascii="Century Gothic" w:hAnsi="Century Gothic" w:cs="Century Gothic"/>
                          <w:sz w:val="16"/>
                          <w:szCs w:val="16"/>
                        </w:rPr>
                        <w:t>TVA LU 19394413</w:t>
                      </w:r>
                    </w:p>
                    <w:p w:rsidR="00D10232" w:rsidRDefault="00002F85" w:rsidP="00002F85">
                      <w:pPr>
                        <w:pStyle w:val="BasicParagraph"/>
                        <w:spacing w:line="240" w:lineRule="auto"/>
                        <w:rPr>
                          <w:rFonts w:ascii="Century Gothic" w:hAnsi="Century Gothic" w:cs="Century Gothic"/>
                          <w:sz w:val="16"/>
                          <w:szCs w:val="16"/>
                        </w:rPr>
                      </w:pPr>
                      <w:r w:rsidRPr="00002F85">
                        <w:rPr>
                          <w:rFonts w:ascii="Century Gothic" w:hAnsi="Century Gothic" w:cs="Century Gothic"/>
                          <w:sz w:val="16"/>
                          <w:szCs w:val="16"/>
                        </w:rPr>
                        <w:t>BCEE LU73 0019 2555 8752 8000</w:t>
                      </w:r>
                    </w:p>
                    <w:p w:rsidR="002D4717" w:rsidRDefault="002D4717" w:rsidP="00002F85">
                      <w:pPr>
                        <w:pStyle w:val="BasicParagraph"/>
                        <w:spacing w:line="240" w:lineRule="auto"/>
                        <w:rPr>
                          <w:rFonts w:ascii="Century Gothic" w:hAnsi="Century Gothic" w:cs="Century Gothic"/>
                          <w:sz w:val="16"/>
                          <w:szCs w:val="16"/>
                        </w:rPr>
                      </w:pPr>
                      <w:r>
                        <w:rPr>
                          <w:rFonts w:ascii="Century Gothic" w:hAnsi="Century Gothic" w:cs="Century Gothic"/>
                          <w:sz w:val="16"/>
                          <w:szCs w:val="16"/>
                        </w:rPr>
                        <w:t xml:space="preserve">CCPL </w:t>
                      </w:r>
                      <w:r w:rsidRPr="002D4717">
                        <w:rPr>
                          <w:rFonts w:ascii="Century Gothic" w:hAnsi="Century Gothic" w:cs="Century Gothic"/>
                          <w:sz w:val="16"/>
                          <w:szCs w:val="16"/>
                        </w:rPr>
                        <w:t>LU05 1111 2568 4283 0000</w:t>
                      </w:r>
                    </w:p>
                    <w:p w:rsidR="002D4717" w:rsidRPr="004B4CC0" w:rsidRDefault="002D4717" w:rsidP="00002F85">
                      <w:pPr>
                        <w:pStyle w:val="BasicParagraph"/>
                        <w:spacing w:line="240" w:lineRule="auto"/>
                        <w:rPr>
                          <w:rFonts w:ascii="Century Gothic" w:hAnsi="Century Gothic" w:cs="Century Gothic"/>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45491;top:1905;width:25825;height:6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ySurCAAAA2wAAAA8AAABkcnMvZG93bnJldi54bWxET01rwkAQvQv+h2UKvTUbLS0S3YQgCpVW&#10;0Njeh+yYhGZnQ3abpP++WxC8zeN9ziabTCsG6l1jWcEiikEQl1Y3XCn4vOyfViCcR9bYWiYFv+Qg&#10;S+ezDSbajnymofCVCCHsElRQe98lUrqyJoMush1x4K62N+gD7CupexxDuGnlMo5fpcGGQ0ONHW1r&#10;Kr+LH6NgZw4f7XMxXGSev5eH/fh1OsqFUo8PU74G4Wnyd/HN/abD/Bf4/yUcI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krqwgAAANsAAAAPAAAAAAAAAAAAAAAAAJ8C&#10;AABkcnMvZG93bnJldi54bWxQSwUGAAAAAAQABAD3AAAAjgMAAAAA&#10;">
                <v:imagedata r:id="rId2"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92" w:rsidRDefault="00AF3692" w:rsidP="00B11402">
      <w:r>
        <w:separator/>
      </w:r>
    </w:p>
  </w:footnote>
  <w:footnote w:type="continuationSeparator" w:id="0">
    <w:p w:rsidR="00AF3692" w:rsidRDefault="00AF3692" w:rsidP="00B11402">
      <w:r>
        <w:continuationSeparator/>
      </w:r>
    </w:p>
  </w:footnote>
  <w:footnote w:id="1">
    <w:p w:rsidR="00AF3692" w:rsidRPr="00542B21" w:rsidRDefault="00AF3692" w:rsidP="00AF3692">
      <w:pPr>
        <w:pStyle w:val="NormalElisabeth"/>
        <w:tabs>
          <w:tab w:val="left" w:pos="709"/>
        </w:tabs>
        <w:spacing w:before="120" w:after="120"/>
        <w:ind w:left="709" w:hanging="283"/>
        <w:jc w:val="both"/>
        <w:rPr>
          <w:sz w:val="18"/>
          <w:lang w:val="fr-FR"/>
        </w:rPr>
      </w:pPr>
      <w:r>
        <w:rPr>
          <w:rStyle w:val="FootnoteReference"/>
        </w:rPr>
        <w:footnoteRef/>
      </w:r>
      <w:r>
        <w:t xml:space="preserve"> </w:t>
      </w:r>
      <w:r>
        <w:rPr>
          <w:sz w:val="18"/>
          <w:lang w:val="fr-FR"/>
        </w:rPr>
        <w:t xml:space="preserve"> </w:t>
      </w:r>
      <w:r w:rsidRPr="000A397A">
        <w:rPr>
          <w:sz w:val="16"/>
          <w:szCs w:val="16"/>
          <w:lang w:val="fr-FR"/>
        </w:rPr>
        <w:t>Notre concept institutionnel est disponible soit sur notre site internet, soit sur demande auprès de la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ook w:val="01E0" w:firstRow="1" w:lastRow="1" w:firstColumn="1" w:lastColumn="1" w:noHBand="0" w:noVBand="0"/>
    </w:tblPr>
    <w:tblGrid>
      <w:gridCol w:w="2988"/>
      <w:gridCol w:w="3249"/>
      <w:gridCol w:w="3402"/>
    </w:tblGrid>
    <w:tr w:rsidR="00AF3692" w:rsidRPr="00951E3E" w:rsidTr="00FA31F7">
      <w:tc>
        <w:tcPr>
          <w:tcW w:w="2988" w:type="dxa"/>
          <w:shd w:val="clear" w:color="auto" w:fill="auto"/>
        </w:tcPr>
        <w:p w:rsidR="00AF3692" w:rsidRPr="008955A5" w:rsidRDefault="00AF3692" w:rsidP="00AF3692">
          <w:pPr>
            <w:pStyle w:val="InstitutionElisabeth"/>
            <w:rPr>
              <w:color w:val="FF0000"/>
            </w:rPr>
          </w:pPr>
          <w:r>
            <w:rPr>
              <w:color w:val="FF0000"/>
            </w:rPr>
            <w:t>Maison Relais Un der Atert</w:t>
          </w:r>
        </w:p>
        <w:p w:rsidR="00AF3692" w:rsidRPr="00BB2B64" w:rsidRDefault="00AF3692" w:rsidP="00AF3692">
          <w:pPr>
            <w:pStyle w:val="InstitutionElisabeth1religne"/>
          </w:pPr>
          <w:r>
            <w:t>Règlement de collaboration</w:t>
          </w:r>
        </w:p>
      </w:tc>
      <w:tc>
        <w:tcPr>
          <w:tcW w:w="3249" w:type="dxa"/>
          <w:shd w:val="clear" w:color="auto" w:fill="auto"/>
        </w:tcPr>
        <w:p w:rsidR="00AF3692" w:rsidRPr="008955A5" w:rsidRDefault="00AF3692" w:rsidP="00AF3692">
          <w:pPr>
            <w:pStyle w:val="petitNormalElisabeth"/>
            <w:jc w:val="right"/>
            <w:rPr>
              <w:u w:val="single"/>
              <w:lang w:val="fr-FR"/>
            </w:rPr>
          </w:pPr>
          <w:r w:rsidRPr="008955A5">
            <w:rPr>
              <w:u w:val="single"/>
              <w:lang w:val="fr-FR"/>
            </w:rPr>
            <w:t>Nom de l’enfant :</w:t>
          </w:r>
        </w:p>
        <w:p w:rsidR="00AF3692" w:rsidRPr="008955A5" w:rsidRDefault="00AF3692" w:rsidP="00AF3692">
          <w:pPr>
            <w:pStyle w:val="petitNormalElisabeth"/>
            <w:jc w:val="right"/>
            <w:rPr>
              <w:lang w:val="fr-FR"/>
            </w:rPr>
          </w:pPr>
          <w:r w:rsidRPr="008955A5">
            <w:rPr>
              <w:lang w:val="fr-FR"/>
            </w:rPr>
            <w:t xml:space="preserve">Name des </w:t>
          </w:r>
          <w:proofErr w:type="spellStart"/>
          <w:r w:rsidRPr="008955A5">
            <w:rPr>
              <w:lang w:val="fr-FR"/>
            </w:rPr>
            <w:t>Kindes</w:t>
          </w:r>
          <w:proofErr w:type="spellEnd"/>
          <w:r w:rsidRPr="008955A5">
            <w:rPr>
              <w:lang w:val="fr-FR"/>
            </w:rPr>
            <w:t> :</w:t>
          </w:r>
        </w:p>
      </w:tc>
      <w:tc>
        <w:tcPr>
          <w:tcW w:w="3402" w:type="dxa"/>
          <w:shd w:val="clear" w:color="auto" w:fill="auto"/>
          <w:vAlign w:val="center"/>
        </w:tcPr>
        <w:p w:rsidR="00AF3692" w:rsidRPr="008955A5" w:rsidRDefault="00AF3692" w:rsidP="00AF3692">
          <w:pPr>
            <w:pStyle w:val="InstitutionElisabeth"/>
            <w:jc w:val="center"/>
            <w:rPr>
              <w:lang w:val="fr-FR"/>
            </w:rPr>
          </w:pPr>
        </w:p>
      </w:tc>
    </w:tr>
  </w:tbl>
  <w:p w:rsidR="00AF3692" w:rsidRDefault="00AF3692" w:rsidP="00AF3692">
    <w:pPr>
      <w:pStyle w:val="Header"/>
      <w:pBdr>
        <w:bottom w:val="single" w:sz="4" w:space="1" w:color="auto"/>
      </w:pBdr>
      <w:ind w:right="0"/>
    </w:pPr>
  </w:p>
  <w:p w:rsidR="00AF3692" w:rsidRPr="00AF3692" w:rsidRDefault="00AF3692" w:rsidP="00AF3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32" w:rsidRDefault="00D10232" w:rsidP="00D10232">
    <w:pPr>
      <w:pStyle w:val="Header"/>
    </w:pPr>
    <w:r>
      <w:rPr>
        <w:noProof/>
        <w:lang w:val="en-GB" w:eastAsia="en-GB"/>
      </w:rPr>
      <mc:AlternateContent>
        <mc:Choice Requires="wpg">
          <w:drawing>
            <wp:anchor distT="0" distB="0" distL="114300" distR="114300" simplePos="0" relativeHeight="251668480" behindDoc="0" locked="0" layoutInCell="1" allowOverlap="1" wp14:anchorId="19EDA8B6" wp14:editId="4D6E1CF1">
              <wp:simplePos x="0" y="0"/>
              <wp:positionH relativeFrom="column">
                <wp:posOffset>-123190</wp:posOffset>
              </wp:positionH>
              <wp:positionV relativeFrom="paragraph">
                <wp:posOffset>-190500</wp:posOffset>
              </wp:positionV>
              <wp:extent cx="1800224" cy="2679700"/>
              <wp:effectExtent l="0" t="0" r="0" b="6350"/>
              <wp:wrapNone/>
              <wp:docPr id="3" name="Group 3"/>
              <wp:cNvGraphicFramePr/>
              <a:graphic xmlns:a="http://schemas.openxmlformats.org/drawingml/2006/main">
                <a:graphicData uri="http://schemas.microsoft.com/office/word/2010/wordprocessingGroup">
                  <wpg:wgp>
                    <wpg:cNvGrpSpPr/>
                    <wpg:grpSpPr>
                      <a:xfrm>
                        <a:off x="0" y="0"/>
                        <a:ext cx="1800224" cy="2679700"/>
                        <a:chOff x="0" y="0"/>
                        <a:chExt cx="1800224" cy="2679700"/>
                      </a:xfrm>
                    </wpg:grpSpPr>
                    <wps:wsp>
                      <wps:cNvPr id="6" name="Text Box 2"/>
                      <wps:cNvSpPr txBox="1">
                        <a:spLocks noChangeArrowheads="1"/>
                      </wps:cNvSpPr>
                      <wps:spPr bwMode="auto">
                        <a:xfrm>
                          <a:off x="0" y="1218914"/>
                          <a:ext cx="1800224" cy="1222374"/>
                        </a:xfrm>
                        <a:prstGeom prst="rect">
                          <a:avLst/>
                        </a:prstGeom>
                        <a:noFill/>
                        <a:ln w="9525">
                          <a:noFill/>
                          <a:miter lim="800000"/>
                          <a:headEnd/>
                          <a:tailEnd/>
                        </a:ln>
                      </wps:spPr>
                      <wps:txbx>
                        <w:txbxContent>
                          <w:p w:rsidR="004001E7" w:rsidRPr="00002F85" w:rsidRDefault="004001E7" w:rsidP="004001E7">
                            <w:pPr>
                              <w:pStyle w:val="Pa0"/>
                              <w:rPr>
                                <w:rFonts w:cs="Century Gothic"/>
                                <w:color w:val="221E1F"/>
                                <w:sz w:val="20"/>
                                <w:szCs w:val="20"/>
                                <w:lang w:val="fr-FR"/>
                              </w:rPr>
                            </w:pPr>
                            <w:r w:rsidRPr="00002F85">
                              <w:rPr>
                                <w:rStyle w:val="A0"/>
                                <w:lang w:val="fr-FR"/>
                              </w:rPr>
                              <w:t xml:space="preserve">Maison Relais Un der </w:t>
                            </w:r>
                            <w:proofErr w:type="spellStart"/>
                            <w:r w:rsidRPr="00002F85">
                              <w:rPr>
                                <w:rStyle w:val="A0"/>
                                <w:lang w:val="fr-FR"/>
                              </w:rPr>
                              <w:t>Atert</w:t>
                            </w:r>
                            <w:proofErr w:type="spellEnd"/>
                          </w:p>
                          <w:p w:rsidR="004001E7" w:rsidRPr="00002F85" w:rsidRDefault="004001E7" w:rsidP="004001E7">
                            <w:pPr>
                              <w:pStyle w:val="Pa0"/>
                              <w:rPr>
                                <w:rFonts w:cs="Century Gothic"/>
                                <w:color w:val="221E1F"/>
                                <w:sz w:val="20"/>
                                <w:szCs w:val="20"/>
                                <w:lang w:val="fr-FR"/>
                              </w:rPr>
                            </w:pPr>
                            <w:r w:rsidRPr="00002F85">
                              <w:rPr>
                                <w:rStyle w:val="A0"/>
                                <w:b w:val="0"/>
                                <w:bCs w:val="0"/>
                                <w:lang w:val="fr-FR"/>
                              </w:rPr>
                              <w:t>3, rue des Moulins</w:t>
                            </w:r>
                          </w:p>
                          <w:p w:rsidR="004001E7" w:rsidRPr="00002F85" w:rsidRDefault="006011FD" w:rsidP="004001E7">
                            <w:pPr>
                              <w:pStyle w:val="Pa0"/>
                              <w:rPr>
                                <w:rStyle w:val="A0"/>
                                <w:b w:val="0"/>
                                <w:bCs w:val="0"/>
                                <w:lang w:val="de-CH"/>
                              </w:rPr>
                            </w:pPr>
                            <w:r>
                              <w:rPr>
                                <w:rStyle w:val="A0"/>
                                <w:b w:val="0"/>
                                <w:bCs w:val="0"/>
                                <w:lang w:val="de-CH"/>
                              </w:rPr>
                              <w:t>L-7784</w:t>
                            </w:r>
                            <w:r w:rsidR="004001E7" w:rsidRPr="00002F85">
                              <w:rPr>
                                <w:rStyle w:val="A0"/>
                                <w:b w:val="0"/>
                                <w:bCs w:val="0"/>
                                <w:lang w:val="de-CH"/>
                              </w:rPr>
                              <w:t xml:space="preserve"> Bissen</w:t>
                            </w:r>
                          </w:p>
                          <w:p w:rsidR="004001E7" w:rsidRPr="00002F85" w:rsidRDefault="004001E7" w:rsidP="004001E7">
                            <w:pPr>
                              <w:pStyle w:val="Default"/>
                              <w:rPr>
                                <w:lang w:val="de-CH"/>
                              </w:rPr>
                            </w:pPr>
                          </w:p>
                          <w:p w:rsidR="004001E7" w:rsidRPr="00002F85" w:rsidRDefault="004001E7" w:rsidP="004001E7">
                            <w:pPr>
                              <w:pStyle w:val="Pa0"/>
                              <w:rPr>
                                <w:rFonts w:cs="Century Gothic"/>
                                <w:color w:val="221E1F"/>
                                <w:sz w:val="20"/>
                                <w:szCs w:val="20"/>
                                <w:lang w:val="de-CH"/>
                              </w:rPr>
                            </w:pPr>
                            <w:r w:rsidRPr="00002F85">
                              <w:rPr>
                                <w:rStyle w:val="A0"/>
                                <w:b w:val="0"/>
                                <w:bCs w:val="0"/>
                                <w:lang w:val="de-CH"/>
                              </w:rPr>
                              <w:t xml:space="preserve">+ 352 </w:t>
                            </w:r>
                            <w:r w:rsidR="006011FD" w:rsidRPr="006011FD">
                              <w:rPr>
                                <w:rStyle w:val="A0"/>
                                <w:b w:val="0"/>
                                <w:bCs w:val="0"/>
                                <w:lang w:val="de-CH"/>
                              </w:rPr>
                              <w:t>83 50 03 450</w:t>
                            </w:r>
                          </w:p>
                          <w:p w:rsidR="004001E7" w:rsidRPr="00002F85" w:rsidRDefault="004001E7" w:rsidP="004001E7">
                            <w:pPr>
                              <w:pStyle w:val="Pa0"/>
                              <w:rPr>
                                <w:rFonts w:cs="Century Gothic"/>
                                <w:color w:val="221E1F"/>
                                <w:sz w:val="20"/>
                                <w:szCs w:val="20"/>
                                <w:lang w:val="de-CH"/>
                              </w:rPr>
                            </w:pPr>
                            <w:r w:rsidRPr="00002F85">
                              <w:rPr>
                                <w:rStyle w:val="A0"/>
                                <w:b w:val="0"/>
                                <w:bCs w:val="0"/>
                                <w:lang w:val="de-CH"/>
                              </w:rPr>
                              <w:t>direction.rbis@elisabeth.lu</w:t>
                            </w:r>
                          </w:p>
                          <w:p w:rsidR="00D10232" w:rsidRPr="004C4C41" w:rsidRDefault="004001E7" w:rsidP="004001E7">
                            <w:pPr>
                              <w:rPr>
                                <w:rFonts w:ascii="Century Gothic" w:hAnsi="Century Gothic"/>
                              </w:rPr>
                            </w:pPr>
                            <w:r w:rsidRPr="004C4C41">
                              <w:rPr>
                                <w:rStyle w:val="A0"/>
                                <w:rFonts w:ascii="Century Gothic" w:hAnsi="Century Gothic"/>
                                <w:color w:val="ED1B23"/>
                              </w:rPr>
                              <w:t>rbis.elisabeth.lu</w:t>
                            </w:r>
                          </w:p>
                        </w:txbxContent>
                      </wps:txbx>
                      <wps:bodyPr rot="0" vert="horz" wrap="square" lIns="91440" tIns="45720" rIns="91440" bIns="45720" anchor="t" anchorCtr="0">
                        <a:spAutoFit/>
                      </wps:bodyPr>
                    </wps:wsp>
                    <wps:wsp>
                      <wps:cNvPr id="7" name="Rectangle 7"/>
                      <wps:cNvSpPr/>
                      <wps:spPr>
                        <a:xfrm>
                          <a:off x="91440" y="2644140"/>
                          <a:ext cx="276860" cy="35560"/>
                        </a:xfrm>
                        <a:prstGeom prst="rect">
                          <a:avLst/>
                        </a:prstGeom>
                        <a:solidFill>
                          <a:srgbClr val="FD3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126" y="0"/>
                          <a:ext cx="1398228" cy="903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EDA8B6" id="Group 3" o:spid="_x0000_s1026" style="position:absolute;margin-left:-9.7pt;margin-top:-15pt;width:141.75pt;height:211pt;z-index:251668480;mso-width-relative:margin;mso-height-relative:margin" coordsize="18002,26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Fx28xwQAADoMAAAOAAAAZHJzL2Uyb0RvYy54bWy0Vm1v2zYQ/j5g/4HQ&#10;d8eS/CJbiFO4zgsKZG3QZOhnmqIsohLJkXTsdNh/3x0pyYnjtUO6FahDinfHu4f33N35u31Tk0du&#10;rFByESVncUS4ZKoQcrOIfn+4HswiYh2VBa2V5Ivoidvo3cWvv5zvdM5TVam64IaAEWnznV5ElXM6&#10;Hw4tq3hD7ZnSXMJhqUxDHWzNZlgYugPrTT1M43g63ClTaKMYtxa+XobD6MLbL0vO3KeytNyRehGB&#10;b87/Gv+7xt/hxTnNN4bqSrDWDfoGLxoqJFzam7qkjpKtEa9MNYIZZVXpzphqhqosBeM+BogmiY+i&#10;uTFqq30sm3y30T1MAO0RTm82yz4+3hkiikU0ioikDTyRv5WMEJqd3uQgcWP0vb4z7YdN2GG0+9I0&#10;+BfiIHsP6lMPKt87wuBjMovjNB1HhMFZOs3mWdzCzip4m1d6rLr6geawu3iI/vXu7DSkkD2gZH8O&#10;pfuKau7Bt4hBi9K0Q+kB43uv9iQNQHkhRIm4PXyGuH0+WH2r2FdLpFpVVG740hi1qzgtwLsENSGG&#10;XhUBt7lFI+vdb6qAx6Bbp7yhk1AnaTKbJ2O0Q/OTgCdpmo4yL9HDRnNtrLvhqiG4WEQGaOIvoY+3&#10;1qFTBxG0LNW1qGt/SS3JbhHNJ+nEKzw7aYQDJteiWUTw4vAveIWxXsnCKzsq6rCGC2rZBo/xhsjd&#10;fr0HQQRhrYongMGowFioMLColPkWkR2wdRHZP7bU8IjUHyRACSCMkd5+M55kKWzM85P18xMqGZha&#10;RC4iYblyviRgrFYvAfJr4WE4eNL6CvkV/PvfEy3rEu0zPA5kTs1JdpRpLVQBv44TPRlbSDzpxuME&#10;4PFv0GVJmk1nU0AJWTmaTGAJx29PEatqUWCWeAzNZr2qDXmkUHWvL0ezka8mYP2FGGbAs+Q6nRPW&#10;PdUc5Wr5mZdQqYBaqc893yN4fw9ljEvXsq6iBQ/XT7pUxNuxq6CGj9QbRMsluN3bbg10ksFIZztA&#10;1MqjKvctpleOv+dYUO41/M1Kul65EVKZUwZqiKq9Och3xAnQHJK0p4vV7FoAtW+pdXfUQEeDl0YO&#10;fYKfslZAYdWuIoKsOvX9v+Wc3DYrBemQwDygmV8iR13dLUujmi/QzJfIdDjqSMqc6TYtTQmMA4wv&#10;l14M2qim7lbea9bVXCxqD/sv1Oi2vjlI+o+qK+g0PypzQRbfQyokf/k98mvBcvjf9mJYveoyP55Z&#10;QMttsXiFuaf5VzYaar5u9SDEK9aiFu7Jj0CQMuiUfLwTDCspbg4NC+av0NbhFC8lM8ylTiZoQLUX&#10;7KhPWQ11p+tRL8WHuH1x3boWuiM/rtvAoKgezSknsAkz0KVi2wb4G4Y6w2vqYKK0ldAWsiTnzZoX&#10;0Kg+FJA/DAZKB71RGyFD34L3hcblCQld2c9df6azZRzP0/eD1SReDcZxdjVYzsfZIIuvsnE8niWr&#10;ZPUX0i0Z51vLIXxaX2rRug5fXzl/cshqx9EwvvkxMJSMrp6Ca77adC5CGUKE0FfrDHeswmUoKazt&#10;vf2BR/oALuL+D9U+myUpzCYnxq/RfJamkAVY6OfxaBpPfqbSe4+CD34JLvlq5AdUH2g7TOME/Hzv&#10;pQ4j/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1N1veIAAAALAQAADwAA&#10;AGRycy9kb3ducmV2LnhtbEyPwWrDMAyG74O9g9Fgt9Z20pU1i1NK2XYqg7WDsZsbq0lobIfYTdK3&#10;n3ZabxL6+PX9+XqyLRuwD413CuRcAENXetO4SsHX4W32DCxE7YxuvUMFVwywLu7vcp0ZP7pPHPax&#10;YhTiQqYV1DF2GeehrNHqMPcdOrqdfG91pLWvuOn1SOG25YkQS2514+hDrTvc1lie9xer4H3U4yaV&#10;r8PufNpefw5PH987iUo9PkybF2ARp/gPw58+qUNBTkd/cSawVsFMrhaE0pAKKkVEslxIYEcF6SoR&#10;wIuc33YofgEAAP//AwBQSwMECgAAAAAAAAAhAMVWn03fZQAA32UAABQAAABkcnMvbWVkaWEvaW1h&#10;Z2UxLnBuZ4lQTkcNChoKAAAADUlIRFIAAAHVAAAA2QgGAAABAQuargAAAAFzUkdCAK7OHOkAAAAE&#10;Z0FNQQAAsY8L/GEFAAAACXBIWXMAACHVAAAh1QEEnLSdAABldElEQVR4Xu2dCZwbR5X/lYNATsfH&#10;zKi7xzPq7glnOMPNQv6wHAECBIjJYc9Ik4BDbEkTx5Y0CbBmuf4ssLCw7J+FZZeFZdkl3JBd7mO5&#10;bwIbIIQE53LsUbc044TcYP/fa79WSqXXrW6pJY1m6vv5/GxN1atX1Ud1VfVRlRoGarq9r6rbS/Tn&#10;yuFQKnVMbXwK/rsfJ21uwTBfFDzcyBsjb9j3U6ljV8QG+xvhb4j424FTWI7D/xHx99Dgb4y4QeLf&#10;iBjnBQCyzVDgF9ovuP/7ptT4sTXN+oEfhv+7hvly2Q5/Dw1+oVEH168/EUp/jB+O/zu6dS/+j3h2&#10;mn1n4zfZDBV+wf3Ci3/LEuPx91AhFtrfCAeOsPg3Z0N/Dh9BhXfXjRu1MfsR9Gd/cam+9AL/iHEi&#10;k95SM6z3YmauYd+YVOZRfOBVl34GIvuJ4jcUcWMpqGu6LhQh+4nk1zeS5cUxRzYoDYYjXJyvKPE+&#10;XDyKiwuzR2F8w8D7g6jp5sUNwzYb6yUQ8MOX1kyspaBUXTffL9qLv30cw7qhnQ0SZiP/jTTC8GLj&#10;/xGogI1d2jBxWsOGwhD5bx8xPI5NkGR7RP4baYTV0tYL8Af0UL5EcS0EbayIGN5rGxHZhkvTFOb/&#10;gYKQI2vj1g9Fg7Z1lnZYSzjI1a3raoZ9hxgm2zi6eTWcwvc1wjTrh7LN/lHzkVXDfJ//d338lGeI&#10;Nvgbkf9GWsJu07QNfqAcGbSx9XRm0v/bDxMR465IpY4S7Rpxuv2Kxm+KkxHjZRs5LIpNYszOzR9C&#10;ZYuVlXcbRcTfUF8UvDLxN3LT1soaClq+iEdFVHaudFZYPIqLv2B7SZfDREXxicwWyrdw8agzt+4+&#10;zrNh4nx5TkSCIsRw/7doJ4b58o+s/7dnKCCG+79Fu9li5U9+WG576XFyvExQfK5YOYjhryhedioF&#10;HcZPEEWUxGM6X36ZHN/JxnoRAn54ULyIbMuJTA/DBkpwNluKO0/1w30lubHZYvn2IBufdvEsfiJO&#10;YrxnTIRtbC5f+Q85ThTaiL9FOBtO2eK818Rxcb4wPpBcofIbNMoWStMU1BWNHZIvnUdBHXH66acf&#10;nS2U/5wrlusU1AJcTL+Dec0Uy/9MQcMDdCOfhb0fx8i8iYJWDrhhVc18Jf3p4Xf3fFHwcCNujGPY&#10;3tjWiyD8eFRdm4Lu9pDibwT+dlPrTvJ/+/h/i3ayzVAgPpLEv7kN4sKWxsfX+b+HBnGYBxt+kxcG&#10;v285UV/vbwz+X9Wslqu5Hz9UYKF9UVBjQ6D+7vECANFGth8q/MJ7Mqw/Nv0tCG3hnyPEv4cSeaPg&#10;qP7J/7uq25/mbIaOsILjc55bdHsj/dk/app5C/1MHPGIySKT3uNn6OrWvyWReRQf+463Rp31G3X6&#10;MxDRVxS/bUnEiUCS/kRfkfz6RrIoOtCh/9uXY5jfw3BXM++W4yJrLHMO+kDYeBBFB8ZzakpQHzPP&#10;9AII0Yj7LYYhrmFWvf8DTnUxjSiK9hDD/Ksw/P9nL5KQ04l/+7+5+Jpm7W0y4AQbcbb/W0zc5IgJ&#10;w98yom1UmzCJ9vJvn2p68v6nFZyBjGjD2fthosDgARTt4Rr212QbimqAex/D8c2YIBsZ0Y5LA77+&#10;shEOMQ/y/8BnLNAvu/9vNAC4365uXnD4f/su6O38mrPx4jX7SvFvTrIN+kAa8YblVZEwG/m3T9PG&#10;+vgBDaWtV1NUoEP/txjmw8W1C4OjfweGiYjxno1mL1KUhx8u//ZhNzYpIt3kWgn4G7qqNpb+XL6I&#10;R0UWmYTayIpi384G4xEuzhfGv/iC0olcHMpz0MTu3UcGRYrhnE1QvP/b/9tHDg+zkX+L4AbSz0Ab&#10;NtwPDJNo5yUiguLF3zLt7NrFi8wWK/t8myCR6WFyhfkrMBDvtlMQC5dYDON+z86V/wv/9rk/vDWN&#10;T7t4mSg2TfgJOJFJ7IL5fwdJtPESEHKY/zcnjM/OVe7m4lAzczu9F01YtuQrj0ajbKFyDQV1TS5f&#10;uhH8OfRnx+SK5e8eLlv5PymoBSp713mtepa0wy+5eb9Hzef4PbMwwagtsfc9FQnRdJB089cU3ACG&#10;7rsxbv/o+CMpyKMpnSCKVgwK+YDUdfu7FNUcN7ax6UX+RrjwkKbJHkTBjXD6U9FrxIMg73wu3KU3&#10;Rz0DosVGyxTFv31kO0WPgPbwX8Sd7cu/Ue+krYvEcAwTf/vINgj+vjqVOmbf2NjxFOTB2Sp6gLij&#10;RVG0BxeOB8017Mtrmn0thruaeR1FNZDTOLq5zQ8TwxU9QtzZojDONawv4G9Xs/7BMw7AP8CyKDrl&#10;aNa8GF41Mt6LFYo+IO54URhXT6ebPoxoJ88hcMuJJ3pvw3Bxih6COxouo9+kP5tYGjOfKB+UOnSe&#10;KDoQR7O3yukoStFPXOYAOrq9KIeFiVwNP/63XL7wmy7/NcumcM16KSXpO3JZKLgtcroggUNv3oU4&#10;yD4o2CMsrm9wB9YLF8JQnvGAWE5l8QkrU1hcR8B47qDs1JerW3eTWROdHFgYuH9djkdBz/M+MmHB&#10;t2a4dOLbNHJcUBgihzeEb9VEwNXDP7ImsyY4O1GcjZcQkMN9UXQznKGjW/dQNBw48wBnQ9GxDmzY&#10;iSMKbX24+Djq1oermz/zCkJwNiiKxheCGt8yc/FcnKgoNkGCxEen8INqMbBq2Dfs1bTjwiTao7xC&#10;xDiw+44fG5XDUQsjI2mMl5HtDgnzInBAWW6X03jhTFgY0B9orom6fReGN4WBuH0kqpa2ni/aV/Xg&#10;lxQp2EOOgytc0wNfn5pmfkO2bUncieDy/LpO21i4jP1WtvG1MDI+hTZyuJewDVwaLqwdXBo5rBN5&#10;zoGgcCQsTkR8uavJVg50x8cNLyKAg6mpB9LPBp21sa233ZqmbCB7V7P/SwxD7U6ljvQSSFQ3TD5W&#10;tkVhXFA4B2zPB4Ns5fCq9JadTG1k4qn0swXZFwV7hMWJBB5YHzmynZaoRiFxDqwcFiRHn7wY7X2w&#10;48bZRRGm58KjaEG3Zr0CSHC2YYKxcONzJB/ZhoI9wuJE2h5YhaLnTOd3Pdt/cUkWmSiGEflgDsV0&#10;LcOCvHM55ebKB8i8CdmOC5PlJQS4OFFk5pHNl/7M2TSUL3ltvRzuJQa48FyxfJccLspLGEC2UKlx&#10;aWSFvX2YnSvv59LIIvNocA64dzizxXJZtssW519H0YEH5/yL5xtj0GyhdJ8cHzR3iFhjp7fPr5fj&#10;Udn8rreQiQeedJwdikwCyzlT3PUoMknNFsu/5WwoOtjH9nJTpwsO2CUtdsV575s42O7T5Lhsvvy/&#10;XkKBM7duPU62Q1E0D5cgrnKF8qWcLwg6AsNl4Mz9O8Y29MDKcRQcyOm7dx8dlEYOh/I8maKayM5V&#10;MrIthsthkP6dXoIYTF9SerzspxORu1ZkwwsKpWd2Is6XlwEDN7sQhsth3RxYJChNUDgHZyuHddIX&#10;yM7Nv1P0MV0oXcnt13YidzxiBr4oqgU/PjdX+SUFNRDToyi4hU4O7JZC5UVyPIqim+DsUBQduZxI&#10;kK0cjsoWm5sFn1yhcuf9NuULKZj14U9DJ5MrVhZ8GwqKzvT28vliJmHKFktXUbIGsg0Ft9DJgRWR&#10;7Thxdl5iICico53t9PbLnyfbhImSSdz/2VgUUSJFL3B084v+HR/XsH6ObyxSlGK54ximg5/B42/x&#10;1l2YvISK5YU3N0GbAwQRjWmZObma2XierRggrm69VjwwFNwEF+emrZeJ6USRiWIQOMKUJih3zMpR&#10;lEcjzrD+SEEtiOl9wVE9fOnWzA97Ror+4NCsnKIoyiMwfGTiqXK4o2e+K9qLcfj7gK6vpz8VvUQ+&#10;CCiKaoqra9Y7KBgu1eazweho0AP8+KpuPhjjxDQoLwHg/y2+aKfoAa4wS6Moim46QBB4VCNs1Gx8&#10;3CzaUBAbhgSFKxJE3MmiKLopHgKP9C+vFO1R0+9/ZWZxw+RjMczRp7y1Jeua+XTPiPDtUBSkSBpx&#10;J4ui6Kb4umFe7uqZ13l/j5kvJJPUft1+im9zSNO8233gwJt81jMQ8O18UbAiSeSd7IuiU3AgHyWH&#10;yzaOZtflMNcwf47/1zTrB1CT3+wFAr6dbK9IEOi0sG3qojbxODJJLaWtx/vhrm5/m4IhbWbaNTIz&#10;fhwFN/BngHS1zHMpSB3UfiHvaF9enJ75iWcEuGnz52Icgr+rGzZo9KdHPbV2jW8n2rrrppo/QBud&#10;PJ+iFEkDtbWxipsoR7dKGO//7RkHUNPM88W0vvBmP5moWtov/Bfagy7DsOe9l825uHYSx6Ny3KJu&#10;76QoRdLgDqaf+Dhtp7zzUbeekB7BeC4uSPtHzcY7UFw8RSl6gT/ZuQje3w07EK7W/AWDL/lTTqzl&#10;LTZ65rUUregluLPpZwswXPmlfGAoKhQ5DfSACxSl6AeNnS9NgxcGfuK4MLLRxrVRUDelxo+lKMVy&#10;QaxVvuJMCOKstx5PrlYmC5r1NG9jmdW4ljM1I/g72zDtSzVPgTfUyBvHhfnhgwAOUvOchob9U4oK&#10;BTpKjUVKQmWY7GcpYcg+KLhBu/iewxVADvPDB0GnB5Vj/+jkk6vjU6fTnx3TVB4QBTdoF99zuALU&#10;pTn9/PBBkORBTYqm8oAouEG7+J4z8AK0YVUfVHfMfL/sTNSdJ2cmybQJ2Q7DYDD/WS7cR47ztbRm&#10;wiKTFhaEd4FkuemJh6ONHO6FBRzUmm4vNIULwvh2gFHTcliyXH2q5eTh7GRxdhhW1cwPy+EoV2+9&#10;cYKvRHrzzkdVPd18cOV4DAs6qI5uvVkO54S2PjjJB2cTRZhePqhx1gL0CsDA2QbJ0c2rKVnHBzWK&#10;vAwQJ2CSK3fcfCLGu8bUk7l4OGt+6DkA5DgMCzqochin6rjV8H1tKvVAziaq0EdLTY0pryBEbWz8&#10;VM7GNay3k0ngNobFiYpqxylVHcs0Vn1uBIYg24Kx9x2qHI5hUQ8qhvncslZvWa1WtpfTiATZBh1U&#10;LxFDmG1QOIdsC+X4V4pq60eO52zgipNvsZED5Bm+OMlp0DkXFremYpyMa2SeFMVOhLPnDqpnHAJn&#10;L4fdlk6PcPtIlJzGcw4Ehfu0i/dpsZMDOhHrGAjrKMnhohY1u/H6CByMa5rideuDFBVIkz3IC5MO&#10;qqNNPtQzDkG0R3FhnchzDgSF+7SL92mxkwM6EesYCDuoPnK8KC9eM28Ww+q6+VYvYQiiPcoLkw7q&#10;0rjdmAAsCNEexYV1Is85EBTu0y7ep8WuJaBDOD9RDqoPLhor20KP/Pqqbp4ph1OSQDj7Xl1+PcMO&#10;aeerXbxPi52r2S3z9ZItC9h/gX42wfkIO6jgx5vFU4azl8P8cI4gW+6gwknzBy8Rg2yLoii2jEEs&#10;jEw+hn620M5Pu3gf1k4O9FWlJyv1tJXlhj0w3vyW5wCQ4zAsckdJMz/kr1UtC+2vld+8E+R9xY3v&#10;0zJxvrw8mYMqCk6yK2F7A/2gD5+aYf6Ms4GyvAvjcYpeGN64LTbSctJyPAU3aBfvE2gHGe6XI9uJ&#10;knpwcdxBhR3y1y1hAfIcC3A2UeSlbXNQw+RlLrE0OmFxtmGipA26jfdpaycbcCLTJjibsMuvHC4K&#10;zvj3kFkLTrp5NSdRVehUoY0c7oXJB9W/TSiGSTqUmvS+Jw2jbpiXcWlFLZ00vo7Mm5DtKLhBu3if&#10;qHYKRW/IFis/kaeZmclX3kTRimFDPpiiyEQxbHAH0xeZKIYNdSBXIOqg9oBsofJ6ecdy2rJlZ8sr&#10;kbINTpR4fnFnyxy3orbkK4/m0sqCzlPjhsd5xdIpnI0oMDtCDstmd3tDlZm50ovluKA5dn3hfsG0&#10;HLgvuDScKEkrmzYdxdm3qDj/T5QiGqyTNqKkHlx8FOWK5S9y4aL8g8rFRVXYQY2i7Nz8vZhehLOL&#10;IkruwcW3EyUNJ2rCMDsuDgUHpLHu2nSxMsHZUHSLDwr2kON8bYKznExSM9sqz+BsUO0O6kyx0nTQ&#10;OBuK8uDiZR8IZ0dRbNymTbtbJq7MFcq3ttrdv90tyMZBs1b7zBZ3vaXZfv42L1wI8+UlYAiyCwo/&#10;e9uOqaA4DtiGj8n2YQf1grldT/ESSsh2W7dufQAXjvISxACnWo/rI7K9bNiJgvx4GTAE2UUNz+Ur&#10;X6OoQOQ0YQfVS8Ag2wUdVM84JrKPTkSumjl3e0nnjOMKfQWFcwTZxQ0PY6ZQvl5Mk9RBzRVL75XD&#10;yTwWso9OlCtUXkLumpENuTnb24nzg71fLwMG2ZaCI4dDG7OLogKR0yR1UM+5uPwwOZzMYyH74PZr&#10;O5239dIN5K4Z2TkFx0b2k+hBzZf/KSiOp3UK815efgNrTAiyj5lC6W8oqnvO37aztcdYqPw9RTcB&#10;l7S3+Tan0Qb6NKUHJXlQETnOk7DYgE/QgkBJHtSZfDkvx6G8RBKbthabevwU7CGGo6CDF7hS9P02&#10;wWPmJnARIdF5VMFw5QZy0VLApA8qIsfHUZIHFckWS1vl+KgiFx5cfBRR8vZwiYNESRrI8b04qAic&#10;zT+U7WTlCqU9cljSB9VHtgnTTL70Y0rWBJwgt3P2nNoNOUOZLc5/HmrikueoWL4D9FWKWjbApegL&#10;wgZ/j4IHBgy1LofxZ2MtNyjfNVvmdj6JoiMxWyhfPFOs7G34KJauwlEKRSsUy4s/bpjQOnkvriHN&#10;KpMrhUIRFzdt/4dYoVzD+jxFeQR9YJmEHM36W8pGoVDIuLrFfr6NM36QSVfUNPv1nP92goEMu9ir&#10;QrGqcAzrPq6C+CIzlm9yE2XEmIiqpk19oyV9gKq6/SNK5i1mQD8VipUPVyFkkWkLnC2Kohs4euYh&#10;OL0uxnkfmwkLSsg4unmP7E9WVTc/TeYe0BOgNQ3MyyhIoVg5hC06KcoduX9RDx9HC56IlUxC4dJB&#10;wqMp2sM17l+vghOZNdi7fvKhYryr2421LxSKoaWm2+8WT+wwUZIGnI2vPdJHo9AV3uTHUVAD6Hb/&#10;rZjWFxh6y1YgYVOpkUkT+LGpbCcuZaFQDBVYGeQTOkyUrAFn48uvaPB/01rgXkIGcf21MHs5Hrq9&#10;gWuJu5r1dtkeVU1nvK/ZFYqhAbqHb+VO5iBRsgacja/GYk+6ebUY7iVkEFfAFAUV7qVk4gGt4zP9&#10;OBzTUnAgoi9R1fHMp8hEoVj+1DTzjdyJHKQqs6YSZ+eLTFpsKLiJWsBaTxTdoL7W8tZRXNDtp1KQ&#10;57+uZdg3ekVfsshEoVj+wNnqrd0cR5S0CSdtbuFsHamL6hrWLxpxhuVSsIeYDoWTH1JUE+LiMuD/&#10;S400AXeVRZ+yyEShGA7qMbvCKErKAt3UPS1ptPunaJep6tZbRNuqsCQ1B84HLNr7ougm4OLArtyI&#10;gjHyr8hMoRge3LR5NndCBwlatMZX9v76CHJLKVLVzQdDxfG6uTiGxbCgqQFlXMNser2Rk3znGYGL&#10;Brswsi8yUyiGE+6kDtPB8ftXJa0Z1u2cjS/HMJ2aZv8IWtlPQMX9gqvZ13J2ccTdYLp91BzjbEWR&#10;qUIxXDiaVaGfDbDl5E7yIFEyD1fLdF0J28nVzN9Tdg2gEMe0+4jA1e19ZK5QDB9ed9EwX0h/thD2&#10;hlKLNPOvKZnHUtp8Avj/M2sbU65u5chtE9BNfh9nL6qqWbeQuUIxvNQ16y/whA4bc4ospqO98QSV&#10;q2X2OBEYuB6zMDJywuKayZNRh+A3jn8pOhRHy1zJ5SmqqttLZK5QrBygol7hn+T4eIWClw3QxX2A&#10;WBHvl/UD6BJffmittYZMFYqVz/6AGzPQQn6UTCLhrB9/AqTZ43bR/SVXCoUijNpafSNXgfohGB/H&#10;nldQ0WNq9MwtSHBVvpFMU0tr1qzlbHw5+tTFZLqqaLsmHi2n1i013b6T9Z+QHN1epKx6ApenKDJj&#10;4exFkdnKJmplraWjLdIov9a2GuhXZeVw05MPc3D1VC7fEOGd4eqYeSa56QtcOUSRGQtnL4rMVjZR&#10;K+vimskMF98iw/6Q53gVMcjKOkyw+0YQmbFw9qLIbGUTpxuMwF45Ek++JjvNvmtpZMomk1WHqqzR&#10;YPeNIDJj4exFkdlgwedeMNg/C8YrP5YL6BpmFV++XhrZaENpO5qkKm5l7RYo5wPq2sa/cKXtcTX7&#10;TteY2nFA19eTaSLcmk6P1HV7O2zHNWJ+Nc28uaabF9+mafzqFzHotLLihW9Rn3wsXOy+3pom8y8H&#10;DOsUMu0peP64mvWOljKAXMP6dtUwX4jnIZl3DOdfFJmxcPaiyKyFpZHxKag7nxJtYZtuq+nWq7va&#10;JhhH3Cg67Vq6+W5yHUicysqtiS+LTBsc2GA+mLOLI+yCk7tQYOwWuL5+HDl65sXoj4sT5WUKRKms&#10;OBWKo9tLbHwMwfHYT9nGBreL89mpXN26B1+oIPctcGniilxFOha4n7m4qMLP/LzMgmj3DmVScvXM&#10;/6Usm+hVZb1p3bjBxXcqPDHAeUvvYW9KO46z74eoCO0ra68EvRMqQiD4rJVN2wNB96FpfRPOJq7I&#10;VSK+ogp6Gb+kbA8DleQ2zlDWnlSq5ZMjDvxqP8pL3/hxMiXx6FVl5eJEsRVP047z3o8V7KobNmgU&#10;3YJo1064fAQlY4GLwSyXLkyUNHZldQxrD77eR8lZoFf0Hi4tpzr1BETwvOFsZS2kzbMpSVvquvU6&#10;zocovMtM5i1w9qLIjIWzD5RmN70XLRL1WMG5fvnhBExkk4ypTZ5hh9QN8zLWLwl2+lfItGeVFcag&#10;d3HxzbJfSeax4f01CwrTmJEvDjCeOZfzJ4vMI50AcEwiT64tAy3oJzmfohxhVn4YDryIsxFFph3D&#10;+RQFGbRcjDk7UWTGwtnLEmeuaAeXXhZ+8vRBLqLfojL3rLIibjrzWs4mVLrVWJ49CLD5CptWEJl2&#10;BedXFJm1rayw3z5Dph2zMD4+xfkWRaaRTsR+iIrTgLMRRWYsnL2o29LpETKNBByTHZwfUctmR0K3&#10;73VY6F5WVhG4SP2Bs48ictHANawqZ+drv2Y+h0y7gvMtiszaV1YYv5NpV3C+RZHZsjnHqDgNOBtR&#10;ZMbC2Ysis8jA+fiXnB9RODb6Nhfhy02nH3Y9jD97rWtpesp+VVYZ1zDGcXzD+QgSOD/qcFo7dB+i&#10;vEy6hPMriszaV1bNei+Zdgx0N9reSCPT0HLj53fc+dALUXEacOURRWYsnL0oMotMpMqKcBGiwm6H&#10;J82gKisHXMg+wvkURaZt9yH4Cv2GM4zFsQmT8ymLzNtWVpQ/31En1DU7z/kU5ep2YzF+6Hn8A2fT&#10;0IBmaWDLIojMWDh7UWQWmciVFeEiW6S1H7+JOJr537KPqm79hqJZellZb0qljpXjYSeVKJql3aMs&#10;MvPg4llFHDNCBW+7+JIoShapsvrC7VuUJsvmcFPrTora8+DuBte0TJmzFYVlWRgZn6IkbcHWHdI0&#10;3a2Hlvq+upF5NJmEIqbjRGYsnL0oMotMrMqKwF9Htzs5ExXTHetFZXV0ZgrMBOSsX3+iVxABf0a/&#10;QYiKEKuyJqm6YX6PihAITorGpe2VKFsWzl4UmbFw9qLILDKxK6sInohcgm5VNcxfUxYsvWpZ4UfT&#10;uirdqL52baTZB2rjp5S49HEFvRFvniAuTpSXKdC2shr2T91x84lsXAeibGPjGOZNnL9uxV1EObi0&#10;osiMhbMXRWaR6aqyBlHTzPOh9f0u58wXdN+uh3HK22tr7Y2UbFmC3SUnbf4ntw2eYCwF3ap52EtN&#10;ywx2g7eEIvNeNQq7dDi+W1ozsZbM+4qTzkzjWJYtm27eC63iO5N4JzcMnEcYekLvdjW7xpWjIcP+&#10;Gq4+R8kUCoVCMdTk8pddPjs3fyiOKKlCoegXXEWMIkquUCj6BVcRRc3kKy1LHyoUigHAVVBRm7ZW&#10;1Dy1iuXJzFzlK9xJG6ZcvnTjTKH0THIRGc6XqFyxskCmDWbnyj/mbFtUrOw7/+J59i4sax9D2WLl&#10;W+QqkNzc/Ce5tJxyhfI9s8XSVkragLMVlc3ubvq8cWau9GLOThSZNsgWyx/j7FpUrPwpWyhtpmRd&#10;c97WSzdEPpaCsoXyn3OFyufITddkC5c/GY7nDVxeYYL99tWtW7c2fV/bU6CQL+cKkoRmipV7220M&#10;l05Urliqc+GdCC5C11K2PamsnF03gpPyc1y4qE4qK5zod3LhnYiybcvZF+5Yx6VPVMXydym7UODY&#10;7WXTJ6HirrdQNsnBZtRGcPL8EHbIP88WKj/j4sOUK5bZGQk5214Lsj2SC48jv7Kev+3yx3Dx/VIn&#10;lTVpQe/n8EfUDNgac2l6rS3F8rlUBI9ccX4bZxeqQvkm73wHQc/nVtYmRGcUCpHW8gkkW6jUOMei&#10;pouljuZ6hRP4G5w/UVu27Gz6eJezCdKLS6W2b7HATv0ul1YWmXtw8aKCxqycLati5S8oSSSw68/6&#10;YdRNZZ0ulrOULJDpfOkcLq0sMG36EDw7N38zZycLtvUblCQW2bnyftHPTLH0eYpqQbTjBOftvand&#10;u2NPIrBp06ajOH+yyDwes4X5PZyzhorz/0SmXcH6FrRp27bGdCNcvCxo0V9D5pGIMg4iUw8uXhRX&#10;WfEAc7aiTutyPANj2N9yfkV11A3Ol2MtiTid3/Vszo8ocbjDxcvqutWJxhFc3qKgxnmfRHbD6bt3&#10;H8359pXLV+KvQsA5GpSoSJHKRKaRgYH/uZwfUWTqwcWL4iorZycqqZOxXTcyiRtM7cjOzZ3M+RHl&#10;V1boMl7IxYvynPYBaLU/zuU/CJ2d32lSsdpz7vaSzjkZlKhYPamsW4o7T+X8iCJTDy5eVCeVlcy6&#10;Bi48Vc6/r35UVoTzI8qvrLli6b1cvCjPYR/o5E5zr5QrVOItwgVXmtCrdNBjjl7ClUMUjt/INDL9&#10;qKzZQunPnK0v3Ndk2jHZudJZnG9Ry62yIly8KDhx+7Im7Pnbdk5y+Ysi0+UJV2BR+AyLTDsi7vMv&#10;rgyilmtlRThbWdl8OfaE2Wdtn1/P+eK0HCvrGWec8UDORlY3z0ofvmnTMXBuHETNFHYFLquSLVZ2&#10;cnmLgnP+78i8I6aL8y+gn8mTy5ffzxU6SLBDPj5bKJ89XaxMoM4rlk6BlmUawtve/fUFtn/AKx0V&#10;oQFnKwrSLdvKikC370ouTZiy+co1eDMPlSuUvgnb2PHjjeVYWX28bWRswwQV5z7vvKL9M1ssfT1b&#10;qDicbZBgn7ZMNs/ZBSlXLNdnCqU3XDBXeYZ/zufypadDud6EcVwaTjPF8tso++7xr05cRklqurAr&#10;sL/O2Yta7pXVZ3OhPM6l7bWWc2UV6cd5hoKG6CLKkgUurm/i0iUp3FbKrndgdwIrB1eAqMJudLY4&#10;3/LaXBCcD1HDUlllssXyWzlf7QRX7i+SCw/ORtSwVFaRswuFkU5erOEE5+xzyW1HQDd5nvMbR+Dj&#10;hs2XXBK6GoNCsWyBK8IxNcN6k6Pbv3IN6/amGSE082ZHN7/ojE3GfpdcoVB0SV2zQ5dTCZOrmdfd&#10;OKBpbxSKFYO3GJlmvQkrFbSS/03BHo5hunLF60oj1tPItUKhaMfBVOqBjjSXMHRpG+/9Lhr2v4px&#10;SQqnzKVsFAoFRy1gITOxkkalns5M1nT7t5y/KKqPZuK96aNQrHRgnBi4XAaZdAVOb+oaZqT1gUUF&#10;LcitUKwqoBYeyVUQX9+MMJeyo00+1DWsP/ppXN28nqJYXN3eJ+bRTrjuKyVVKFYf+0fHH8lVjIY0&#10;+w1kylI3WidN33vCCRsoui1xlm8Ru97wO7GJ2BWKZY2rZYpchRBFpi2469adxNnvHzXHyCQyrpH5&#10;GuerRYZ1OyU53AvQ7bvoT4ViZbKkWeexlUEQjFn/kcybcA37fZy9o7Xe+HEM65/9ePD3jQV98jEU&#10;1YSjTZwm+goSmXvsgTEvhjm6vaRaWMWKAx+7yBWAE5k34erWX3G2KDJhgcq90GTPLCGKawE32TBy&#10;0uYWMveAVnVXIx4uBBSsUAw/4okfJjJvAAGBFamumU8ns0Cgkv+bnA4q8H9QtAe2jLJNkwz7K2Ta&#10;AHw0rdF60/j4sRSlUAwnUKH+UTypA8UseF3TzQOsLYhMWnA0+1eOnmksVg3jzGta0hvWHynaY9/Y&#10;ZKbFhgT+fklmDW49OT3ZYqvZr6JohWL4aDmhA+QamXdQEo9DKe04zs6TYTZu8vhA5fOely6l7TMo&#10;qEFLepAjLcBc0zOf4uxc3f42mTThGqbTYqtZTdugUAwF7ujkk+WTOVAw9qNkHrWxzCtYO1DVaG59&#10;xTgKagIqFXsz6tZ0eoRMPDgbaNXfQ9FN1MbGT2Xtxyab5gFWKJY97IkcoEXdylEyj5o+9RbODuUa&#10;VmNeJGgZq354Vbd2U3ATt5yorxfTN+wNq2n8ecCwp2UbimKRbX3huJdMFIrlD3cSB0pqUV2ouKwd&#10;SKyoYnhdukMrItqJougG7eJFZNuGNPNmMlEolj/sSRygljFjUNcS5Gh2DW2w5WqKM6wrvMQMTXaC&#10;KLpBU7yub6RgFqiQH26yF0QmCsXyhzuBw0TJGnA2vsikxYaCW5DtfFF0Az/c1ezGYmCObl5NP5uA&#10;lj3wTSt8F5nMFIrlDXcCh4mSNXA06285O1R1w+Rj0Qa6yK8Tw28fNx/pJZYQbXwtauaFFN0Awx3D&#10;uo/+xC98noNh9GcTS1rmeaI/UXXpea1CsWzhTuAwUbImODuU+KF3TZv6vRhHwQ32nqBtEOOD7BA5&#10;PMwWKnHgVDBQvhvITKFY3riGfQd3EgfJ1e2PUtImOFvUvjHrVDJJ7Vsz1vTSAsQ9i6JSVd38tRh3&#10;OH6saSVAxE1PPJx+eohf2lBQE/6zW06qRVUMDUsRX3z3JXY5ZWqafSeXZs/kZNMUpsiiNvE4bO3g&#10;QnH5wsjICXKaxTVrTiZTlgPrMw+R01BUE7KNqP3QZSYzhWL5w53EYdo/ajyKkuJd3aYlDGvaxNO4&#10;NGB3DJk0AeFHiHZO2ryJogKBi8UfxDQoaOl/QtENrk1NhX5oQGYKxXBQ06x3cidymCipR023f0o/&#10;G+w7fmwUW18xzWLavJSiPa4Vvthx0/ZVFByIo1vfEv2Jqp+cblkmBcp1K2fri8wUiuGBO5HDBOPH&#10;UUqacvXM4c/VtAy7IoK7buokN229zDXMn6Pd4tiEuXTS+Dr8hI1MArlxdMKCcWbzZN2S8NtTMm9w&#10;QNcfzNn6cjXrH8hUoRgeoHkJnSOJEyVtSesY5k3QhX0CRcdiaXx8HVT8f3ekKUnDxM3fxNmJgjJ3&#10;veq4QtE3oHu4k36mamlzE3dSB8nVrcZkZbWxjY/gbJpkWL+GbvYnPMHvOJUxSHXN+gsqQgPw3ZhQ&#10;jZVufZlMFYrhoGbYv6WfHnXd3Mae3AHC1o+SppbWrFnL2fRKVS3T8n0pjGO/xNmKIlOFYniAFrXl&#10;bmmt3SyEkmD82ViM+FBq8kGcTdJaYtakqRvm9zhbUfW1a2OvxKdQDBxHs+arY+YL6c8GOIbjTvRA&#10;6faPKamHa1ifZ+26lWFfQ1k0UdPMW1h7QfvGJhovWCgUQ0Vt1PRaT/qzBSdtXSSf8EHCt4TkmzQQ&#10;9h3ONrYM6zfgm10+g7WXdMf6jTqZKxTDx8FU6ljvZNabn3HKQAv5DvnkD5KrWx+gZA32pVLHQ6W9&#10;kbMPkmvY+5c2brTJRQuuYf4Nl06Uq5t3k7lCMdz4J/WeVKrlVT8ZHOOJFSFUuv1uStYCtI5H7tW0&#10;43DtGV/49xURH5uw+UnC57VkrlAMP45u/ZN/ckMFijxFibN+/Yn4rq5YOTjhc1V8PkrJugJa0ca0&#10;LpyqMFbFlynIXKFYWYgn++LYZIaClw2uZn5TLKMn3d4HF4r/qKat55OZQrGyqRn2G5srgflrikoc&#10;fKXwFt3eWBuzHyGrumFCIzOFQsEBlbXl21S8k/vTVOoBZBKJmm69Gd86wrSyv0gy7K+SK4VCweFq&#10;9l1s5RFlmAcc3V6shXyU3amwglNRFApFGDDu+x1XiXotRzPvoSIohhV8kA4nUGM2dUef+mIn624q&#10;ogH7NtZrhF2rh2NiRRewB0sQmXlUNfNmzsYXma06uH0hisy6opqefEHHY82I2rdmrGfPO13D8r6B&#10;DRJ09dn1XhEYK4f3LAyrQqYrF3bDBZEZrvy1xMXLIvNVBbcfRJFZIuAz05pu7+fy6VjGKS3vGCeN&#10;qqhdwm64IDJra+eLzFcV3H4QRWY9wU2bO1zNvJvLN0yuYX4GChbrLnI3qIraJeyGCyKzyBX1plX4&#10;Ngq3H0SRWV9x05MPg8r4ck/wm4IHhqqoXcJuuCAyw68vmlaODhKZryq4/SCKzFY1qqJ2CbvhgsjM&#10;g4sX5a4bN8h0VcHtC1FktqpRFbVL2A0XRGYN6rr5ohY7zXonRa9KWvaHJDJb1aiK2iXshgsiM0UI&#10;3H4TRWarmhVdUeEIH7EwstF2dPM9rt76Spmrmd9wNeul+A0hJYmN7FMWmSUGdo+hzG+X83HT1udx&#10;+T3cZjLtGvB1JPqsG5mPyfnVNfu/amPWqbvBhsw7RvYti8xaWBiZTDu6vQtOtKb5ciHshppmb+3H&#10;Z2J47uA5hFO4iGXwZNj7oQK9bQnOwW6PyyAqan2ttaY2br+ylm5+/u/q5merG6xTyKwz9qZSx0Gl&#10;ZNcOiSJ5kdt2cD5EkZkHFy9qr6ZtINMmbkqljpVna28nR7N/Rcljg99Ccj7D5C/46wMHv2WxpCYZ&#10;9hvJNN4+HDNfGPfFBXzvttP5eTkWNPMfO315wtWtu53169tOp8KljS3derXnK2ZFhYtO+/ekBVXT&#10;5iZK2p5FzT6Lc9KxNPsuch0Km1YQmXlw8aK4itr1w3k4SOSqLXLL1JF0+1bylWhFdQ2z7YfdUVTX&#10;rayXaQdA5Yw1BUtb6dbfk+sWWPu4ilFRF8bHp9i4GMLpcLzCB8ElSkrY5aBsWLg0osjMg4sXJVdU&#10;zqZThXUDXS1T4NJ0pYAV0RqKUVGTFr7gQFlHwh23dnN+ktL+0QmLsmrA2cVW1IqaoGDftq4s546Z&#10;T+SMe6GgsRhnK4rMPLh4UWJFhatc+CzpMQU78O3kugkY21zF2fdcA6yovvB1QipCIG7MdVc7FY5l&#10;KUsPzia2BlBRUU3zRe0bM57EGQWKeQQifsUSRVxl5exEkZkHFy/Kr6ji6mBJiFvTBKml449FE9My&#10;qKgoOECBN3kc3Yx8XwB6XrdDt/+plNTD2Wg9nruJGSRXs75ASYe6ouL43duIfWPWKGfQIj3zCi9B&#10;BKDFiTQGIvMGnI0oMvPg4kX5FXVRt2a5eF8OM40lUk9npkU7Vzevo6gWcMUy0TZMi4b5ekrGguXm&#10;0oWqi4pa16deRElZlkam7Dg33yhZE3Bh38vZisLWdk+qdXFjjuu9O6i8H1ELmv08StJET+/6SrqR&#10;mb0fOXwXmE8jy0vARcjyDDsAdkjoAYb4xlUP4WxEkZkHFy8qckXVzPM9hwHAlf1H7ljmSfQnC+dX&#10;Fly8oDGOzk2p8WPxDivnq0WdVFTDfgMlicS+seYl/AMl9bbwDjFrJ0rLsBWqHVCh2t4PINMm+lFR&#10;4XgH+hDh0spKLRrWs7gIX2FLvkeF8yuKzDy4eFFk5sHFi/IrKpxgx3PxTTLM2zp9/gtp/5r1Kaiq&#10;mR8m89hw/loUs6J283ol508WmXpw8aLghL6QTDsCLsQlzq8v7gLZ64oKF9gbyLwtcGE7j/MhKsrJ&#10;fly3Why1/pLz7atu2DNU5rblITMPLl4U5H3/zSTdPMDZcHJ161uQUeQH6pwPUXDQ/kSmHRFpjB2j&#10;otZ164Nk2hGLqTUnc35FLdGd11vTmUku3heOv+TzpRNxvkV5BRfodUUl08hwPkS1NeiL9PufsbLx&#10;gsjMg4sXBQewUVERziZMeBLBAZ2j5IFwaUUdWJ95CJl2jKPb/8v5bihGRSWzruD8ioL99l60g4ve&#10;R7n4fuu64+9fCR1RFbVDUXljnWRcvCi5oiK4XDxn21aa/SNy0QJrL4jMugK7h5zvhiJWVKg4iUwU&#10;Bn7+jfPvC2cjPGxnXs/F91v48YZXcKKnFVVawS4KrB9BbQ36JSpvrJOeixfFVVRkUbMfx9lH0YJm&#10;vYPcNODsRJFZV+zDiagZ3w1FbVEN649k1hVQUV/L+heEdjW9/d3evsiwLvIKTvSyorq63VjEOSqc&#10;H1FtDfolKm+sk56LFxVUUX3cdZMPw/EjlzZMcJCbTnbORhSZdUXbGw7RW9REVjGD/fbPnH9RaLca&#10;Kyq+QkimkWH9CGprgM+r+iEqb6yTnosX1a6i+oDTI9p15WSJL+lz8aLcdcY4mXYMVNQfcr4b6vMY&#10;te0FzrD+Ge2gXF9l432t1Tdy50PSujqVOsYrOLHiKir56RtcGUSRmQcXLypqRRU5iHdYdXsf508W&#10;JWlbDvxMjEw7hvPbpBgVFbZvF5l2BH5RxfoV5M+LVNPM87n4hgzrN57TPjN0FRUKHLpUO1w5byRf&#10;fYErgygy8+DiRXVSUUU4n6LqRmbas9PN93Dxoty09TLPaQdEugEWp6KC8JEPmceG8yeLTD24eFH7&#10;xprvyPaDoauoUYygsnbcItw+Ov7I/aOTT6Y/28LlL4rMPLh4UVxFrW/IPAPjbh8dbTub/r41bd7E&#10;gQpKpm3LgnIMs1GZooIvYnC+WhSzoqLifgiO7zhzfmTJL3dAC/4Tzk5UN8MDqHTfvml8PPyTMImh&#10;rKh13dzORYqCynqwNrbxEV6CCOCYAHZG0+uD+LeT3vh4MmER7TmRmQcXL0quqNjNEuMd3bqXoljg&#10;BHu3aC8LtqdIptjFa16eMEC4H9t+Zwi4uvkaLn2gOqionnT7TkoWCvQIfsGmZ0RJmuDsWmTY+8k8&#10;EnDeflH2UdWjdaWHsqIiULBfcgacYCMdfJ8T1yGh5Km9GyYeByfX+yHO5dK0yLBur2vm0yl5A9ZW&#10;EJl5cPGixIra7qVyKPcvcLoRR7NfgjeWoEK1fccWx7Pk3gPSX8vZBQny+FNVs38E+/5KB086w/4t&#10;ZxdJnVZUQXjsoEzf8cvjdvBhNxwg9vNFb+zP2AdKs35QT2dmcDYOcnH4WXK7m2qiNPvrlLSFoa2o&#10;CHTlPssZ9UqQe8vnYpydKDLz4OJFYUU9cOKJ67m4buXq9j4qRhOuYYaeAD1TAhW1W+HdVSpCIFy6&#10;nkkYmsgMdUVFHG3iNM4wUYV0cVh7QWTmwcWL8ltU6OLew8V3I68AAbh65nVcmp5qkBU1YvfZBy9y&#10;rJ8EdYuur6fsWIa+ovq0LUyH4m7wiHBpRJGZBxcvSswLurPf4mziyn81LgrYteV8xBV+DwoHP9E5&#10;k3B8zsXFlTtuXuBlGhO8+cP561auNvV7yiKUFVNRfWptPiGKoqpm1Q+cGH6F8+HSiyIzDy5eFHdR&#10;qKWtz3G2UdTJdJkLIyMnRL5zKyttvYDcwMmR/CyE+L0rrhLO2bSTo5mbyU1X4DGCsnc9PQuMqbeT&#10;y0isuIoqsjRiT9XS5t/BOKzKOWvIsL4C3aHIs0EMClez5qBl+QO7DSjD+pxrRH+01A6cSQPy/Adc&#10;QZvLD06Oq2C/nUPmfeXmdcZ41bD/lSuXJ7y5o9kvIfOegS9IQO/nf9gykKCcN9Z1+63cJGYKhUKh&#10;UCgUisTZXNj58Fy+cufs3PyhMOUKlavPu/TS0BtoCoWiB+QK5Xu4ShmoYuWllFShUPQDtiK2k6qo&#10;CkX/OG3r1gewFbGdVEVVKPpHdq5SYitiO6mKqlD0j9lC5TNsRRREpgqFYlBki+UqVzl95ebKB8hU&#10;oVAMClVRFYohQFVUxVCSLVZeni1UHO6kDVOuWP4yuYgF50sUmTWYKZTPhjLey9nKmimU2GUeZoqV&#10;b3P2cUSuAtlS3HlqrljZx6XlNJMvt0zwjPuUsxVFpg04G1G54nzTGqPnb9s5mSuUb+VsZc0UKj+j&#10;ZImQm6u8FrbxAJdXqArlm3KXVJ5Fbromly9/ms0nTHhsC+X+vvt+xhmFB84Uy3ewBepAUJHeQq7b&#10;wqUXRWapbL78Qy4+inLFUtPS/72sqLkIN6faKZsvneX56mFFheP911x8FOHLIV5mHZDLVy7nfHYq&#10;uBge3Fy47OHkPjJwwb+Y89eJcH9s2bmzp5O5HQEn1h+5zJMQnGihSx8iXDpR2e3tT9ao2rS14s1W&#10;0IuKii09Z9eN4CT8BhcuirJvwNmImpkr/ZgL70TQ84r8GVoSF7B2OufiSzdSdoHM5iuP5tImpU2b&#10;djfNNdw1s/ny87mMeiHKkoWz76Uwz6Qrai8vdu1ERWjA2fRS04XKYylrlk3btp3ApeuZCqU9lHUL&#10;2bnyfjZNwoIGKnC6mFjAifU3XAZhgqv7dbPF8j9Dt/bjkH6RswkTZd0CZ9tLQflvTrKiZhMcMnQi&#10;KkYDzqbXoqxbyBZ2vYaz77mKlZYlMVm7doIxOZ7z3v9cfIigO/x9yrozoLtS4BzLgqvCFylJKFuh&#10;OzlbLLmcD1mUpAnOLkwz+XKekjYB47r/x9lzwtcGKVlXd33bpRUFF7qF3PbS4yhpE2cU8B5B6b1c&#10;unYiFw04mzDNFEq4+FHLLIN4o4Sz5zQzV34+JWuQLZZezdkGKVcsXYlfL1HyFqYLlz42yn2KXKH0&#10;P5SkAVyc7+ZsZeXy85soSShQeS/k0svCewyUJB6btu1u2w2B7sEdZB4bzp8ovAtKpg04O06Q9geU&#10;JJBNmzYdw6WVNV0onU5JOq6ocII/k7OXlSvOszMbBjGzvfJSzk+QKFkDzobTTKFyGyUJJcoddrBp&#10;Wr4ym80+iLOTBcf04OZLLtEoWWQuyFdyop9sYf62mYsuZ1dbhwvg10VbTnCR8NZ9jQv0zD7F+RN1&#10;3kXFU8g8OrBDlzhnvrKF8p/JtGNw53O+fe3evbvp6s3ZyOKukkFAxbqI8yEKdvAOMu+4onK2sqDc&#10;/5fMY9NuP/oi8wacjayZfCnyccYbcJyPJhXmm8aFeB6xdoK67hoCMARrO48Rl7co/w57p2zJX3YW&#10;51cUmUYjm93d9ioHZpGXzg/i3AtKOufb1wxUDDL14GxkkWlkOB+i8PkdmXZUUfHZI2fbpEL5FjLv&#10;iKi9AzJvwNnISkkXy3ZwPpokVNTp7eXnsTaC4CJ0HZn3FLhg/J7L3xc0XD8h067A57qcf1/T27dH&#10;mgTQY3auXOScDEJUJA8uXhSMqa8h08hwfkR1W1GhTK/nbEWRaVdAy7+X8y2KTBtwNrLINDL4nJDz&#10;05BQUdtVDhSZ9pyovZJeCx9NUZHawzkYlKhIHly8qM2F+eeSaWQ4P6K6rqj5yjWcrSgy7RrOtygy&#10;a8DZiIKT5moyjUyuMB8+PY1QUdl4QTC2v55Mew6X/6BERWoPl3hQwq4jFSv2iRgFzo+obisqZycK&#10;WxUy7RrOvygya8DZiIp1dScgTfhz4hgVNVec30amPYfLf1CiIrWHSzwozcxVnkHFin0iRoHzI6rn&#10;FbVYuZlMu4bzL4rMGnA2ouR3faOQZEXNFkqvJ9Oew+U/KFGR2gM7+xecA19wwv7TBYXSM/shfG5I&#10;xYp9IkaB8yOq24oa5bY8mXYFjA3fxvkWRaYNOBtRA6+oxUrosphJwuUvijs3eyUqUnvO3XbJI7jC&#10;NlQs3UWmfYUtiyAyiwXnR1TXFTVffiJnKyq3vdxYvrJTotwMIdMGnI2oXlfUXL7yH6yNIDLtObNt&#10;yo13qMl0ecEVVtTM9vkXk2nf4MohisxiwfkR1W1FRThbWVuFN6DiAi3Pf3M+ZZF5A85GVK8rapTJ&#10;4uAC1PKKXy/I5ts/6QCzrh9JJs7MXPl9XGFFwQmyk8xj85wtO4+f3l4KXX1chiuDKDKLBedHVBIV&#10;Fa7GH+XsZZ194Y7Yi1DBcYr88jglacDZiOp1RUWivvxO5h2BL8GgDzh+t1MQi5ynLOy1kGlHZIvz&#10;/0Q/kwWvZlyBRcGBibU2Jn4hATus6eX0bKF833ShUiCTQMQ0nMgsFpwfUUlUVISzZ1Ws7Dv99N0t&#10;CzzLRGkBZFHSBpyNqH5UVIS1Y4STFJxxxhlNq7yHkSuWP8T5gfE8+4LJ5leXHsLZt6hY+RQliQTk&#10;d6nsI1so/R7rApl0j5xBmKBiL2Arm8uXnj5drEyg8DdcNd+MFZpLw2mmUL6Msm+CsxVFZrHg/IhK&#10;qqJu2rTpKC5NmPBmyiy+fwpXYk/50h7OLqqoKA04G1H9qqj49hNr20b4aAsq40f9/ZMrln7O2QUJ&#10;Wtp75G9Cs/l4U8LC9n4mt718/vT2Sx+M5/s5hV02fqSQLZY+y9lzwnozs638CCpC57R92yRhbb7k&#10;cvbla85WFJnFgvMjKqmK6gMnV9t3W3slKkIDzkZU3yoqwdr3Xk+i7BtMb9/1FMaudypUIi+O3RY4&#10;SX/NZpKg2o0BuDSiyCwWnB9RSVdUBL9G4dL3WpR9A85GVL8rKoKfsLHpElaU8SbacGmTFLTg/0rZ&#10;JQe+/N2rwsMBavuJD5dOFJnFgvMjqhcVFZneWpngfHQi/HYVv2fk4kRR1g04G1GDqKg+cJ5Fnuwt&#10;rnIxPieL+oliXOG72eC+93eRYRz5Dq4AcZTNl/93y5adx5PLtnA+RJFZLDg/onpVUX225HeacFK2&#10;vWknC2/AQUV6ArnBGycrqqL6QEV5JesnpnKF+U+Sy444e8fuddlC6XrOdxzN5CuXk8vBgHe2snOl&#10;7+CdOblwGIbTR2aLlbd38ghiNQEVbne2OH8V7KvG98A4roULxnVQoT+Szc6dTKarkpnC/HOzc5Uv&#10;wAXhN7CvWmYLgX20AK3Vt0FzlKQnbNm2Ywq7rVCOq+Vy4EUUjt8NcMy+BpV7MyVRKBQKRVz2atpx&#10;jpZ5Sc2wrqmNTx3qhVzd+q0zZv+fg+Pjx1K2CoVCoVAsX+rpzKSTNi921mceQkEtVLWJxzma/SvH&#10;sP/MNX79lGNY97m6/ZOlEXuKiqdQKBQKRe+pjZqPrOrW37u6eV1r42S6dc18Opk2URuzHwEj0N/I&#10;aZatNOuHt0LngIqvUCgUCkXnHEqljqkb9kxNt/exjQ7JG2nqVuAKc3XdfFFt1H4K/RmZA4Z1imNk&#10;pqua+eGaYf7M1cy7ufz7IdjGPUujExYVTaFQKBSKcA6lJh/k6Pa7uUYlSGC/i5IPBMj/xdDY/h4a&#10;vT9x5euFXMMc7FttCoVCoVieVDds0FzDvpFrPMJU160v72bWKuuW/TAahEbr7dBI3gANZt01rD+6&#10;unW3Y1h7XCPzpG+mUqHzOcDo+qialnkepLudK3dSwtH5fs06j7JVKBQKxWrlYCp1LDRcP+caiyg6&#10;oAe/fBSFfWNjx1d16y1um9vKMALNYyNJyTriUOrhx9R1cxvnPwk5ml2rr127hrJTKBQKxWrB1TNZ&#10;rmGIKmiIb9+raRvIXWSgYTzaTZuv4XzKglHz725Lp0coaeI4o/ZLqtAQcnl3Krz17GgTp1EWTcCI&#10;fnctbb/7lhP16MsEKhQKhWL5UtMzr+j2mSM0qNWlNWvWkstI1DTzlZwvVpp919LIlE1JW8Bbzfii&#10;0NK4PYVyjanxfWPW6E2pzr81rWvWfJLPYqtjE2eS6xYc3fwi2kB+Bx3NfP3CyEhy09UqFAqFovfs&#10;Gxs/FZ/9yRf/ThTnFqdrWJ/HxoPzw8qwvkxJIwEj3wfUDPOzrC8QfnPqaPYv8XkxJQkFbzFDefdw&#10;vuIIt/lAyIh0UZ98rGzv6NY91XTmdDJRKBQKxXLjCmgkXM2+SryAdyXNeie5DqWmW+ey6UPk6ub7&#10;KXlH4ItLrm5/m/PdJN3aV9MmnkbJWPBZL4xef8imjyhXtz5A7gLB71+5tNDA3uumMzNkplAoFIpB&#10;c9NJ4+tgFJfom694m5XcBwKN0ce5tO20JzX5IHIRiz2p1INuXDPRuB3tjV41++tcHi3SzFtuHx0d&#10;o6QtXJ1KHYMzPbFp26gKDSa5CcUdt9/KpW9Is++sbph4HJkrFAqFot9cm5p6oKPbS+xFukM5mvUJ&#10;ch8IjBTDG4gAuaOTTyYXgdTXWmtg9Pc6vKWLaerQ2DhpK3Cd54WR8Smwv1fOi1Ndt265HvxT0haq&#10;6cwznJjPXPG2MyVvi2vYl3M+WqRZ74ROQ+KfLykUCoUigFt0fT00qIvsRbkbtZncwUmbT2DTtRE+&#10;w8TRJblpAfL9ZEsazfwQRYdS3WCcgs8r5fRBcvSpV1NSFlc3r+fSsdLjPR+ua+Z/s3446VaJkikU&#10;CoWil+CzSfZC3K3Sk2dQFix4oWfTtZFrWL/gRl9u2p7h7KGR/SmZROK29MTDo45YUYuaeSElbQGf&#10;28Jo8RYunazqWOYVlCwy4PtHnC9OOLcyJVMoFApFL1gYmXwMdwFORG1GqjV96i1sujbiGlU3be7g&#10;bD2lrdDRJEdNM3/P+grQIU07jpK2cABGv1yaJhmZfyHzWHhL3XH+AnT4rWHzRZRcoVAoFEmCzxy5&#10;i28SAt//RtmwOKOZF3Pp2km+/Qu/j4aG4mrOFoXflJJpZFzNLnC+guRq1kspKYur24ETWMAI8ibY&#10;ho5nf6p2sHqPa6g3hRUKhSJxoIH6F+6im4gM63bKJhD8FIRN20YH1607iVxgo3oENFo/5ex8xZ1r&#10;eL9uP4XzE6SFNp/cYBm5dK4x9TkyaYCLE9DPSMDIvcj5DhPsr1spuUKhUCiSoqeNKmhhJPM8yopl&#10;r6YdVzPs/VzaMLmGfQe58DiYSj0QZ1bibFFV3f4UmUYCRr7bOT+sDOurlCwQrlFd1CcfQ9ENYIR8&#10;JcZVN+gPpqC2LI5NPEv2HUXQGF9CLhQKhUKRBE7a3MldcJMSzpBEWYXipq3YE044mvnXlNwDGq4H&#10;uLr1Lc4WhbdZnfXrTyTzUKChv4bzwenWCPMNO4Z1EdoenqTBehkFN6humNBwOkffZ12zCxTVlk5G&#10;qp4060fkQqFQKBRJsH/UeBR7wU1QC0bm0ZRdKFXDeoH/TWlUQUPJfioDfv6Ws0e5mvnNsMa1NmI9&#10;DUbwbadohLy/Bw1529vKt56cmQRbpzY6/kgKanAtjLAhr++0+NetN5NJW6Bx/ERL+ghyNesqcqFQ&#10;KBSKpHB08z3cRTcpuYa9P+oIEcHJ9GM9azXMAzgbFCVv4aZU6tiqYb4PRnRVubGsG/bvDoxlngSN&#10;o/eikJueeLkYz8qwbq+nM5Oe8w7ByfzdcfObrH/QojYV+JmOCN4m5tJHkaubryE3CoVCoUiKxTWT&#10;J7t6skuaycJnhZRdZKChOxoa18DbuS0yzM9S0o5wtIz3PDNIdd3+WLuFzttRG7NKkUbB6zfqlCQU&#10;aOCv4NJHUZRRtkKhUCg6ABuwmmEvcBffpORo1t9Sdk0spc0n1LVM6DNEbABq6ckXwOjqOs63KBgZ&#10;3+ium3wYJW2Lq1sf4PzUNGuvo9lnkVlH4LNS6Bh8ifUfIFefuoCSh1LT7b/j0keSZn6Y3CgUCoWi&#10;F+CI1TFMl70IJyXd/jRl14SrmRfeb2NejI08RYVSS1svqOlTH4GGlO0QwKjwxgV94qlk7rF00vg6&#10;GDm/DUeM3stBhv1VGPG9KU5DzAFlPgK24znQSP8PV5YowgaY3IVS6+IFM3xzGt+6JlcKhUKh6CXQ&#10;sH6fuxgnJdewbsPVXCi7Bktj5hO5W6P40pG7btwgs4GzB2+XG5NPxgUDotzKjSzdfBdlEQp0BALX&#10;g20nKO/BqqZWsFEoFIqeUd0w+Vj62aAqLYqdtPDivn908imUXYPDoz37Wi6NKGiY73N1+66aYX5m&#10;IT15Bt4eJhddgRPqL2r2G6Ah/wOMqu/CfLj8k9b+UbPlzWCZxTVrToaGt6ul+ZZOOinwhS6FQqFQ&#10;JADerqSfLcCo6GxoAGMtYRZLuvWbn6ZSLbcia/rEU1n7lSbDuog2ORAc1ceZOJ+VZt91y1p9I7lU&#10;KBQKRa+oG/Z3b9O0DfQny2Laehl7sU5IdcN8H2XVxMLIlF3TzJu5NMMqHGEvpO3QFXwQXEzdNTJf&#10;43zEkmH+7FDq4S232xUKhULRA/yl3w6mph5IQaE4OjNZQUJyDesLN42PH0tZiRyBE+PjN6JcuuUu&#10;vN3tapn/R9sSysLIyAlVzfoB5yeWDPNAdYMZebpDhUKhUCRAbWzy3MMXYfsrFBSJfanU8TXNurXl&#10;Yp6AoOFeCnv+56ZSJ3mfvMRYULyfwnLhbfP6WPRl1uq6eSbnK65czbyntnbjI8itQqFQKPoJvlnr&#10;jwBdw/w5BccCZwhyYCTp6tY98kW+W0HjtGdxbDJDWbHsG7NG6z1cxi6SNOuKhZGNNr5sRcVqS03X&#10;N9Y0M9Ii5m2l2V+PM3OVQqFQKHpETb//Mw0XX0waGz+VojrGTVtZV7d/1XTh71aGdZuj2W+I87Yv&#10;fv5SxUXMNesTVcO+gfXbTjAqdg3r8/B/2dXNZ2MngtzH5rZ1kw9z9MyNbD5xpVtfbtfhUCgUCsUA&#10;qOrSiMmwYt0OjgKOil3N+gfw/Zu4k+cHqW5YV+C3l0l9VpM03jy/ml1wNfNurvxRdfiW8tT33bHM&#10;k8i1QqFQKJYrOF0gdzE//PZo6gFk1nMgrwdBA39mzbD/FUbNv3N0uwZahIb4jzgbEN5iFgV2dxyO&#10;g1Gsbtfh/yqOSsld38Hbvwua9RcwSr+T3Z8h8p4RQzoYDV9f1SbPW64dBYVCoVBEAJcn4y72KGjA&#10;7q7qmVeQqaINh1KTD8LpAGXtgXAyUSgUCsUq4AgY7f2Ca1ibpFk/WNAmnkZpBsLelHYc3vp10uYW&#10;GLG+AfQvMJr9Aoz2foyjPWfcSmwuY1wTdUkzn0NZKxQKhUIRnXo6czrXuLQTvkEMaV+Ln4g42uRD&#10;YXQWOrHEwfXrT1wa2Wjv1yef4hj2NDTob8cJKTjfg5Kj2TXXMMapyAqFQqFQdMb+0QkLn1lyjc1K&#10;l6Nb9zjrJx9Ku0KhUCgUimQ4lEodhetwco3PStSCkXk0bbpCoQjCNaw5d3zqm52qbpj/Sa5a+GYq&#10;dbSLH6Ab1gGukrLS7K/fPmaNkgvFKsH73pE5vyJLN99PrgYCvuHq6OaLHM2us+f1sEqf/Husx7SZ&#10;ihBquvUR9tyMKKgD55ErxTADDd572coUUa5h30iuGuC3d45hOZx9HNU1+3JyqVjh4As13DkQWYb9&#10;U3K1bHDG7Ge6mn0lW95lKuhku642dSFtwlAC2/BzbtuiCo7ZP5KrWMA5+DvOX2QZVoVcKYaZpBvV&#10;+ph5pvdtGWPbiaqG+X1yrVjBrMRGNQgY0ZzrGubP4OI/0Mnw8ZMgfGPZSZtPoKKtCFSjqhgoSTeq&#10;btq6irPrRmrGlJXPampUw4CNeMDeE7QNC5qZx21itzWGsOGERvM/F0YmH3MIfONtaspqxaIaVcVA&#10;SbpRBX8XcXadqqqZt5BrxQpGNaqKpFCNqmKgJN2oIrWxzCscnIScsY8lzbr5Fl1fT24VKxjVqCqS&#10;QjWqioHSi0bVpzZiP7WmW7GWcfIaY8O6glwoVgmqUVUkhWpUFQOll41qELecqK+vpjPPqI1MPA1a&#10;z6MoWLGKUY2qIilUo6oYKINoVBUKGdWoKpJCNapDBq5M72rmZbADvwK6g905XQgO6J3QUH27pplv&#10;OLDBfDBl2zN61ai6uvlWxzC/342uX7t2DbmLxaFU6mj8kBonkoBydLVmIwq28Q6oqJ9bTFsvA9/H&#10;UDYDwVm//sSalnmVo5tfhDIlMlWeq9t3wXl3JZxz5+MbopRVIGD/79zxiiwts5VcNehHo3ptKvVA&#10;2GeX4HmB0+2xfuLKMA+APuto5mbKZtlTT6cn3fTkDthnX/M+q+G2qxt59QWvYfbrqxv0xK9h7Dkl&#10;CK5p3X2qpNv7OL+yFrXJs6hIHrDdPW9UcYF5uLa9F+pqrMdqrDTzZtjWdznrN+rkvrfAxeWoajpz&#10;el03r2YLNABVNXvJ1awiXlipmF3Ts0YVLjScfRy1m3jcZ19q7HjYL11tRyeCbazWxswXUjESB5fK&#10;qqXtnXBxir0OZRLyJvDQ7XOwk0JF8oBz5tecfWQZ9hvJVQMIS7RRXRgZOcFrQDnbPgg7PIu6Nbsn&#10;lRrYsmZw3I6EAcBzcHUarowDkW4ewONyMDV+LBUzNqzfQUi3Xk1F8ki6UXXS1uOdPi+kgOftQnry&#10;DCpC99w+OjoGvYDuewB9Eva23fTU2Vh5aBNiM8yNas3IvIpLNzDp5nvkBigu3jmo27ey/gcsnLDg&#10;KujALNdG9a6xCRMuCgOdUCFI0EFxbzshWiexG9x1xjgcn+jTgg5YOFJegM4H1JvI389yfgaihBvV&#10;um7thuv557i4QQgb2OoG4xTavHjAKCfxCQv6LryFZ1gvo02KzDA2qlDmFyTyyU6P5Or2fvyAn4ob&#10;iZpmfpPztSLVi0Z1SATn7Z8dfepLSc6ni+da1bBv4PIbJuFjCHy0QZsVCJd2IEp6pLpcBY3rbVHu&#10;Grra5EthpHcv62TI5YRMci8zbI2qq9lv42yXhQx7/5I2cRoVtS0HTtTXQ8Xcy/payVrFjWqTNOsH&#10;MELr+Bl9LT35fHwHg/U95IIG9mO0mS1w9gPRamlUQdgZrBkBj7oWRjKPTvREhFYcToCP1sbsR1AW&#10;HbGgWU9z09bnahr01rh8OpFmv4HcBzJMjeqClnkeZxdLmvVDXGyaXDZxeFUd89nV8cyn8Liy6WUZ&#10;1u11w9xCLiID++0/WH9dCk7+g9CpusnVrX9z0/ZM2Hm5ODZh1tP2tHf+GvZvOX890YAbVaj/V8Ex&#10;e9+iZp8V9pJG3btWZOZqxtQVcLwWOF9JqK6b749z+9NJb3w856djGdYB18h8zE1PPJyy6AjvGmZY&#10;X0jyHQBXs/5B3je1cascqm4f4UFnh/UraXFk8jFUJI9eN6reIBDvaBn21qDzFhe4h2vvy8Hmq70Y&#10;NLZcO6Fn8RHOMI4cw7oPTsD/Ry57CpycX+fKEEeOZi9B43QcuWxhmBpVaCh2c3ZRhM9uqobV0fMB&#10;7Jzg7XXfF54DUPHeSdGxWFozsRYu6jWxbN3ocEVL/lX8qjZ5XhXfbGXy7Fp9bFShw7Bvv2E8irJJ&#10;DHx+7p0HTJ6dCDpCLr6dTO4Dwbe+ufRxhKMOvONDLnsGNIYPgO36HleGuKpumNDIbVugYR/OT2oY&#10;1Q3rt1HOizAWRy28K5vI4zLYt5/3nMLBxXU9u+qJe43pmPlEz2GfOYAzEzFliipHM++pB3yeMkyN&#10;KpwYf8nZRdXhi4nZ1bJWcC51/FKYs37yoVy5OhGc3G/vpixxcIzMNFeGjtWHRhVHTeS6p+AoCi7C&#10;/8WVIbZgNExuW4B8HtTtyMNLv1bfSC77yqIx+cxuOiFYdxdGNtrkLpSV0KjC9n4Izy1ynQhwrf4O&#10;l1dcec66fpsSeqWeowEDleJLbPkiamlkfIpcNRimRhVZ1O1dnG0nwkpeh560mzZf3o8GCo7fH7hy&#10;xFFVt79C7vqOq2WKeHuZK1cs9bBRXTSsZ5HLvrJvbOx42DddvyyEt5nhXGx5zlrTrS9z9lFV1a23&#10;kKuB0s12OJq9uHTSSevIVSDD3qi66yYfRi4TBc8rLr+4SjnaxGYuYlVKNz9L+7fBsDWqiDNmPQsa&#10;qGQ+3mcEleou2Ffv6vYZk4irWW/n8oqjujH4Rdv3jW18BDQe3d1K6lGjWtV7P1lKO6DT82mubLGk&#10;ZZ5H7jxcXAaOs1uFqmv2j2i3BDLMjWpdz2TJXU9I4nt+bDS6+6ZuhWn/aPPzpWFsVH1c3cpy6Xol&#10;2NYv7FszlqHsY9FtRYcKewe5Gjiunvl3toxRlXCjiqPnqmE9n1wNHDjWXT1qgrrzM3LlcfjFGd52&#10;NardY7hhbVSrmnkzueoZcC6dx+UdR8vn9etlIjedeS3tX49hblR9DqVSR0FF+jzno1fCC7lrTC3c&#10;mFqzlooRCpSvyvmJLKYhGhT4aj1bxqhKeqSKb+CvGzfI1cCBzt5r2XLGELnyWJWfXYXJsC6iXcMy&#10;rI2qq9v/Tq56htPleyko1ajKMqw30f71WAmNqowzar/ESfAN2yjC52lhn2d026jWl9HcsjW9uxfn&#10;VKPaXuTKQzWqzXI1M/TN5WFtVKGz2vOOcyKNatcjhBUmqPCvo/3rsRIbVZm6Zk3AhenNjmG5XD5J&#10;Cr8RddY/pGVuZtjPv+Hsowr28x5yNXCgUX03V8bISv7275+r2sTjyNXA6fYzkpbbv4apHmGJWqEj&#10;Vdiunq9Sk0yjqmf+LxcRVTDiaVqJYKWxGhrVIHDBBDjJ/gc6Gol+JI0v8uAnBJSNB+TxAc42jpbD&#10;aBUnqu/64/6kR6okOF8Cv8fuF9CBewdXtjhaSDe/rAIjs/dxdlG1oE305fOi5YJqVINJplFdt87g&#10;IuKoapibqEwrjtXcqHLURiefAtuUyJJ+rpF5Ern1qOlm15O9u7r5fnLXd6qa+XR8lsyVK5Z61Ki6&#10;+tRdB9etO4lc9h0nbf4nV644ws9GfptKNd3pOITfqHa53x3dfBG5W/GoRjWYRBpV5PaxsdGu19XU&#10;zFs6Xd9zObNSGtX9oxMWTrcHRzyRD6bRT7efweCzNXLnsbjBfhxnF1eOZt5bS3J5pjbsTaWOcwwr&#10;uQnbe9So+oKG6Vc3pVIdLy0WFzjXd+DdCa4sceTo9tLVAXMBVzdMdH3uQGPzC3K3olGNajCJNarI&#10;ren0CGx09yMQnBPWaF1kuRdgZ6CmW5/EZ0Z+/vgbdsyX6gn1PIe5UYWjeyRUoHdAGZouaN7tXOmF&#10;rE64NZ2Z7GYWGLwVSK4a7Fmz5mSotHXOvhNhA9KLRYZh3x6TxDdtrHrcqDaEy8BpVgW2JbEVYXyW&#10;0tbja+NdXkRFGeZtOIUluWc5CB0FqFddvyMC9eMeV5vqamaxqOAKOlCHPi7mD9eve3G6xbpmv+Sn&#10;ERbFj4tqVINJtFH1gRPq3zjDToVzdtb0qVfX9M6n/4JSHoEv08Bo+gLYsR1944YXf2hcvoA7Lai3&#10;yzGMjSpOdA4Xy1izZEFF+a+qtvHpUebRxMa0m5lffOHk/OSyBZyknUvTtWC/wLlwkaNNPpSyagtu&#10;b9UwX1jVrB+yPpNWvxpVSVhHHM36+MJI5rlR74Jgg1w3zEdBB6NY79FbuAu69VHKLhJwbn6Q89Op&#10;cH5kV8sUFscmO/oG22cfpK9p9qu6alz0zKecscn/0818t6pRDaYnjaoPNK7/wyVYKcJnMPiRPm1u&#10;IMPSqMKRPKqmmR/m7JabvH1vTM1R0QPBRathPzmcjxWtATWqy014l4E2PzbY6NT0lf1WsFePNPtK&#10;qPuxphBVjWowPW1UEVzqC3p9JS7hMAtOijxtYluGoVGF7Vm+a6gyctNTsaY33JOafBCMFJKZlH0Y&#10;tMob1aphfxU7ibTpXYENTk23d2EDxOU1rMK7drSJsVGNajA9b1RF3HXrTsIGBp9Zco6Wu1zdfitt&#10;SiyGZaSKLOiTj8FbVZztoAXnzZ8WNeulVNSOqY1Zp7q6dT2Xx7KQYX8ILlrdLQzQi0ZVs691NfMb&#10;bNwyEFzM/uCuM8Zpc3vCwbGx47FB4PIfBtV1+2/git3182/VqAbT10ZV5rb0KQ+Dnft1vFhyjgct&#10;GNlcGee5WRDD1KiK4OLbcGy+y6Xrp6BH3VFnJgp7UqkHwQXivVAREl9sOLIMe6FuZKapSB5wznR3&#10;27EXjaph/5RceUDH5LVQzttY2z4I6sUdNd16y77U2PFUpL7jLbKuW99ajgMFKNNBOGZf2T9qPpKK&#10;mxiqUQ1moI0qB35aUNWt1+GsOV1/ohNBcHDvrGnm7yHPv+rVJwLD2qhyuGnrZVChfisuKJ6U4GS8&#10;xzsWY+YLKbuBgC8VHe5Q2bWkL5aw71y4CH+AsgpkGBpVmaXRUyxHN//b0ZN789qXY1gO5P+hg6nU&#10;wBrQOOD1BM6dG/txDYP9cgdcx651NGsersaJv+nLoRrVYJZdoxqFK1Kpow6mph6I6yvW11prFtdM&#10;nswJZ6ZBm36daIrDn4ngPueOBwrj8NiBXaKLA/cTPJ+gM3IcPs4I2sY4b4evBvB4434LqrPuuqmT&#10;MA7fwaAkKxrcH/giFG4zbru8P3zhNQzPNdx3mIaSKxQKhUKhUCgUimXPluLOU2eL5dlcsfTe3Fzl&#10;G9lC+ffw912zc/OHfGXz5f0zxfKvc8XKf4PelS2WL8wVyk99zpadQ3E7UaFQKBSKxJmeKz8sV5i/&#10;WmwwE1Wx0vXbxQqFQqFQLGtmi5ftYBvBpKUaVYVCoVCsZHL50v+wDWAvpBpVhUKhUKxUcnPz57CN&#10;X6+kGlWFQqFQrFRmC5XPsI1fTGULlX/ctLUSuKwg2DwJ8vqr2bmdTeuzKhQKhUKxYpgtlj4rN5Bx&#10;lCtWDp61fft6cqdQKBQKxeolWyxXucYyqnJz5QNhI1SFQqFQKFYNqlFVKBSKATG9fX79bKF0erZY&#10;2TlbLH0+ly/fwl1o2ylbKP85WyxdlStUPjCTnz9vunDpY8/cuvs4ymalcuRMcdejssX5rbjvsvnS&#10;fdy+4ZTLl27MFSsfyebLLzx/285J8pcIw9yozuy43IDz6C+zc5W/yhXL34XzKvI+9VSs7JuZK/37&#10;TL6y5YLizlM3bdqUyFJmw8q5xcvGNsM5NlssvydbqFzD7jNG2bn5u3OF+W9Cfa7AMXjy6afvHqqp&#10;EDcXyuPZ7ZX/M12c3wbn86dni/O/4rYziuBcvBvq6o9mivNvg3p7zmy+8uizd+zoyZznveAl2bmT&#10;Z/LlJ27Jly+E7fgo6A/cdrYTXuNzxdLvoI59xNuvhfJTz794fi1ls7o4/fTTj94CJ0K2ULqe21n9&#10;FDTee7ds2/kkLBMVL1G4POMITrgFctXEuRcWx6Dsn+DSJK5C+abs3K7HUNaBzBQr32bT91GwT75F&#10;xYnFpm27T4AO3Hs4n70UXlDO2T7/YChCy5yw0Ih/mUsTR9ns7geROxZo8F/MpYujHFzcyV2D03fv&#10;PhqOxcthGw5waZIUdnSg4/bWdtvaS3bv3n3kORdfuhE6Cv/ClXEQgnPrui2F+TO2bt3a93nTcX9A&#10;A2f1dJKXiMrlK4vQ3jzrjELhgVS8lQEc4HdBJbuX2+jlJOgR35vNV/6Vit01XB5x5Deq01srE9BL&#10;/w1n008d7h1WPuJtnMSQNapHwv78HPRy/8T5GYRgvx7E453ddrgDM1SNKnRKZwqVv5GnlhyE8CJ6&#10;XrF0Cm1iTzgd9is05F+dnVs+50870fl13ZZt81O0GYkyUyznoU79kct7uSmb3/Ud6GwM1yOlmYt2&#10;GHCB+wkeSG6jhkVQQX/Zze1QzueKUaF8y+ZLLtFoU4eiUZ0ulD/JpVup6kejulwF154/ZQvzl9Cm&#10;dk02XyoNw8AgqnBbQG/v9JEE3oLHkTl2tDn/w6LsXGXvdH7+2bRZy44jZgrlXXgyc4UfZkGF+jP2&#10;xFOp3UfStkaC87XSBD321+G2LtdGdXO+9PRcsTTwEdQgtJobVV8w4q9n5+ZOpk2OxZZC5UWcz5Wm&#10;7Fz59unt80+hzQ5lJr/z+TDYuJPzM+yC68c3LrjgghNpUwcLHJS/4wrZjeBifXu2WPr5TL503mmn&#10;xXsugA/DYST1xuzc/M1J36LJFeY/Sdm0hUvfCx2+LVt2Qb+D3uPfw/95XxcUKh8Em2shvCanS0q5&#10;fDkPJ+QncnPzN8rq9hYrbhseR853iwrlK2jXpza/6hItW5xf4nwmJcjvHuhELuBttZl8+b/g3Phw&#10;k/KVX8B+uQGOQ30Qt5qXU6OKtwZxX8B++FSuUKr45ycc3zdCh/XbeIwhvicjQXwRjzY5Ckfk5ioV&#10;zk/Sgm2/D+slnKc3w+/fw+9r4Lr3Ezx3YJ/8zPu7UL4e7wrhOYR1gfOThLBhhWP0mbNnLxuh/dAE&#10;7MNtXLpuBNt0VzZf/t/ZYvnCs8+O97IVvgcDI8xttI/ivUDYRjCI+k7cAVRinL9t12OSGpnCjvn+&#10;2QX+gCYB3q6YzVdmoLyJ3JKeLpROJ9eBcOmSEFSAO2aKuzqejm/Llp3HZ/PR376Mountl+ILNy3A&#10;RaLvb/9CY/c+zldXKpZ+u2nbrjS473qhabzltnl76XHQiPS00R9kozpdmL8y7oWywe7dR8IF85wk&#10;OyLQ8Xs/eQ9kulB5SVLXB1HQSP8he1Elk/Tb3/jyzUyxPMvlGSZoPO+Ea8gl2Ww29PxAznnVLjux&#10;xrxQ2pPNX/ZQcp08cN7M5uefzeYdU3ge4Fv75Lk/wEF5M1eYOMLR6Obtlz+OXPYV6B2+lStTHEFP&#10;6z3kjoVL040gvy+eluDbfJtfWR5PqpeXnSudRW6b6HejCpXhB5yfTpQtlj575tatPf8U64ILSifC&#10;SPsKrgzdaBCNatTbiFGB/fIOLp+4grrzu6C3/DEcOjg/4dJ1opm5chUa6MeS+76Bn9bA+f8msRGc&#10;KZZ+NV0svaCT6waMIl8lblenms6XNpHLvgLX+Fdz5YmjXIw7k12BjQlXgKjCC/lMYddzyd3AwBMN&#10;b7NwZYyqXLH0bnLXAmffifA24+aLdj6c3CYObEOdyzeOoDf+WnLXRD8b1dlCuatj6SuXn/9rctl3&#10;4HzE2/VsueKqn40qXBPYt8KTABqKd3F5xlJhfg/7eQmMHrOF0u/ZNDE1Uyh9vR+dsH6Ao3ZuG6MK&#10;G/ZsvlIid4PkCLgGfYwrY1TB9ff76Oewux6w+ZWF8ZkV9BZct8LnQJtfXXoI7Z4mOPu4wgZ19pJ5&#10;i1z2hJni/Oe5vONo0I3q4ReSurt1B2W94+wLd6wjlwMjV9z5hJl8qetbbv1qVKPcWu2G87fveGSc&#10;yUxYBTSquULlA6x9DOHt1PO2XrqBXA49my+5XINOUs+/MR4mQZvXu9WvYGd/l8t0NQsu5j+i3dME&#10;ZxtX0ON7DbnrGbPF8hu5vONo0I3qdLH8RS59HM3MVWbI3cDJFioFroxx1K9Gldz1DHx7N1eY7+6N&#10;U6ZRPXvbjinWNqam58oPI5crgly+9FpuO1ezsMNOuydZcLUQLkOl+UM4FRntpgacXVz149kMNHzn&#10;cnnH0aAbVS5tHM0UyteTq2VDt/uuH40qjNI+R+56CuTT3cQCTKOaK5TfxtrGEJz3HyR3K4bZufKP&#10;uW1d7cI7SLSLkuPc7SWdy0zJG+U8g3ZTA84urshVT9lS3Hkql3ccDXujmi2Uf0+ulg1w0e9o7mtf&#10;fWlUmWkKe0FPGtVi6b2sbQzB9m8jdysGbjuV4FgXKi+hXZQsXGZK84e4mZc4uzjKBcz9mzQroVHN&#10;Fuev4tLH0XmXLp/nYnjLkytjHKlGVRDTqOL3kaxtDEHHpy8j9X6yHCZyWY7qYaNaejuXYVTNFEuf&#10;J1crHm7740g1qug3WqMKF4IdXPo4ggbip+Cqd2/5RQS/H8wWK3dzZYwj1agKCnhRCc6bvax9DGUL&#10;pc3kbkUwU5h/bjcv/eFnPORKEYUX4zd1hco+bmdGVc9fUV4mcNseR6pRRb/RGlW08d6UZnzEES4z&#10;Nsg3ObF+JTUTlGpUBQU0qrntu85n7eMqwYU4Bg1+t9vtowe4dl3X7vxTCOCtKZzVh9uZcTSdL7+M&#10;XK5IuG2OI9WoRm9UkU2bdh+T1CxF/b6j4s2OUyh9nStLp1KNqqCARhXJ5ktniRMmdKNsYVdik/h3&#10;SrYwPw3b+6XcJaWuJtbJFUp7uG2MI2gniuRO0Y4tr945msM5TZkdGVd4Dx/9keue4q2uUCyXmTJ8&#10;b2b7/Is3FwonkWnXyHnElWpU4zWqCB6/bKHicL46FZwbc71aYDybLxdx4Wku326lGlVBIY0qcvaO&#10;HeugMbqNTduBsJGe3laaTnIGtCC8DhnOvx1yHuXypT3Txfkz457HSb0JPJMvXX9OYZdNbnvNEXAs&#10;N2fzzfOdQ3v1B9D5/WprOgZ21uXd3H/nNFOc/9V5F5Wf2OWK9kfg9G84cxNOSM3lE0X4EXR2blcO&#10;fZHfyHD+4kg1qug3XqPqAyPNv036vPSFjy+mt5cev2nbthMgq/aPMXbvPvKCUunEbOHyJ0Pv/3ec&#10;z15INaqC2jSqPtAh+ys2fQLCmcuwQ48X9bjXNmycscOY21F+ZLZY+US3I2tIfx9O44d3dyiLQKbn&#10;5p8CdSnhhUnKt0Ldft6WnTuPp2w6AtNDh+KJs/nKtVw+UQTn1p25uVLl/PMvXgsul81jySNmi5W3&#10;cAVeaYIDsHjW9Px62u5QuPRxpBpV9NtZo0ocgRcgzu9qkGpUBUVsVH2S+NxmmITvEswUdz2KNp8F&#10;OoSv5NKuNOG7GTOF0jNpswdPtlj6yyTmkl1ugp7df26KuVo85yeOVKPadaNK7D4SZyjKzq2u6TVV&#10;oyooZqPqky3uPG0lXs98wTXmG3Fvh+YuvnRjrlju2x2XvqlQvmlzodAyic+yYnp76UwYVt/IbsAy&#10;F946hBPni+deUNJpc2LD+Y0j1aii3yQa1fvB5chwrlqoQF2/Kdwr4eg6l698jYuLI9WoCuqwURWZ&#10;3r7rKUlNvj9Iwfn/6aSW2dyybX4KH9dx+QyDoK79JLe9/EjanOED10jEe+ncxg1a+IwBeqQ/35J/&#10;jUnF7RounzhSjWryjaoMTi8JDdgvB7GIuC9cRFteMg06dF/mbONINaqCEmhUZbZs2wENSulXeO1g&#10;81wOKsz/Ea5rH497l61TshfPn+YtPD43uPoUJLie/gkHedm5XY+h4q5IjsCXPXJz8+fMFMu/5nZE&#10;LzRTrHwKG5JCofBAKkdP4PKOI9Woot/eNqoMR2x+1eXabGHX33Pl6VbQgP9mc/6yp+Mbm5Qfi2pU&#10;m1mOjSrHpt27j8HZ1WDw8D4oc3eLAMQQXCv2TRcqha1QV3r1pnqn4HJ4OId5tpDcmrVhgn1xMJsv&#10;fWfLxeWnbt26ewBL8aVS/x8QlqGWUO3CLAAAAABJRU5ErkJgglBLAQItABQABgAIAAAAIQCxgme2&#10;CgEAABMCAAATAAAAAAAAAAAAAAAAAAAAAABbQ29udGVudF9UeXBlc10ueG1sUEsBAi0AFAAGAAgA&#10;AAAhADj9If/WAAAAlAEAAAsAAAAAAAAAAAAAAAAAOwEAAF9yZWxzLy5yZWxzUEsBAi0AFAAGAAgA&#10;AAAhALUXHbzHBAAAOgwAAA4AAAAAAAAAAAAAAAAAOgIAAGRycy9lMm9Eb2MueG1sUEsBAi0AFAAG&#10;AAgAAAAhAKomDr68AAAAIQEAABkAAAAAAAAAAAAAAAAALQcAAGRycy9fcmVscy9lMm9Eb2MueG1s&#10;LnJlbHNQSwECLQAUAAYACAAAACEAc1N1veIAAAALAQAADwAAAAAAAAAAAAAAAAAgCAAAZHJzL2Rv&#10;d25yZXYueG1sUEsBAi0ACgAAAAAAAAAhAMVWn03fZQAA32UAABQAAAAAAAAAAAAAAAAALwkAAGRy&#10;cy9tZWRpYS9pbWFnZTEucG5nUEsFBgAAAAAGAAYAfAEAAEBvAAAAAA==&#10;">
              <v:shapetype id="_x0000_t202" coordsize="21600,21600" o:spt="202" path="m,l,21600r21600,l21600,xe">
                <v:stroke joinstyle="miter"/>
                <v:path gradientshapeok="t" o:connecttype="rect"/>
              </v:shapetype>
              <v:shape id="Text Box 2" o:spid="_x0000_s1027" type="#_x0000_t202" style="position:absolute;top:12189;width:18002;height:1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001E7" w:rsidRPr="00002F85" w:rsidRDefault="004001E7" w:rsidP="004001E7">
                      <w:pPr>
                        <w:pStyle w:val="Pa0"/>
                        <w:rPr>
                          <w:rFonts w:cs="Century Gothic"/>
                          <w:color w:val="221E1F"/>
                          <w:sz w:val="20"/>
                          <w:szCs w:val="20"/>
                          <w:lang w:val="fr-FR"/>
                        </w:rPr>
                      </w:pPr>
                      <w:r w:rsidRPr="00002F85">
                        <w:rPr>
                          <w:rStyle w:val="A0"/>
                          <w:lang w:val="fr-FR"/>
                        </w:rPr>
                        <w:t xml:space="preserve">Maison Relais Un der </w:t>
                      </w:r>
                      <w:proofErr w:type="spellStart"/>
                      <w:r w:rsidRPr="00002F85">
                        <w:rPr>
                          <w:rStyle w:val="A0"/>
                          <w:lang w:val="fr-FR"/>
                        </w:rPr>
                        <w:t>Atert</w:t>
                      </w:r>
                      <w:proofErr w:type="spellEnd"/>
                    </w:p>
                    <w:p w:rsidR="004001E7" w:rsidRPr="00002F85" w:rsidRDefault="004001E7" w:rsidP="004001E7">
                      <w:pPr>
                        <w:pStyle w:val="Pa0"/>
                        <w:rPr>
                          <w:rFonts w:cs="Century Gothic"/>
                          <w:color w:val="221E1F"/>
                          <w:sz w:val="20"/>
                          <w:szCs w:val="20"/>
                          <w:lang w:val="fr-FR"/>
                        </w:rPr>
                      </w:pPr>
                      <w:r w:rsidRPr="00002F85">
                        <w:rPr>
                          <w:rStyle w:val="A0"/>
                          <w:b w:val="0"/>
                          <w:bCs w:val="0"/>
                          <w:lang w:val="fr-FR"/>
                        </w:rPr>
                        <w:t>3, rue des Moulins</w:t>
                      </w:r>
                    </w:p>
                    <w:p w:rsidR="004001E7" w:rsidRPr="00002F85" w:rsidRDefault="006011FD" w:rsidP="004001E7">
                      <w:pPr>
                        <w:pStyle w:val="Pa0"/>
                        <w:rPr>
                          <w:rStyle w:val="A0"/>
                          <w:b w:val="0"/>
                          <w:bCs w:val="0"/>
                          <w:lang w:val="de-CH"/>
                        </w:rPr>
                      </w:pPr>
                      <w:r>
                        <w:rPr>
                          <w:rStyle w:val="A0"/>
                          <w:b w:val="0"/>
                          <w:bCs w:val="0"/>
                          <w:lang w:val="de-CH"/>
                        </w:rPr>
                        <w:t>L-7784</w:t>
                      </w:r>
                      <w:r w:rsidR="004001E7" w:rsidRPr="00002F85">
                        <w:rPr>
                          <w:rStyle w:val="A0"/>
                          <w:b w:val="0"/>
                          <w:bCs w:val="0"/>
                          <w:lang w:val="de-CH"/>
                        </w:rPr>
                        <w:t xml:space="preserve"> Bissen</w:t>
                      </w:r>
                    </w:p>
                    <w:p w:rsidR="004001E7" w:rsidRPr="00002F85" w:rsidRDefault="004001E7" w:rsidP="004001E7">
                      <w:pPr>
                        <w:pStyle w:val="Default"/>
                        <w:rPr>
                          <w:lang w:val="de-CH"/>
                        </w:rPr>
                      </w:pPr>
                    </w:p>
                    <w:p w:rsidR="004001E7" w:rsidRPr="00002F85" w:rsidRDefault="004001E7" w:rsidP="004001E7">
                      <w:pPr>
                        <w:pStyle w:val="Pa0"/>
                        <w:rPr>
                          <w:rFonts w:cs="Century Gothic"/>
                          <w:color w:val="221E1F"/>
                          <w:sz w:val="20"/>
                          <w:szCs w:val="20"/>
                          <w:lang w:val="de-CH"/>
                        </w:rPr>
                      </w:pPr>
                      <w:r w:rsidRPr="00002F85">
                        <w:rPr>
                          <w:rStyle w:val="A0"/>
                          <w:b w:val="0"/>
                          <w:bCs w:val="0"/>
                          <w:lang w:val="de-CH"/>
                        </w:rPr>
                        <w:t xml:space="preserve">+ 352 </w:t>
                      </w:r>
                      <w:r w:rsidR="006011FD" w:rsidRPr="006011FD">
                        <w:rPr>
                          <w:rStyle w:val="A0"/>
                          <w:b w:val="0"/>
                          <w:bCs w:val="0"/>
                          <w:lang w:val="de-CH"/>
                        </w:rPr>
                        <w:t>83 50 03 450</w:t>
                      </w:r>
                    </w:p>
                    <w:p w:rsidR="004001E7" w:rsidRPr="00002F85" w:rsidRDefault="004001E7" w:rsidP="004001E7">
                      <w:pPr>
                        <w:pStyle w:val="Pa0"/>
                        <w:rPr>
                          <w:rFonts w:cs="Century Gothic"/>
                          <w:color w:val="221E1F"/>
                          <w:sz w:val="20"/>
                          <w:szCs w:val="20"/>
                          <w:lang w:val="de-CH"/>
                        </w:rPr>
                      </w:pPr>
                      <w:r w:rsidRPr="00002F85">
                        <w:rPr>
                          <w:rStyle w:val="A0"/>
                          <w:b w:val="0"/>
                          <w:bCs w:val="0"/>
                          <w:lang w:val="de-CH"/>
                        </w:rPr>
                        <w:t>direction.rbis@elisabeth.lu</w:t>
                      </w:r>
                    </w:p>
                    <w:p w:rsidR="00D10232" w:rsidRPr="004C4C41" w:rsidRDefault="004001E7" w:rsidP="004001E7">
                      <w:pPr>
                        <w:rPr>
                          <w:rFonts w:ascii="Century Gothic" w:hAnsi="Century Gothic"/>
                        </w:rPr>
                      </w:pPr>
                      <w:r w:rsidRPr="004C4C41">
                        <w:rPr>
                          <w:rStyle w:val="A0"/>
                          <w:rFonts w:ascii="Century Gothic" w:hAnsi="Century Gothic"/>
                          <w:color w:val="ED1B23"/>
                        </w:rPr>
                        <w:t>rbis.elisabeth.lu</w:t>
                      </w:r>
                    </w:p>
                  </w:txbxContent>
                </v:textbox>
              </v:shape>
              <v:rect id="Rectangle 7" o:spid="_x0000_s1028" style="position:absolute;left:914;top:26441;width:2769;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mf8MA&#10;AADaAAAADwAAAGRycy9kb3ducmV2LnhtbESPT2vCQBTE70K/w/IKvUjdpIcoqauImCK9iNHeH9nX&#10;JG32bchu8+fbuwXB4zAzv2HW29E0oqfO1ZYVxIsIBHFhdc2lgusle12BcB5ZY2OZFEzkYLt5mq0x&#10;1XbgM/W5L0WAsEtRQeV9m0rpiooMuoVtiYP3bTuDPsiulLrDIcBNI9+iKJEGaw4LFba0r6j4zf+M&#10;Avz6+PncLc00zHk6xKcky3lolHp5HnfvIDyN/hG+t49awRL+r4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Qmf8MAAADaAAAADwAAAAAAAAAAAAAAAACYAgAAZHJzL2Rv&#10;d25yZXYueG1sUEsFBgAAAAAEAAQA9QAAAIgDAAAAAA==&#10;" fillcolor="#fd383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81;width:13982;height:9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3Mh7CAAAA2gAAAA8AAABkcnMvZG93bnJldi54bWxET89rwjAUvg/2P4Q38CJrqgfZOqPIYCji&#10;xerGjo/mre1MXkoSbfWvN4fBjh/f7/lysEZcyIfWsYJJloMgrpxuuVZwPHw8v4AIEVmjcUwKrhRg&#10;uXh8mGOhXc97upSxFimEQ4EKmhi7QspQNWQxZK4jTtyP8xZjgr6W2mOfwq2R0zyfSYstp4YGO3pv&#10;qDqVZ6vgvP7dluPXm9l9B2fGeT9Zf/lPpUZPw+oNRKQh/ov/3ButIG1NV9INkI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zIewgAAANoAAAAPAAAAAAAAAAAAAAAAAJ8C&#10;AABkcnMvZG93bnJldi54bWxQSwUGAAAAAAQABAD3AAAAjgMAAAAA&#10;">
                <v:imagedata r:id="rId2" o:title=""/>
                <v:path arrowok="t"/>
              </v:shape>
            </v:group>
          </w:pict>
        </mc:Fallback>
      </mc:AlternateContent>
    </w:r>
  </w:p>
  <w:p w:rsidR="00D10232" w:rsidRDefault="00D10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7CA"/>
    <w:multiLevelType w:val="hybridMultilevel"/>
    <w:tmpl w:val="66DC9740"/>
    <w:lvl w:ilvl="0" w:tplc="CBC493D0">
      <w:start w:val="1"/>
      <w:numFmt w:val="bullet"/>
      <w:lvlText w:val="-"/>
      <w:lvlJc w:val="left"/>
      <w:pPr>
        <w:tabs>
          <w:tab w:val="num" w:pos="737"/>
        </w:tabs>
        <w:ind w:left="851" w:hanging="494"/>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F72CE"/>
    <w:multiLevelType w:val="hybridMultilevel"/>
    <w:tmpl w:val="BEFEC706"/>
    <w:lvl w:ilvl="0" w:tplc="FA5C6526">
      <w:start w:val="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AA924B2"/>
    <w:multiLevelType w:val="multilevel"/>
    <w:tmpl w:val="C922BF48"/>
    <w:lvl w:ilvl="0">
      <w:start w:val="1"/>
      <w:numFmt w:val="decimal"/>
      <w:pStyle w:val="ROISEA1"/>
      <w:lvlText w:val="%1."/>
      <w:lvlJc w:val="left"/>
      <w:pPr>
        <w:ind w:left="501" w:hanging="360"/>
      </w:pPr>
    </w:lvl>
    <w:lvl w:ilvl="1">
      <w:start w:val="1"/>
      <w:numFmt w:val="decimal"/>
      <w:pStyle w:val="ROISEA2"/>
      <w:lvlText w:val="%1.%2."/>
      <w:lvlJc w:val="left"/>
      <w:pPr>
        <w:ind w:left="792" w:hanging="432"/>
      </w:pPr>
    </w:lvl>
    <w:lvl w:ilvl="2">
      <w:start w:val="1"/>
      <w:numFmt w:val="decimal"/>
      <w:pStyle w:val="ROISEA3"/>
      <w:lvlText w:val="%1.%2.%3."/>
      <w:lvlJc w:val="left"/>
      <w:pPr>
        <w:ind w:left="390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9564A"/>
    <w:multiLevelType w:val="hybridMultilevel"/>
    <w:tmpl w:val="4D4E36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D91A5B"/>
    <w:multiLevelType w:val="hybridMultilevel"/>
    <w:tmpl w:val="773EE1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8DD3C4F"/>
    <w:multiLevelType w:val="hybridMultilevel"/>
    <w:tmpl w:val="C38A0C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92"/>
    <w:rsid w:val="00002532"/>
    <w:rsid w:val="00002F85"/>
    <w:rsid w:val="001215F6"/>
    <w:rsid w:val="00225A8E"/>
    <w:rsid w:val="002D4717"/>
    <w:rsid w:val="0035228A"/>
    <w:rsid w:val="003F1640"/>
    <w:rsid w:val="004001E7"/>
    <w:rsid w:val="004B4CC0"/>
    <w:rsid w:val="004C4C41"/>
    <w:rsid w:val="0058162F"/>
    <w:rsid w:val="006011FD"/>
    <w:rsid w:val="00650531"/>
    <w:rsid w:val="00656292"/>
    <w:rsid w:val="0068344C"/>
    <w:rsid w:val="007311A8"/>
    <w:rsid w:val="00833BF4"/>
    <w:rsid w:val="00892FA8"/>
    <w:rsid w:val="0093155D"/>
    <w:rsid w:val="00934C76"/>
    <w:rsid w:val="009438A6"/>
    <w:rsid w:val="00981DFF"/>
    <w:rsid w:val="00A17596"/>
    <w:rsid w:val="00A415C2"/>
    <w:rsid w:val="00A8418E"/>
    <w:rsid w:val="00AF3692"/>
    <w:rsid w:val="00B11402"/>
    <w:rsid w:val="00B87FA5"/>
    <w:rsid w:val="00CA5D0F"/>
    <w:rsid w:val="00CF7D9E"/>
    <w:rsid w:val="00D10232"/>
    <w:rsid w:val="00D33726"/>
    <w:rsid w:val="00D846DF"/>
    <w:rsid w:val="00DB6294"/>
    <w:rsid w:val="00DC7810"/>
    <w:rsid w:val="00E32CFC"/>
    <w:rsid w:val="00EF0048"/>
    <w:rsid w:val="00F2224E"/>
    <w:rsid w:val="00FB15EC"/>
    <w:rsid w:val="00FB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06C78FE-5A98-4253-B497-A2D4CDE4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OI-CH-Normal"/>
    <w:qFormat/>
    <w:rsid w:val="00AF3692"/>
    <w:pPr>
      <w:tabs>
        <w:tab w:val="left" w:pos="5040"/>
      </w:tabs>
      <w:spacing w:after="0" w:line="240" w:lineRule="auto"/>
      <w:ind w:right="-283"/>
    </w:pPr>
    <w:rPr>
      <w:rFonts w:ascii="Arial" w:eastAsia="Times New Roman" w:hAnsi="Arial" w:cs="Times New Roman"/>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402"/>
    <w:pPr>
      <w:tabs>
        <w:tab w:val="center" w:pos="4680"/>
        <w:tab w:val="right" w:pos="9360"/>
      </w:tabs>
    </w:pPr>
  </w:style>
  <w:style w:type="character" w:customStyle="1" w:styleId="HeaderChar">
    <w:name w:val="Header Char"/>
    <w:basedOn w:val="DefaultParagraphFont"/>
    <w:link w:val="Header"/>
    <w:uiPriority w:val="99"/>
    <w:rsid w:val="00B11402"/>
  </w:style>
  <w:style w:type="paragraph" w:styleId="Footer">
    <w:name w:val="footer"/>
    <w:basedOn w:val="Normal"/>
    <w:link w:val="FooterChar"/>
    <w:uiPriority w:val="99"/>
    <w:unhideWhenUsed/>
    <w:rsid w:val="00B11402"/>
    <w:pPr>
      <w:tabs>
        <w:tab w:val="center" w:pos="4680"/>
        <w:tab w:val="right" w:pos="9360"/>
      </w:tabs>
    </w:pPr>
  </w:style>
  <w:style w:type="character" w:customStyle="1" w:styleId="FooterChar">
    <w:name w:val="Footer Char"/>
    <w:basedOn w:val="DefaultParagraphFont"/>
    <w:link w:val="Footer"/>
    <w:uiPriority w:val="99"/>
    <w:rsid w:val="00B11402"/>
  </w:style>
  <w:style w:type="paragraph" w:customStyle="1" w:styleId="BasicParagraph">
    <w:name w:val="[Basic Paragraph]"/>
    <w:basedOn w:val="Normal"/>
    <w:uiPriority w:val="99"/>
    <w:rsid w:val="00B11402"/>
    <w:pPr>
      <w:autoSpaceDE w:val="0"/>
      <w:autoSpaceDN w:val="0"/>
      <w:adjustRightInd w:val="0"/>
      <w:spacing w:line="288" w:lineRule="auto"/>
      <w:textAlignment w:val="center"/>
    </w:pPr>
    <w:rPr>
      <w:rFonts w:ascii="MinionPro-Regular" w:hAnsi="MinionPro-Regular" w:cs="MinionPro-Regular"/>
      <w:color w:val="000000"/>
      <w:sz w:val="24"/>
    </w:rPr>
  </w:style>
  <w:style w:type="paragraph" w:styleId="BalloonText">
    <w:name w:val="Balloon Text"/>
    <w:basedOn w:val="Normal"/>
    <w:link w:val="BalloonTextChar"/>
    <w:uiPriority w:val="99"/>
    <w:semiHidden/>
    <w:unhideWhenUsed/>
    <w:rsid w:val="00683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4C"/>
    <w:rPr>
      <w:rFonts w:ascii="Segoe UI" w:hAnsi="Segoe UI" w:cs="Segoe UI"/>
      <w:sz w:val="18"/>
      <w:szCs w:val="18"/>
    </w:rPr>
  </w:style>
  <w:style w:type="paragraph" w:customStyle="1" w:styleId="NormalElisabeth">
    <w:name w:val="Normal Elisabeth"/>
    <w:rsid w:val="00B87FA5"/>
    <w:pPr>
      <w:spacing w:after="0" w:line="240" w:lineRule="auto"/>
    </w:pPr>
    <w:rPr>
      <w:rFonts w:ascii="Arial" w:eastAsia="Times New Roman" w:hAnsi="Arial" w:cs="Times New Roman"/>
      <w:szCs w:val="24"/>
      <w:lang w:val="fr-LU" w:eastAsia="fr-FR"/>
    </w:rPr>
  </w:style>
  <w:style w:type="paragraph" w:customStyle="1" w:styleId="NormaltexteElisabeth">
    <w:name w:val="Normal texte Elisabeth"/>
    <w:basedOn w:val="NormalElisabeth"/>
    <w:rsid w:val="00B87FA5"/>
    <w:pPr>
      <w:spacing w:after="240"/>
      <w:ind w:left="357"/>
      <w:jc w:val="both"/>
    </w:pPr>
  </w:style>
  <w:style w:type="paragraph" w:customStyle="1" w:styleId="InstitutionElisabeth">
    <w:name w:val="Institution Elisabeth"/>
    <w:basedOn w:val="NormalElisabeth"/>
    <w:next w:val="NormalElisabeth"/>
    <w:rsid w:val="00B87FA5"/>
    <w:pPr>
      <w:ind w:left="-108"/>
    </w:pPr>
    <w:rPr>
      <w:b/>
      <w:color w:val="D30017"/>
      <w:sz w:val="18"/>
    </w:rPr>
  </w:style>
  <w:style w:type="paragraph" w:customStyle="1" w:styleId="RfrencesElisabeth1religne">
    <w:name w:val="Références Elisabeth 1re ligne"/>
    <w:rsid w:val="00B87FA5"/>
    <w:pPr>
      <w:spacing w:after="0" w:line="216" w:lineRule="exact"/>
    </w:pPr>
    <w:rPr>
      <w:rFonts w:ascii="Arial" w:eastAsia="Times New Roman" w:hAnsi="Arial" w:cs="Times New Roman"/>
      <w:sz w:val="18"/>
      <w:szCs w:val="24"/>
      <w:lang w:val="fr-LU" w:eastAsia="fr-FR"/>
    </w:rPr>
  </w:style>
  <w:style w:type="paragraph" w:customStyle="1" w:styleId="DestinataireElisabeth2-5lignes">
    <w:name w:val="Destinataire Elisabeth 2-5 lignes"/>
    <w:basedOn w:val="NormalElisabeth"/>
    <w:rsid w:val="00B87FA5"/>
    <w:pPr>
      <w:tabs>
        <w:tab w:val="left" w:pos="5400"/>
      </w:tabs>
    </w:pPr>
    <w:rPr>
      <w:sz w:val="20"/>
    </w:rPr>
  </w:style>
  <w:style w:type="paragraph" w:customStyle="1" w:styleId="InstitutionElisabeth1religne">
    <w:name w:val="Institution Elisabeth 1re ligne"/>
    <w:basedOn w:val="RfrencesElisabeth1religne"/>
    <w:rsid w:val="00B87FA5"/>
    <w:pPr>
      <w:spacing w:line="360" w:lineRule="auto"/>
      <w:ind w:left="-108"/>
    </w:pPr>
    <w:rPr>
      <w:szCs w:val="20"/>
    </w:rPr>
  </w:style>
  <w:style w:type="paragraph" w:customStyle="1" w:styleId="RfrencesElisabeth2eligne">
    <w:name w:val="Références Elisabeth 2e ligne"/>
    <w:rsid w:val="00B87FA5"/>
    <w:pPr>
      <w:tabs>
        <w:tab w:val="left" w:pos="72"/>
        <w:tab w:val="left" w:pos="1843"/>
        <w:tab w:val="left" w:pos="4111"/>
        <w:tab w:val="left" w:pos="7371"/>
      </w:tabs>
      <w:spacing w:after="0" w:line="240" w:lineRule="auto"/>
    </w:pPr>
    <w:rPr>
      <w:rFonts w:ascii="Arial" w:eastAsia="Times" w:hAnsi="Arial" w:cs="Times New Roman"/>
      <w:szCs w:val="20"/>
      <w:lang w:val="fr-LU"/>
    </w:rPr>
  </w:style>
  <w:style w:type="paragraph" w:customStyle="1" w:styleId="SignaturePrnomNOMElisabeth">
    <w:name w:val="Signature Prénom NOM Elisabeth"/>
    <w:rsid w:val="00B87FA5"/>
    <w:pPr>
      <w:tabs>
        <w:tab w:val="left" w:pos="542"/>
        <w:tab w:val="left" w:pos="2880"/>
      </w:tabs>
      <w:spacing w:after="0" w:line="240" w:lineRule="auto"/>
      <w:ind w:left="2"/>
      <w:jc w:val="center"/>
    </w:pPr>
    <w:rPr>
      <w:rFonts w:ascii="Arial" w:eastAsia="Times" w:hAnsi="Arial" w:cs="Times New Roman"/>
      <w:color w:val="000000"/>
      <w:lang w:val="fr-LU"/>
    </w:rPr>
  </w:style>
  <w:style w:type="paragraph" w:customStyle="1" w:styleId="TitresignataireElisabeth">
    <w:name w:val="Titre signataire Elisabeth"/>
    <w:basedOn w:val="SignaturePrnomNOMElisabeth"/>
    <w:autoRedefine/>
    <w:rsid w:val="00B87FA5"/>
    <w:rPr>
      <w:sz w:val="16"/>
    </w:rPr>
  </w:style>
  <w:style w:type="paragraph" w:customStyle="1" w:styleId="InstitutionElisabeth2eligne">
    <w:name w:val="Institution Elisabeth 2e ligne"/>
    <w:rsid w:val="00B87FA5"/>
    <w:pPr>
      <w:spacing w:after="0" w:line="240" w:lineRule="auto"/>
      <w:ind w:left="-108"/>
    </w:pPr>
    <w:rPr>
      <w:rFonts w:ascii="Arial" w:eastAsia="Times New Roman" w:hAnsi="Arial" w:cs="Times New Roman"/>
      <w:sz w:val="18"/>
      <w:szCs w:val="20"/>
      <w:lang w:val="fr-LU" w:eastAsia="fr-FR"/>
    </w:rPr>
  </w:style>
  <w:style w:type="paragraph" w:customStyle="1" w:styleId="InstitutionElisabeth3eligne">
    <w:name w:val="Institution Elisabeth 3e ligne"/>
    <w:basedOn w:val="InstitutionElisabeth1religne"/>
    <w:rsid w:val="00B87FA5"/>
  </w:style>
  <w:style w:type="paragraph" w:customStyle="1" w:styleId="InstitutionElisabeth4-7lignes">
    <w:name w:val="Institution Elisabeth 4-7 lignes"/>
    <w:rsid w:val="00B87FA5"/>
    <w:pPr>
      <w:tabs>
        <w:tab w:val="left" w:pos="360"/>
      </w:tabs>
      <w:spacing w:after="0" w:line="240" w:lineRule="auto"/>
      <w:ind w:left="-108"/>
    </w:pPr>
    <w:rPr>
      <w:rFonts w:ascii="Arial" w:eastAsia="Times New Roman" w:hAnsi="Arial" w:cs="Times New Roman"/>
      <w:sz w:val="18"/>
      <w:szCs w:val="24"/>
      <w:lang w:val="fr-LU" w:eastAsia="fr-FR"/>
    </w:rPr>
  </w:style>
  <w:style w:type="paragraph" w:customStyle="1" w:styleId="DestinataireElisabeth1religne">
    <w:name w:val="Destinataire Elisabeth 1re ligne"/>
    <w:rsid w:val="00B87FA5"/>
    <w:pPr>
      <w:spacing w:before="720" w:after="0" w:line="240" w:lineRule="auto"/>
    </w:pPr>
    <w:rPr>
      <w:rFonts w:ascii="Arial" w:eastAsia="Times New Roman" w:hAnsi="Arial" w:cs="Times New Roman"/>
      <w:sz w:val="20"/>
      <w:szCs w:val="20"/>
      <w:lang w:val="fr-LU" w:eastAsia="fr-FR"/>
    </w:rPr>
  </w:style>
  <w:style w:type="paragraph" w:customStyle="1" w:styleId="ConcerneElisabeth">
    <w:name w:val="Concerne Elisabeth"/>
    <w:rsid w:val="00B87FA5"/>
    <w:pPr>
      <w:spacing w:after="0" w:line="240" w:lineRule="auto"/>
      <w:ind w:left="360"/>
    </w:pPr>
    <w:rPr>
      <w:rFonts w:ascii="Arial" w:eastAsia="Times New Roman" w:hAnsi="Arial" w:cs="Times New Roman"/>
      <w:b/>
      <w:bCs/>
      <w:szCs w:val="20"/>
      <w:u w:val="single"/>
      <w:lang w:val="fr-LU" w:eastAsia="fr-FR"/>
    </w:rPr>
  </w:style>
  <w:style w:type="paragraph" w:customStyle="1" w:styleId="Annexe">
    <w:name w:val="Annexe"/>
    <w:aliases w:val="Copie Elisabeth"/>
    <w:rsid w:val="00B87FA5"/>
    <w:pPr>
      <w:tabs>
        <w:tab w:val="left" w:pos="1620"/>
      </w:tabs>
      <w:spacing w:after="0" w:line="240" w:lineRule="auto"/>
      <w:ind w:left="1620" w:hanging="1263"/>
    </w:pPr>
    <w:rPr>
      <w:rFonts w:ascii="Arial" w:eastAsia="Times New Roman" w:hAnsi="Arial" w:cs="Times New Roman"/>
      <w:szCs w:val="20"/>
      <w:lang w:val="fr-LU" w:eastAsia="fr-FR"/>
    </w:rPr>
  </w:style>
  <w:style w:type="paragraph" w:customStyle="1" w:styleId="FooterpageElisabeth">
    <w:name w:val="Footer page Elisabeth"/>
    <w:basedOn w:val="Normal"/>
    <w:rsid w:val="00650531"/>
    <w:pPr>
      <w:tabs>
        <w:tab w:val="right" w:pos="10080"/>
      </w:tabs>
      <w:jc w:val="right"/>
    </w:pPr>
    <w:rPr>
      <w:noProof/>
      <w:sz w:val="14"/>
    </w:rPr>
  </w:style>
  <w:style w:type="character" w:styleId="PageNumber">
    <w:name w:val="page number"/>
    <w:basedOn w:val="DefaultParagraphFont"/>
    <w:rsid w:val="00650531"/>
  </w:style>
  <w:style w:type="paragraph" w:customStyle="1" w:styleId="Default">
    <w:name w:val="Default"/>
    <w:rsid w:val="004001E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4001E7"/>
    <w:pPr>
      <w:spacing w:line="241" w:lineRule="atLeast"/>
    </w:pPr>
    <w:rPr>
      <w:rFonts w:cstheme="minorBidi"/>
      <w:color w:val="auto"/>
    </w:rPr>
  </w:style>
  <w:style w:type="character" w:customStyle="1" w:styleId="A0">
    <w:name w:val="A0"/>
    <w:uiPriority w:val="99"/>
    <w:rsid w:val="004001E7"/>
    <w:rPr>
      <w:rFonts w:cs="Century Gothic"/>
      <w:b/>
      <w:bCs/>
      <w:color w:val="221E1F"/>
      <w:sz w:val="20"/>
      <w:szCs w:val="20"/>
    </w:rPr>
  </w:style>
  <w:style w:type="character" w:styleId="Hyperlink">
    <w:name w:val="Hyperlink"/>
    <w:rsid w:val="00AF3692"/>
    <w:rPr>
      <w:color w:val="0000FF"/>
      <w:u w:val="single"/>
    </w:rPr>
  </w:style>
  <w:style w:type="table" w:styleId="TableGrid">
    <w:name w:val="Table Grid"/>
    <w:basedOn w:val="TableNormal"/>
    <w:rsid w:val="00AF369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MRfichedeprsence">
    <w:name w:val="titre-MR fiche de présence"/>
    <w:basedOn w:val="Normal"/>
    <w:rsid w:val="00AF3692"/>
    <w:pPr>
      <w:ind w:left="-108" w:right="0"/>
      <w:jc w:val="right"/>
    </w:pPr>
    <w:rPr>
      <w:b/>
      <w:bCs/>
      <w:sz w:val="36"/>
      <w:szCs w:val="20"/>
    </w:rPr>
  </w:style>
  <w:style w:type="paragraph" w:customStyle="1" w:styleId="ROISEA1">
    <w:name w:val="ROI_SEA.1"/>
    <w:basedOn w:val="ListParagraph"/>
    <w:link w:val="ROISEA1Char"/>
    <w:qFormat/>
    <w:rsid w:val="00AF3692"/>
    <w:pPr>
      <w:numPr>
        <w:numId w:val="1"/>
      </w:numPr>
      <w:spacing w:before="240" w:after="240"/>
      <w:ind w:left="360" w:right="-284"/>
      <w:contextualSpacing w:val="0"/>
    </w:pPr>
    <w:rPr>
      <w:b/>
      <w:color w:val="C00000"/>
      <w:u w:val="single"/>
    </w:rPr>
  </w:style>
  <w:style w:type="paragraph" w:customStyle="1" w:styleId="ROISEA2">
    <w:name w:val="ROI_SEA.2"/>
    <w:basedOn w:val="ROISEA1"/>
    <w:link w:val="ROISEA2Char"/>
    <w:qFormat/>
    <w:rsid w:val="00AF3692"/>
    <w:pPr>
      <w:numPr>
        <w:ilvl w:val="1"/>
      </w:numPr>
      <w:spacing w:after="120"/>
      <w:ind w:left="567" w:hanging="567"/>
    </w:pPr>
    <w:rPr>
      <w:color w:val="auto"/>
      <w:sz w:val="20"/>
      <w:szCs w:val="20"/>
    </w:rPr>
  </w:style>
  <w:style w:type="character" w:customStyle="1" w:styleId="ROISEA1Char">
    <w:name w:val="ROI_SEA.1 Char"/>
    <w:basedOn w:val="DefaultParagraphFont"/>
    <w:link w:val="ROISEA1"/>
    <w:rsid w:val="00AF3692"/>
    <w:rPr>
      <w:rFonts w:ascii="Arial" w:eastAsia="Times New Roman" w:hAnsi="Arial" w:cs="Times New Roman"/>
      <w:b/>
      <w:color w:val="C00000"/>
      <w:szCs w:val="24"/>
      <w:u w:val="single"/>
      <w:lang w:val="fr-FR" w:eastAsia="fr-FR"/>
    </w:rPr>
  </w:style>
  <w:style w:type="paragraph" w:customStyle="1" w:styleId="ROISEA3">
    <w:name w:val="ROI_SEA.3"/>
    <w:basedOn w:val="ROISEA2"/>
    <w:link w:val="ROISEA3Char"/>
    <w:qFormat/>
    <w:rsid w:val="00AF3692"/>
    <w:pPr>
      <w:numPr>
        <w:ilvl w:val="2"/>
      </w:numPr>
      <w:tabs>
        <w:tab w:val="left" w:pos="1134"/>
      </w:tabs>
      <w:ind w:left="1134" w:hanging="787"/>
    </w:pPr>
    <w:rPr>
      <w:b w:val="0"/>
      <w:i/>
    </w:rPr>
  </w:style>
  <w:style w:type="character" w:customStyle="1" w:styleId="ROISEA2Char">
    <w:name w:val="ROI_SEA.2 Char"/>
    <w:basedOn w:val="DefaultParagraphFont"/>
    <w:link w:val="ROISEA2"/>
    <w:rsid w:val="00AF3692"/>
    <w:rPr>
      <w:rFonts w:ascii="Arial" w:eastAsia="Times New Roman" w:hAnsi="Arial" w:cs="Times New Roman"/>
      <w:b/>
      <w:sz w:val="20"/>
      <w:szCs w:val="20"/>
      <w:u w:val="single"/>
      <w:lang w:val="fr-FR" w:eastAsia="fr-FR"/>
    </w:rPr>
  </w:style>
  <w:style w:type="character" w:customStyle="1" w:styleId="ROISEA3Char">
    <w:name w:val="ROI_SEA.3 Char"/>
    <w:basedOn w:val="ROISEA2Char"/>
    <w:link w:val="ROISEA3"/>
    <w:rsid w:val="00AF3692"/>
    <w:rPr>
      <w:rFonts w:ascii="Arial" w:eastAsia="Times New Roman" w:hAnsi="Arial" w:cs="Times New Roman"/>
      <w:b w:val="0"/>
      <w:i/>
      <w:sz w:val="20"/>
      <w:szCs w:val="20"/>
      <w:u w:val="single"/>
      <w:lang w:val="fr-FR" w:eastAsia="fr-FR"/>
    </w:rPr>
  </w:style>
  <w:style w:type="character" w:styleId="FootnoteReference">
    <w:name w:val="footnote reference"/>
    <w:basedOn w:val="DefaultParagraphFont"/>
    <w:semiHidden/>
    <w:unhideWhenUsed/>
    <w:rsid w:val="00AF3692"/>
    <w:rPr>
      <w:vertAlign w:val="superscript"/>
    </w:rPr>
  </w:style>
  <w:style w:type="paragraph" w:styleId="ListParagraph">
    <w:name w:val="List Paragraph"/>
    <w:basedOn w:val="Normal"/>
    <w:uiPriority w:val="34"/>
    <w:qFormat/>
    <w:rsid w:val="00AF3692"/>
    <w:pPr>
      <w:ind w:left="720"/>
      <w:contextualSpacing/>
    </w:pPr>
  </w:style>
  <w:style w:type="paragraph" w:customStyle="1" w:styleId="petitNormalElisabeth">
    <w:name w:val="petit Normal Elisabeth"/>
    <w:basedOn w:val="NormalElisabeth"/>
    <w:rsid w:val="00AF3692"/>
    <w:rPr>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rbis@elisabeth.lu" TargetMode="External"/><Relationship Id="rId13" Type="http://schemas.openxmlformats.org/officeDocument/2006/relationships/hyperlink" Target="mailto:inscription.rbis@elisabeth.l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scription.rbis@elisabeth.l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scription.rbis@elisabeth.l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cription.rbis@elisabeth.lu" TargetMode="External"/><Relationship Id="rId5" Type="http://schemas.openxmlformats.org/officeDocument/2006/relationships/webSettings" Target="webSettings.xml"/><Relationship Id="rId15" Type="http://schemas.openxmlformats.org/officeDocument/2006/relationships/hyperlink" Target="mailto:inscription.rbis@elisabeth.lu" TargetMode="External"/><Relationship Id="rId10" Type="http://schemas.openxmlformats.org/officeDocument/2006/relationships/hyperlink" Target="mailto:inscription.rbis@elisabeth.l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scription.rbis@elisabeth.lu" TargetMode="External"/><Relationship Id="rId14" Type="http://schemas.openxmlformats.org/officeDocument/2006/relationships/hyperlink" Target="mailto:inscription.rbis@elisabeth.l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n01.elisabeth.lu\Elisabeth_Templates\Enfance\RBIS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7BE6-24C0-4ECD-BCF3-1D904C32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RBIS_Template_A4</Template>
  <TotalTime>0</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Kettels</dc:creator>
  <cp:keywords/>
  <dc:description/>
  <cp:lastModifiedBy>Lynn Michels</cp:lastModifiedBy>
  <cp:revision>3</cp:revision>
  <cp:lastPrinted>2023-01-04T14:06:00Z</cp:lastPrinted>
  <dcterms:created xsi:type="dcterms:W3CDTF">2023-04-27T11:20:00Z</dcterms:created>
  <dcterms:modified xsi:type="dcterms:W3CDTF">2023-04-27T11:20:00Z</dcterms:modified>
</cp:coreProperties>
</file>