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7"/>
        <w:gridCol w:w="4826"/>
      </w:tblGrid>
      <w:tr w:rsidR="00747229" w:rsidRPr="00B45368" w:rsidTr="00844DDD">
        <w:trPr>
          <w:trHeight w:val="808"/>
        </w:trPr>
        <w:tc>
          <w:tcPr>
            <w:tcW w:w="4827" w:type="dxa"/>
            <w:tcBorders>
              <w:bottom w:val="single" w:sz="24" w:space="0" w:color="808080" w:themeColor="background1" w:themeShade="80"/>
            </w:tcBorders>
            <w:shd w:val="clear" w:color="auto" w:fill="FFFFFF" w:themeFill="background1"/>
          </w:tcPr>
          <w:p w:rsidR="0036219F" w:rsidRPr="000E3B9B" w:rsidRDefault="0036219F" w:rsidP="0036219F">
            <w:pPr>
              <w:pStyle w:val="InstitutionElisabeth"/>
            </w:pPr>
            <w:r>
              <w:t xml:space="preserve">Maison Relais ‘Un der </w:t>
            </w:r>
            <w:proofErr w:type="spellStart"/>
            <w:r>
              <w:t>Atert</w:t>
            </w:r>
            <w:proofErr w:type="spellEnd"/>
            <w:r>
              <w:t>’</w:t>
            </w:r>
          </w:p>
          <w:p w:rsidR="0036219F" w:rsidRDefault="0036219F" w:rsidP="0036219F">
            <w:pPr>
              <w:pStyle w:val="InstitutionElisabeth1religne"/>
            </w:pPr>
            <w:r>
              <w:t>Service d’éducation et d’accueil</w:t>
            </w:r>
          </w:p>
          <w:p w:rsidR="0036219F" w:rsidRPr="000E2FF0" w:rsidRDefault="0036219F" w:rsidP="0036219F">
            <w:pPr>
              <w:pStyle w:val="InstitutionElisabeth2eligne"/>
            </w:pPr>
            <w:r w:rsidRPr="000E2FF0">
              <w:t>3, rue des moulins</w:t>
            </w:r>
          </w:p>
          <w:p w:rsidR="0036219F" w:rsidRPr="000E2FF0" w:rsidRDefault="0036219F" w:rsidP="0036219F">
            <w:pPr>
              <w:pStyle w:val="InstitutionElisabeth3eligne"/>
            </w:pPr>
            <w:r w:rsidRPr="000E2FF0">
              <w:t xml:space="preserve">L-7784 </w:t>
            </w:r>
            <w:proofErr w:type="spellStart"/>
            <w:r w:rsidRPr="000E2FF0">
              <w:t>Bissen</w:t>
            </w:r>
            <w:proofErr w:type="spellEnd"/>
          </w:p>
          <w:p w:rsidR="0036219F" w:rsidRPr="000E2FF0" w:rsidRDefault="0036219F" w:rsidP="0036219F">
            <w:pPr>
              <w:pStyle w:val="InstitutionElisabeth4-7lignes"/>
            </w:pPr>
            <w:r w:rsidRPr="000E2FF0">
              <w:t>T</w:t>
            </w:r>
            <w:r w:rsidRPr="000E2FF0">
              <w:tab/>
              <w:t>+352 83 50 03 450</w:t>
            </w:r>
          </w:p>
          <w:p w:rsidR="003E6176" w:rsidRPr="00FF7A94" w:rsidRDefault="003E6176" w:rsidP="0036219F">
            <w:pPr>
              <w:pStyle w:val="InstitutionElisabeth4-7lignes"/>
            </w:pPr>
          </w:p>
          <w:p w:rsidR="0036219F" w:rsidRPr="00FF7A94" w:rsidRDefault="0036219F" w:rsidP="0036219F">
            <w:pPr>
              <w:pStyle w:val="InstitutionElisabeth4-7lignes"/>
            </w:pPr>
            <w:r w:rsidRPr="00FF7A94">
              <w:tab/>
              <w:t>direction.rbis@elisabeth.lu</w:t>
            </w:r>
          </w:p>
          <w:p w:rsidR="0036219F" w:rsidRPr="00FF7A94" w:rsidRDefault="0036219F" w:rsidP="0036219F">
            <w:pPr>
              <w:pStyle w:val="InstitutionElisabeth4-7lignes"/>
            </w:pPr>
            <w:r w:rsidRPr="00FF7A94">
              <w:tab/>
              <w:t>www.elisabeth.lu</w:t>
            </w:r>
          </w:p>
          <w:p w:rsidR="00747229" w:rsidRPr="00FF7A94" w:rsidRDefault="00747229" w:rsidP="00747229">
            <w:pPr>
              <w:pStyle w:val="InstitutionElisabeth4-7lignes"/>
            </w:pPr>
          </w:p>
        </w:tc>
        <w:tc>
          <w:tcPr>
            <w:tcW w:w="4826" w:type="dxa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96BF8" w:rsidRPr="00FF7A94" w:rsidRDefault="00696BF8" w:rsidP="00696BF8">
            <w:pPr>
              <w:pStyle w:val="titre-MRfichedeprsence"/>
              <w:rPr>
                <w:lang w:val="fr-LU"/>
              </w:rPr>
            </w:pPr>
          </w:p>
          <w:p w:rsidR="00747229" w:rsidRDefault="00696BF8" w:rsidP="00696BF8">
            <w:pPr>
              <w:pStyle w:val="titre-MRfichedeprsence"/>
              <w:ind w:right="38"/>
              <w:rPr>
                <w:b w:val="0"/>
                <w:i/>
                <w:u w:val="single"/>
              </w:rPr>
            </w:pPr>
            <w:proofErr w:type="spellStart"/>
            <w:r w:rsidRPr="00BE5B6D">
              <w:rPr>
                <w:b w:val="0"/>
                <w:i/>
                <w:u w:val="single"/>
              </w:rPr>
              <w:t>Formulaire</w:t>
            </w:r>
            <w:proofErr w:type="spellEnd"/>
            <w:r w:rsidRPr="00BE5B6D">
              <w:rPr>
                <w:b w:val="0"/>
                <w:i/>
                <w:u w:val="single"/>
              </w:rPr>
              <w:t xml:space="preserve"> SEA-</w:t>
            </w:r>
            <w:r>
              <w:rPr>
                <w:b w:val="0"/>
                <w:i/>
                <w:u w:val="single"/>
              </w:rPr>
              <w:t>20</w:t>
            </w:r>
          </w:p>
        </w:tc>
      </w:tr>
    </w:tbl>
    <w:p w:rsidR="00696BF8" w:rsidRPr="00BE5B6D" w:rsidRDefault="00696BF8" w:rsidP="00696BF8">
      <w:pPr>
        <w:pStyle w:val="titre-MRfichedeprsence"/>
        <w:jc w:val="center"/>
        <w:rPr>
          <w:sz w:val="12"/>
          <w:szCs w:val="12"/>
        </w:rPr>
      </w:pPr>
    </w:p>
    <w:p w:rsidR="00B45368" w:rsidRPr="00844DDD" w:rsidRDefault="00B45368" w:rsidP="0062132D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 w:val="24"/>
          <w:szCs w:val="24"/>
          <w:u w:val="single"/>
          <w:lang w:val="fr-CH" w:eastAsia="fr-FR"/>
        </w:rPr>
      </w:pPr>
      <w:r w:rsidRPr="00844DDD">
        <w:rPr>
          <w:rFonts w:ascii="Arial" w:hAnsi="Arial" w:cs="Arial"/>
          <w:sz w:val="24"/>
          <w:szCs w:val="24"/>
          <w:u w:val="single"/>
          <w:lang w:val="fr-CH" w:eastAsia="fr-FR"/>
        </w:rPr>
        <w:t>Fiche de présence mensuelle</w:t>
      </w:r>
    </w:p>
    <w:p w:rsidR="0062132D" w:rsidRPr="00844DDD" w:rsidRDefault="0062132D" w:rsidP="0062132D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LU" w:eastAsia="fr-FR"/>
        </w:rPr>
      </w:pPr>
      <w:proofErr w:type="spellStart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>Monatliche</w:t>
      </w:r>
      <w:proofErr w:type="spellEnd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 xml:space="preserve"> </w:t>
      </w:r>
      <w:proofErr w:type="spellStart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>Anwesenheitsliste</w:t>
      </w:r>
      <w:proofErr w:type="spellEnd"/>
    </w:p>
    <w:p w:rsidR="00B45368" w:rsidRPr="00844DDD" w:rsidRDefault="00B45368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0"/>
          <w:szCs w:val="20"/>
          <w:u w:val="single"/>
          <w:lang w:val="fr-CH"/>
        </w:rPr>
      </w:pPr>
      <w:r w:rsidRPr="00844DDD">
        <w:rPr>
          <w:rFonts w:cs="Arial"/>
          <w:b/>
          <w:sz w:val="20"/>
          <w:szCs w:val="20"/>
          <w:u w:val="single"/>
          <w:lang w:val="fr-CH"/>
        </w:rPr>
        <w:t xml:space="preserve">à renvoyer </w:t>
      </w:r>
      <w:r w:rsidR="00922A7E" w:rsidRPr="00844DDD">
        <w:rPr>
          <w:rFonts w:cs="Arial"/>
          <w:b/>
          <w:sz w:val="20"/>
          <w:szCs w:val="20"/>
          <w:u w:val="single"/>
          <w:lang w:val="fr-CH"/>
        </w:rPr>
        <w:t xml:space="preserve">au </w:t>
      </w:r>
      <w:r w:rsidR="00922A7E" w:rsidRPr="00844DDD">
        <w:rPr>
          <w:rFonts w:cs="Arial"/>
          <w:b/>
          <w:color w:val="C00000"/>
          <w:sz w:val="20"/>
          <w:szCs w:val="20"/>
          <w:u w:val="single"/>
          <w:lang w:val="fr-CH"/>
        </w:rPr>
        <w:t xml:space="preserve">plus tard </w:t>
      </w:r>
      <w:r w:rsidRPr="00844DDD">
        <w:rPr>
          <w:rFonts w:cs="Arial"/>
          <w:b/>
          <w:color w:val="C00000"/>
          <w:sz w:val="20"/>
          <w:szCs w:val="20"/>
          <w:u w:val="single"/>
          <w:lang w:val="fr-CH"/>
        </w:rPr>
        <w:t xml:space="preserve">pour le 18 </w:t>
      </w:r>
      <w:r w:rsidRPr="00844DDD">
        <w:rPr>
          <w:rFonts w:cs="Arial"/>
          <w:b/>
          <w:sz w:val="20"/>
          <w:szCs w:val="20"/>
          <w:u w:val="single"/>
          <w:lang w:val="fr-CH"/>
        </w:rPr>
        <w:t>du mois précédent</w:t>
      </w:r>
    </w:p>
    <w:p w:rsidR="00696BF8" w:rsidRPr="00844DDD" w:rsidRDefault="00C143AF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0"/>
          <w:szCs w:val="20"/>
        </w:rPr>
      </w:pPr>
      <w:r w:rsidRPr="00844DDD">
        <w:rPr>
          <w:rFonts w:cs="Arial"/>
          <w:b/>
          <w:i/>
          <w:color w:val="C00000"/>
          <w:sz w:val="20"/>
          <w:szCs w:val="20"/>
        </w:rPr>
        <w:t xml:space="preserve">bis </w:t>
      </w:r>
      <w:r w:rsidR="00721150" w:rsidRPr="00844DDD">
        <w:rPr>
          <w:rFonts w:cs="Arial"/>
          <w:b/>
          <w:i/>
          <w:color w:val="C00000"/>
          <w:sz w:val="20"/>
          <w:szCs w:val="20"/>
        </w:rPr>
        <w:t>spätestens zum 18</w:t>
      </w:r>
      <w:r w:rsidR="00721150" w:rsidRPr="00844DDD">
        <w:rPr>
          <w:rFonts w:cs="Arial"/>
          <w:b/>
          <w:i/>
          <w:sz w:val="20"/>
          <w:szCs w:val="20"/>
        </w:rPr>
        <w:t xml:space="preserve">. </w:t>
      </w:r>
      <w:r w:rsidR="00374A1C" w:rsidRPr="00844DDD">
        <w:rPr>
          <w:rFonts w:cs="Arial"/>
          <w:b/>
          <w:i/>
          <w:sz w:val="20"/>
          <w:szCs w:val="20"/>
        </w:rPr>
        <w:t>d</w:t>
      </w:r>
      <w:r w:rsidR="00721150" w:rsidRPr="00844DDD">
        <w:rPr>
          <w:rFonts w:cs="Arial"/>
          <w:b/>
          <w:i/>
          <w:sz w:val="20"/>
          <w:szCs w:val="20"/>
        </w:rPr>
        <w:t>es</w:t>
      </w:r>
      <w:r w:rsidR="00374A1C" w:rsidRPr="00844DDD">
        <w:rPr>
          <w:rFonts w:cs="Arial"/>
          <w:b/>
          <w:i/>
          <w:sz w:val="20"/>
          <w:szCs w:val="20"/>
        </w:rPr>
        <w:t xml:space="preserve"> </w:t>
      </w:r>
      <w:r w:rsidRPr="00844DDD">
        <w:rPr>
          <w:rFonts w:cs="Arial"/>
          <w:b/>
          <w:i/>
          <w:sz w:val="20"/>
          <w:szCs w:val="20"/>
        </w:rPr>
        <w:t>V</w:t>
      </w:r>
      <w:r w:rsidR="00374A1C" w:rsidRPr="00844DDD">
        <w:rPr>
          <w:rFonts w:cs="Arial"/>
          <w:b/>
          <w:i/>
          <w:sz w:val="20"/>
          <w:szCs w:val="20"/>
        </w:rPr>
        <w:t>or</w:t>
      </w:r>
      <w:r w:rsidRPr="00844DDD">
        <w:rPr>
          <w:rFonts w:cs="Arial"/>
          <w:b/>
          <w:i/>
          <w:sz w:val="20"/>
          <w:szCs w:val="20"/>
        </w:rPr>
        <w:t>m</w:t>
      </w:r>
      <w:r w:rsidR="00721150" w:rsidRPr="00844DDD">
        <w:rPr>
          <w:rFonts w:cs="Arial"/>
          <w:b/>
          <w:i/>
          <w:sz w:val="20"/>
          <w:szCs w:val="20"/>
        </w:rPr>
        <w:t>onats</w:t>
      </w:r>
      <w:r w:rsidRPr="00844DDD">
        <w:rPr>
          <w:rFonts w:cs="Arial"/>
          <w:b/>
          <w:i/>
          <w:sz w:val="20"/>
          <w:szCs w:val="20"/>
        </w:rPr>
        <w:t xml:space="preserve"> abzugeben</w:t>
      </w:r>
    </w:p>
    <w:p w:rsidR="00B45368" w:rsidRPr="00721150" w:rsidRDefault="00B45368" w:rsidP="00B45368">
      <w:pPr>
        <w:pStyle w:val="petitNormalElisabeth"/>
        <w:jc w:val="center"/>
        <w:rPr>
          <w:b/>
          <w:szCs w:val="18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44"/>
        <w:gridCol w:w="608"/>
        <w:gridCol w:w="434"/>
        <w:gridCol w:w="368"/>
        <w:gridCol w:w="729"/>
        <w:gridCol w:w="1042"/>
        <w:gridCol w:w="1042"/>
        <w:gridCol w:w="99"/>
        <w:gridCol w:w="943"/>
        <w:gridCol w:w="485"/>
        <w:gridCol w:w="556"/>
        <w:gridCol w:w="1042"/>
        <w:gridCol w:w="1042"/>
        <w:gridCol w:w="73"/>
      </w:tblGrid>
      <w:tr w:rsidR="00B45368" w:rsidTr="009E31C5">
        <w:trPr>
          <w:trHeight w:val="270"/>
        </w:trPr>
        <w:tc>
          <w:tcPr>
            <w:tcW w:w="1852" w:type="dxa"/>
            <w:gridSpan w:val="2"/>
            <w:tcBorders>
              <w:right w:val="nil"/>
            </w:tcBorders>
            <w:vAlign w:val="center"/>
          </w:tcPr>
          <w:p w:rsidR="00B45368" w:rsidRPr="003A41C5" w:rsidRDefault="00B45368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B45368" w:rsidRPr="00721150" w:rsidRDefault="00B45368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714" w:type="dxa"/>
            <w:gridSpan w:val="6"/>
            <w:tcBorders>
              <w:left w:val="nil"/>
            </w:tcBorders>
            <w:vAlign w:val="center"/>
          </w:tcPr>
          <w:p w:rsidR="00B45368" w:rsidRDefault="00B45368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2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368" w:rsidRPr="00721150" w:rsidRDefault="00B45368" w:rsidP="00B45368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721150" w:rsidRPr="00721150" w:rsidRDefault="00721150" w:rsidP="00B45368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713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368" w:rsidRPr="0036219F" w:rsidRDefault="00F8506B" w:rsidP="00922A7E">
            <w:pPr>
              <w:pStyle w:val="titre-MRfichedeprsence"/>
              <w:jc w:val="center"/>
              <w:rPr>
                <w:rFonts w:ascii="Arial" w:hAnsi="Arial" w:cs="Arial"/>
                <w:lang w:val="lb-LU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septembre</w:t>
            </w:r>
            <w:r w:rsidR="00A94E43">
              <w:rPr>
                <w:rFonts w:ascii="Arial" w:hAnsi="Arial" w:cs="Arial"/>
                <w:sz w:val="28"/>
                <w:szCs w:val="28"/>
                <w:lang w:val="lb-LU"/>
              </w:rPr>
              <w:t xml:space="preserve"> 2022</w:t>
            </w:r>
          </w:p>
        </w:tc>
      </w:tr>
      <w:tr w:rsidR="009E31C5" w:rsidTr="009E31C5">
        <w:trPr>
          <w:gridAfter w:val="1"/>
          <w:wAfter w:w="73" w:type="dxa"/>
          <w:trHeight w:val="20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Pr.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1.1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L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1.2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2.1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2.2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3.1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3.2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4.1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4.2</w:t>
            </w:r>
          </w:p>
        </w:tc>
      </w:tr>
      <w:tr w:rsidR="009E31C5" w:rsidTr="009E31C5">
        <w:trPr>
          <w:gridAfter w:val="1"/>
          <w:wAfter w:w="73" w:type="dxa"/>
          <w:trHeight w:val="1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</w:tr>
    </w:tbl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646"/>
        <w:gridCol w:w="1606"/>
        <w:gridCol w:w="1441"/>
        <w:gridCol w:w="1496"/>
        <w:gridCol w:w="1471"/>
        <w:gridCol w:w="1508"/>
        <w:gridCol w:w="1466"/>
      </w:tblGrid>
      <w:tr w:rsidR="00B35DE2" w:rsidRPr="00BB4C39" w:rsidTr="00D44C26">
        <w:trPr>
          <w:trHeight w:val="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4BD" w:rsidRPr="00535899" w:rsidRDefault="009814BD" w:rsidP="00265CDB">
            <w:pPr>
              <w:pStyle w:val="NormalElisabeth"/>
              <w:rPr>
                <w:lang w:val="fr-CH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696BF8">
              <w:rPr>
                <w:u w:val="single"/>
                <w:lang w:val="fr-CH"/>
              </w:rPr>
              <w:t>Semaine</w:t>
            </w:r>
          </w:p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  <w:lang w:val="fr-CH"/>
              </w:rPr>
            </w:pPr>
            <w:proofErr w:type="spellStart"/>
            <w:r w:rsidRPr="00696BF8">
              <w:rPr>
                <w:i/>
                <w:lang w:val="fr-CH"/>
              </w:rPr>
              <w:t>Woche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9814BD" w:rsidRPr="00374A1C" w:rsidRDefault="009814BD" w:rsidP="00B35DE2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9814BD" w:rsidRPr="00696BF8" w:rsidRDefault="009814BD" w:rsidP="00B35DE2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96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9814BD" w:rsidRPr="00696BF8" w:rsidRDefault="009814BD" w:rsidP="00B35DE2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C00000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9814BD" w:rsidRPr="00696BF8" w:rsidRDefault="009814BD" w:rsidP="00B35DE2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C00000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9814BD" w:rsidRPr="00696BF8" w:rsidRDefault="009814BD" w:rsidP="00B35DE2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9814BD" w:rsidRPr="00696BF8" w:rsidRDefault="009814BD" w:rsidP="00B35DE2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B35DE2" w:rsidRPr="00BB4C39" w:rsidTr="00D44C26">
        <w:trPr>
          <w:trHeight w:val="22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4BD" w:rsidRPr="00535899" w:rsidRDefault="009814BD" w:rsidP="00B35DE2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BD" w:rsidRPr="00696BF8" w:rsidRDefault="009814BD" w:rsidP="00B35DE2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814BD" w:rsidRPr="0095256E" w:rsidRDefault="00A94E43" w:rsidP="00B35DE2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  <w:lang w:val="lb-LU"/>
              </w:rPr>
              <w:t>29</w:t>
            </w:r>
            <w:r w:rsidR="00DC0311">
              <w:rPr>
                <w:b/>
                <w:lang w:val="lb-LU"/>
              </w:rPr>
              <w:t>/0</w:t>
            </w:r>
            <w:r w:rsidR="00F3250A">
              <w:rPr>
                <w:b/>
                <w:lang w:val="lb-LU"/>
              </w:rPr>
              <w:t>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</w:tcBorders>
            <w:shd w:val="clear" w:color="auto" w:fill="C00000"/>
            <w:vAlign w:val="center"/>
          </w:tcPr>
          <w:p w:rsidR="009814BD" w:rsidRPr="00374A1C" w:rsidRDefault="00A94E43" w:rsidP="00B35DE2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C0311">
              <w:rPr>
                <w:b/>
              </w:rPr>
              <w:t>/0</w:t>
            </w:r>
            <w:r w:rsidR="00F3250A">
              <w:rPr>
                <w:b/>
              </w:rPr>
              <w:t>8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C00000"/>
            <w:vAlign w:val="center"/>
          </w:tcPr>
          <w:p w:rsidR="009814BD" w:rsidRPr="00374A1C" w:rsidRDefault="00A94E43" w:rsidP="00B35DE2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5256E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C00000"/>
            <w:vAlign w:val="center"/>
          </w:tcPr>
          <w:p w:rsidR="009814BD" w:rsidRPr="00374A1C" w:rsidRDefault="00A94E43" w:rsidP="00B35DE2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5256E">
              <w:rPr>
                <w:b/>
              </w:rPr>
              <w:t>/0</w:t>
            </w:r>
            <w:r w:rsidR="00F8506B">
              <w:rPr>
                <w:b/>
              </w:rPr>
              <w:t>9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C00000"/>
            <w:vAlign w:val="center"/>
          </w:tcPr>
          <w:p w:rsidR="009814BD" w:rsidRPr="00374A1C" w:rsidRDefault="00A94E43" w:rsidP="00B35DE2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5256E">
              <w:rPr>
                <w:b/>
              </w:rPr>
              <w:t>/0</w:t>
            </w:r>
            <w:r w:rsidR="00F8506B">
              <w:rPr>
                <w:b/>
              </w:rPr>
              <w:t>9</w:t>
            </w:r>
          </w:p>
        </w:tc>
      </w:tr>
      <w:tr w:rsidR="00A94E43" w:rsidRPr="00BB4C39" w:rsidTr="00A85EB2">
        <w:trPr>
          <w:trHeight w:val="227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43" w:rsidRPr="00535899" w:rsidRDefault="00A94E43" w:rsidP="00D44C26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4E43" w:rsidRPr="00265CDB" w:rsidRDefault="00A94E43" w:rsidP="00D44C26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440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  <w:rPr>
                <w:b/>
              </w:rPr>
            </w:pPr>
            <w:r>
              <w:rPr>
                <w:lang w:val="fr-LU"/>
              </w:rPr>
              <w:t>Fiche de présence août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  <w:rPr>
                <w:b/>
              </w:rPr>
            </w:pPr>
          </w:p>
        </w:tc>
      </w:tr>
      <w:tr w:rsidR="00A94E43" w:rsidRPr="007B6779" w:rsidTr="00A85EB2">
        <w:trPr>
          <w:trHeight w:val="335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94E43" w:rsidRPr="00090C9C" w:rsidRDefault="00A94E43" w:rsidP="00D44C2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VACANCES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Pr="00D462F1" w:rsidRDefault="00A94E43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Pr="00D462F1" w:rsidRDefault="00A94E43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Pr="00D462F1" w:rsidRDefault="00A94E43" w:rsidP="00D44C26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A94E43" w:rsidTr="00A85EB2">
        <w:trPr>
          <w:trHeight w:val="464"/>
        </w:trPr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E43" w:rsidRPr="00D462F1" w:rsidRDefault="00A94E43" w:rsidP="00D44C26">
            <w:pPr>
              <w:pStyle w:val="NormalElisabeth"/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08h00-09h00</w:t>
            </w:r>
          </w:p>
          <w:p w:rsidR="00A94E43" w:rsidRDefault="00A94E43" w:rsidP="00D44C26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  <w:tr w:rsidR="00A94E43" w:rsidTr="00A85EB2">
        <w:trPr>
          <w:trHeight w:val="517"/>
        </w:trPr>
        <w:tc>
          <w:tcPr>
            <w:tcW w:w="6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94E43" w:rsidRDefault="00A94E43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06" w:type="dxa"/>
            <w:tcBorders>
              <w:top w:val="nil"/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10h00-11h00</w:t>
            </w:r>
          </w:p>
          <w:p w:rsidR="00A94E43" w:rsidRDefault="00A94E43" w:rsidP="00D44C26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  <w:tr w:rsidR="00A94E43" w:rsidTr="00A85EB2">
        <w:trPr>
          <w:trHeight w:val="553"/>
        </w:trPr>
        <w:tc>
          <w:tcPr>
            <w:tcW w:w="6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94E43" w:rsidRDefault="00A94E43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06" w:type="dxa"/>
            <w:tcBorders>
              <w:top w:val="nil"/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12h00-13h00</w:t>
            </w:r>
          </w:p>
          <w:p w:rsidR="00A94E43" w:rsidRDefault="00A94E43" w:rsidP="00D44C26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  <w:tr w:rsidR="00A94E43" w:rsidTr="00A85EB2">
        <w:trPr>
          <w:trHeight w:val="464"/>
        </w:trPr>
        <w:tc>
          <w:tcPr>
            <w:tcW w:w="6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94E43" w:rsidRDefault="00A94E43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06" w:type="dxa"/>
            <w:tcBorders>
              <w:top w:val="nil"/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14h00-15h00</w:t>
            </w:r>
          </w:p>
          <w:p w:rsidR="00A94E43" w:rsidRDefault="00A94E43" w:rsidP="00D44C26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  <w:tr w:rsidR="00A94E43" w:rsidTr="00A85EB2">
        <w:trPr>
          <w:trHeight w:val="464"/>
        </w:trPr>
        <w:tc>
          <w:tcPr>
            <w:tcW w:w="6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94E43" w:rsidRDefault="00A94E43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16h00-17h00</w:t>
            </w:r>
          </w:p>
          <w:p w:rsidR="00A94E43" w:rsidRDefault="00A94E43" w:rsidP="00D44C26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  <w:tr w:rsidR="00A94E43" w:rsidTr="00A85EB2">
        <w:trPr>
          <w:trHeight w:val="227"/>
        </w:trPr>
        <w:tc>
          <w:tcPr>
            <w:tcW w:w="6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94E43" w:rsidRDefault="00A94E43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4408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508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A94E43" w:rsidRDefault="00A94E43" w:rsidP="00D44C26">
            <w:pPr>
              <w:pStyle w:val="petitNormalElisabeth"/>
              <w:jc w:val="center"/>
            </w:pPr>
          </w:p>
        </w:tc>
      </w:tr>
    </w:tbl>
    <w:p w:rsidR="00D05A97" w:rsidRDefault="00D05A97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A94E43" w:rsidRDefault="00A94E43" w:rsidP="00F8506B">
      <w:pPr>
        <w:pStyle w:val="petitNormalElisabeth"/>
        <w:rPr>
          <w:b/>
          <w:szCs w:val="18"/>
          <w:lang w:val="fr-LU"/>
        </w:rPr>
      </w:pPr>
    </w:p>
    <w:p w:rsidR="00A94E43" w:rsidRDefault="00A94E43" w:rsidP="00F8506B">
      <w:pPr>
        <w:pStyle w:val="petitNormalElisabeth"/>
        <w:rPr>
          <w:b/>
          <w:szCs w:val="18"/>
          <w:lang w:val="fr-LU"/>
        </w:rPr>
      </w:pPr>
    </w:p>
    <w:p w:rsidR="00A94E43" w:rsidRDefault="00A94E43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F629B8" w:rsidRDefault="00F629B8" w:rsidP="00F8506B">
      <w:pPr>
        <w:pStyle w:val="petitNormalElisabeth"/>
        <w:rPr>
          <w:b/>
          <w:szCs w:val="18"/>
          <w:lang w:val="fr-LU"/>
        </w:rPr>
      </w:pPr>
    </w:p>
    <w:p w:rsidR="00B1664F" w:rsidRDefault="00B1664F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Pr="00B45368" w:rsidRDefault="00D44C26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"/>
        <w:gridCol w:w="1621"/>
        <w:gridCol w:w="1445"/>
        <w:gridCol w:w="1467"/>
        <w:gridCol w:w="1466"/>
        <w:gridCol w:w="1509"/>
        <w:gridCol w:w="1469"/>
      </w:tblGrid>
      <w:tr w:rsidR="00520E28" w:rsidRPr="00696BF8" w:rsidTr="00D44C2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2F8" w:rsidRPr="00535899" w:rsidRDefault="00B352F8" w:rsidP="00A8711C">
            <w:pPr>
              <w:pStyle w:val="NormalElisabeth"/>
              <w:jc w:val="center"/>
              <w:rPr>
                <w:lang w:val="fr-CH"/>
              </w:rPr>
            </w:pPr>
            <w:r w:rsidRPr="00535899">
              <w:rPr>
                <w:lang w:val="fr-CH"/>
              </w:rPr>
              <w:lastRenderedPageBreak/>
              <w:br w:type="page"/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696BF8">
              <w:rPr>
                <w:u w:val="single"/>
                <w:lang w:val="fr-CH"/>
              </w:rPr>
              <w:t>Semaine</w:t>
            </w:r>
          </w:p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  <w:lang w:val="fr-CH"/>
              </w:rPr>
            </w:pPr>
            <w:proofErr w:type="spellStart"/>
            <w:r w:rsidRPr="00696BF8">
              <w:rPr>
                <w:i/>
                <w:lang w:val="fr-CH"/>
              </w:rPr>
              <w:t>Woche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B352F8" w:rsidRPr="00374A1C" w:rsidRDefault="00B352F8" w:rsidP="00A8711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B352F8" w:rsidRPr="00696BF8" w:rsidRDefault="00B352F8" w:rsidP="00A8711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B352F8" w:rsidRPr="00696BF8" w:rsidRDefault="00B352F8" w:rsidP="00A8711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B352F8" w:rsidRPr="00696BF8" w:rsidRDefault="00B352F8" w:rsidP="00A8711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B352F8" w:rsidRPr="00696BF8" w:rsidRDefault="00B352F8" w:rsidP="00A8711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B352F8" w:rsidRPr="00696BF8" w:rsidRDefault="00B352F8" w:rsidP="00A8711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520E28" w:rsidRPr="00374A1C" w:rsidTr="00D44C2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2F8" w:rsidRPr="00535899" w:rsidRDefault="00B352F8" w:rsidP="00A8711C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2F8" w:rsidRPr="00696BF8" w:rsidRDefault="00B352F8" w:rsidP="00A8711C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352F8" w:rsidRPr="00374A1C" w:rsidRDefault="00A94E43" w:rsidP="00A8711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5256E">
              <w:rPr>
                <w:b/>
              </w:rPr>
              <w:t>/0</w:t>
            </w:r>
            <w:r w:rsidR="00F8506B">
              <w:rPr>
                <w:b/>
              </w:rPr>
              <w:t>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B352F8" w:rsidRPr="00374A1C" w:rsidRDefault="00A94E43" w:rsidP="00A8711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5256E">
              <w:rPr>
                <w:b/>
              </w:rPr>
              <w:t>/0</w:t>
            </w:r>
            <w:r w:rsidR="00F8506B">
              <w:rPr>
                <w:b/>
              </w:rPr>
              <w:t>9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B352F8" w:rsidRPr="00374A1C" w:rsidRDefault="00A94E43" w:rsidP="00A8711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5256E">
              <w:rPr>
                <w:b/>
              </w:rPr>
              <w:t>/0</w:t>
            </w:r>
            <w:r w:rsidR="00F8506B">
              <w:rPr>
                <w:b/>
              </w:rPr>
              <w:t>9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B352F8" w:rsidRPr="00374A1C" w:rsidRDefault="00A94E43" w:rsidP="00A8711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08/</w:t>
            </w:r>
            <w:r w:rsidR="0095256E">
              <w:rPr>
                <w:b/>
              </w:rPr>
              <w:t>0</w:t>
            </w:r>
            <w:r w:rsidR="00F8506B">
              <w:rPr>
                <w:b/>
              </w:rPr>
              <w:t>9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B352F8" w:rsidRPr="00374A1C" w:rsidRDefault="00A94E43" w:rsidP="00A8711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5256E">
              <w:rPr>
                <w:b/>
              </w:rPr>
              <w:t>/</w:t>
            </w:r>
            <w:r w:rsidR="00DC0311">
              <w:rPr>
                <w:b/>
              </w:rPr>
              <w:t>0</w:t>
            </w:r>
            <w:r w:rsidR="00F8506B">
              <w:rPr>
                <w:b/>
              </w:rPr>
              <w:t>9</w:t>
            </w:r>
          </w:p>
        </w:tc>
      </w:tr>
      <w:tr w:rsidR="00D44C26" w:rsidRPr="00374A1C" w:rsidTr="00D44C2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6" w:rsidRPr="00535899" w:rsidRDefault="00D44C26" w:rsidP="00D44C26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C26" w:rsidRPr="00D44C26" w:rsidRDefault="00D44C26" w:rsidP="00D44C26">
            <w:pPr>
              <w:pStyle w:val="petitNormalElisabeth"/>
              <w:jc w:val="center"/>
            </w:pPr>
            <w:r w:rsidRPr="00D44C26">
              <w:t>06h00–07h00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C26" w:rsidRPr="00D44C26" w:rsidRDefault="00D44C26" w:rsidP="00D44C2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  <w:rPr>
                <w:b/>
              </w:rPr>
            </w:pPr>
          </w:p>
        </w:tc>
      </w:tr>
      <w:tr w:rsidR="00D44C26" w:rsidRPr="00D462F1" w:rsidTr="00D44C26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44C26" w:rsidRPr="00090C9C" w:rsidRDefault="00D44C26" w:rsidP="00D44C2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VACANCES</w:t>
            </w:r>
          </w:p>
        </w:tc>
        <w:tc>
          <w:tcPr>
            <w:tcW w:w="1621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44C26" w:rsidRPr="00D462F1" w:rsidRDefault="00D44C26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FFFF00"/>
            <w:vAlign w:val="center"/>
          </w:tcPr>
          <w:p w:rsidR="00D44C26" w:rsidRPr="00D462F1" w:rsidRDefault="00D44C26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44C26" w:rsidRPr="00D462F1" w:rsidRDefault="00D44C26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Pr="00D462F1" w:rsidRDefault="00D44C26" w:rsidP="00D44C2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44C26" w:rsidRPr="00D462F1" w:rsidRDefault="00D44C26" w:rsidP="00D44C26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D44C26" w:rsidTr="00265CDB">
        <w:trPr>
          <w:trHeight w:val="315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C26" w:rsidRPr="00D462F1" w:rsidRDefault="00D44C26" w:rsidP="00D44C26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08h00-09h00</w:t>
            </w:r>
          </w:p>
          <w:p w:rsidR="00D44C26" w:rsidRDefault="00D44C26" w:rsidP="00D44C26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rPr>
                <w:lang w:val="fr-LU"/>
              </w:rPr>
              <w:t xml:space="preserve">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  <w:tr w:rsidR="00D44C26" w:rsidTr="00B35DE2">
        <w:trPr>
          <w:trHeight w:val="266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D44C26" w:rsidRDefault="00D44C26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10h00-11h00</w:t>
            </w:r>
          </w:p>
          <w:p w:rsidR="00D44C26" w:rsidRDefault="00D44C26" w:rsidP="00D44C26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  <w:tr w:rsidR="00D44C26" w:rsidTr="00265CDB">
        <w:trPr>
          <w:trHeight w:val="313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D44C26" w:rsidRDefault="00D44C26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12h00-13h00</w:t>
            </w:r>
          </w:p>
          <w:p w:rsidR="00D44C26" w:rsidRDefault="00D44C26" w:rsidP="00D44C26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  <w:tr w:rsidR="00D44C26" w:rsidTr="00B35DE2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D44C26" w:rsidRDefault="00D44C26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14h00-15h00</w:t>
            </w:r>
          </w:p>
          <w:p w:rsidR="00D44C26" w:rsidRDefault="00D44C26" w:rsidP="00D44C26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  <w:tr w:rsidR="00D44C26" w:rsidTr="00520E28">
        <w:trPr>
          <w:trHeight w:val="213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D44C26" w:rsidRDefault="00D44C26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16h00-17h00</w:t>
            </w:r>
          </w:p>
          <w:p w:rsidR="00D44C26" w:rsidRDefault="00D44C26" w:rsidP="00D44C26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  <w:tr w:rsidR="00D44C26" w:rsidTr="00520E28">
        <w:trPr>
          <w:trHeight w:val="227"/>
        </w:trPr>
        <w:tc>
          <w:tcPr>
            <w:tcW w:w="657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44C26" w:rsidRDefault="00D44C26" w:rsidP="00D44C2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44C26" w:rsidRDefault="00D44C26" w:rsidP="00D44C26">
            <w:pPr>
              <w:pStyle w:val="petitNormalElisabeth"/>
              <w:jc w:val="center"/>
            </w:pPr>
          </w:p>
        </w:tc>
      </w:tr>
    </w:tbl>
    <w:p w:rsidR="000674CD" w:rsidRDefault="000674CD" w:rsidP="000674CD">
      <w:pPr>
        <w:pStyle w:val="petitNormalElisabeth"/>
        <w:rPr>
          <w:b/>
          <w:sz w:val="24"/>
          <w:lang w:val="fr-LU"/>
        </w:rPr>
      </w:pPr>
    </w:p>
    <w:p w:rsidR="00F8506B" w:rsidRDefault="00F8506B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"/>
        <w:gridCol w:w="1619"/>
        <w:gridCol w:w="1443"/>
        <w:gridCol w:w="1466"/>
        <w:gridCol w:w="1472"/>
        <w:gridCol w:w="1500"/>
        <w:gridCol w:w="9"/>
        <w:gridCol w:w="1468"/>
      </w:tblGrid>
      <w:tr w:rsidR="00B71110" w:rsidRPr="00696BF8" w:rsidTr="00265CD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10" w:rsidRPr="00535899" w:rsidRDefault="00B71110" w:rsidP="00BB76BF">
            <w:pPr>
              <w:pStyle w:val="NormalElisabeth"/>
              <w:jc w:val="center"/>
              <w:rPr>
                <w:lang w:val="fr-CH"/>
              </w:rPr>
            </w:pPr>
            <w:r w:rsidRPr="00535899">
              <w:rPr>
                <w:lang w:val="fr-CH"/>
              </w:rPr>
              <w:br w:type="page"/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696BF8">
              <w:rPr>
                <w:u w:val="single"/>
                <w:lang w:val="fr-CH"/>
              </w:rPr>
              <w:t>Semaine</w:t>
            </w:r>
          </w:p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  <w:lang w:val="fr-CH"/>
              </w:rPr>
            </w:pPr>
            <w:proofErr w:type="spellStart"/>
            <w:r w:rsidRPr="00696BF8">
              <w:rPr>
                <w:i/>
                <w:lang w:val="fr-CH"/>
              </w:rPr>
              <w:t>Woche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B71110" w:rsidRPr="00374A1C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6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B71110" w:rsidRPr="00374A1C" w:rsidTr="00D44C2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10" w:rsidRPr="00535899" w:rsidRDefault="00B71110" w:rsidP="00BB76BF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71110" w:rsidRPr="00374A1C" w:rsidRDefault="00A94E43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71110">
              <w:rPr>
                <w:b/>
              </w:rPr>
              <w:t>/</w:t>
            </w:r>
            <w:r w:rsidR="00265CDB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B71110" w:rsidRPr="00374A1C" w:rsidRDefault="00A94E43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71110">
              <w:rPr>
                <w:b/>
              </w:rPr>
              <w:t>/0</w:t>
            </w:r>
            <w:r w:rsidR="00265CDB">
              <w:rPr>
                <w:b/>
              </w:rPr>
              <w:t>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C00000"/>
            <w:vAlign w:val="center"/>
          </w:tcPr>
          <w:p w:rsidR="00B71110" w:rsidRPr="00B35DE2" w:rsidRDefault="00A94E43" w:rsidP="00BB76BF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14</w:t>
            </w:r>
            <w:r w:rsidR="00B35DE2">
              <w:rPr>
                <w:b/>
                <w:lang w:val="lb-LU"/>
              </w:rPr>
              <w:t>/09</w:t>
            </w: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B71110" w:rsidRPr="00374A1C" w:rsidRDefault="00A94E43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71110">
              <w:rPr>
                <w:b/>
              </w:rPr>
              <w:t>/0</w:t>
            </w:r>
            <w:r w:rsidR="00B35DE2">
              <w:rPr>
                <w:b/>
              </w:rPr>
              <w:t>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C00000"/>
            <w:vAlign w:val="center"/>
          </w:tcPr>
          <w:p w:rsidR="00B71110" w:rsidRPr="00374A1C" w:rsidRDefault="00A94E43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71110">
              <w:rPr>
                <w:b/>
              </w:rPr>
              <w:t>/0</w:t>
            </w:r>
            <w:r w:rsidR="00B35DE2">
              <w:rPr>
                <w:b/>
              </w:rPr>
              <w:t>9</w:t>
            </w:r>
          </w:p>
        </w:tc>
      </w:tr>
      <w:tr w:rsidR="00265CDB" w:rsidRPr="00374A1C" w:rsidTr="00A94E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DB" w:rsidRPr="00535899" w:rsidRDefault="00265CDB" w:rsidP="00BB76BF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DB" w:rsidRPr="00265CDB" w:rsidRDefault="00265CDB" w:rsidP="00BB76BF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</w:tr>
      <w:tr w:rsidR="00265CDB" w:rsidRPr="00D462F1" w:rsidTr="00A94E43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65CDB" w:rsidRPr="00090C9C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65CDB" w:rsidRPr="00D462F1" w:rsidRDefault="00265CDB" w:rsidP="00BB76BF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Pr="00D462F1" w:rsidRDefault="00265CDB" w:rsidP="00265CD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Pr="00D462F1" w:rsidRDefault="00265CDB" w:rsidP="00265CD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Pr="00D462F1" w:rsidRDefault="00265CDB" w:rsidP="00265CD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Pr="00D462F1" w:rsidRDefault="00265CDB" w:rsidP="00265CD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265CDB" w:rsidTr="00A94E43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CDB" w:rsidRPr="00D462F1" w:rsidRDefault="00265CDB" w:rsidP="00BB76BF">
            <w:pPr>
              <w:pStyle w:val="NormalElisabeth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08h00-09h00</w:t>
            </w:r>
          </w:p>
          <w:p w:rsidR="00265CDB" w:rsidRDefault="00265CDB" w:rsidP="00BB76BF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265CDB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Default="00265CDB" w:rsidP="00265CDB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Default="00265CDB" w:rsidP="00265CDB">
            <w:pPr>
              <w:pStyle w:val="petitNormalElisabeth"/>
              <w:jc w:val="center"/>
            </w:pPr>
          </w:p>
        </w:tc>
      </w:tr>
      <w:tr w:rsidR="00265CDB" w:rsidTr="00A94E43">
        <w:trPr>
          <w:trHeight w:val="266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265CDB" w:rsidRDefault="00265CDB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10h00-11h00</w:t>
            </w:r>
          </w:p>
          <w:p w:rsidR="00265CDB" w:rsidRDefault="00265CDB" w:rsidP="00BB76BF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</w:tr>
      <w:tr w:rsidR="00265CDB" w:rsidTr="00A94E43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265CDB" w:rsidRDefault="00265CDB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12h00-13h00</w:t>
            </w:r>
          </w:p>
          <w:p w:rsidR="00265CDB" w:rsidRDefault="00265CDB" w:rsidP="00BB76BF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A6A6A6" w:themeFill="background1" w:themeFillShade="A6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A6A6A6" w:themeFill="background1" w:themeFillShade="A6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</w:tr>
      <w:tr w:rsidR="00265CDB" w:rsidTr="00A94E43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265CDB" w:rsidRDefault="00265CDB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14h00-15h00</w:t>
            </w:r>
          </w:p>
          <w:p w:rsidR="00265CDB" w:rsidRDefault="00265CDB" w:rsidP="00BB76BF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</w:tr>
      <w:tr w:rsidR="00265CDB" w:rsidTr="00A94E43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265CDB" w:rsidRDefault="00265CDB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16h00-17h00</w:t>
            </w:r>
          </w:p>
          <w:p w:rsidR="00265CDB" w:rsidRDefault="00265CDB" w:rsidP="00BB76BF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</w:tr>
      <w:tr w:rsidR="00265CDB" w:rsidTr="00A94E43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265CDB" w:rsidRDefault="00265CDB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00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265CDB" w:rsidRDefault="00265CDB" w:rsidP="00BB76BF">
            <w:pPr>
              <w:pStyle w:val="petitNormalElisabeth"/>
              <w:jc w:val="center"/>
            </w:pPr>
          </w:p>
        </w:tc>
      </w:tr>
    </w:tbl>
    <w:p w:rsidR="00B953C2" w:rsidRDefault="00B953C2" w:rsidP="00514554">
      <w:pPr>
        <w:pStyle w:val="petitNormalElisabeth"/>
        <w:rPr>
          <w:szCs w:val="18"/>
          <w:lang w:val="fr-LU"/>
        </w:rPr>
      </w:pPr>
    </w:p>
    <w:p w:rsidR="004E5B8F" w:rsidRDefault="004E5B8F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"/>
        <w:gridCol w:w="1619"/>
        <w:gridCol w:w="1443"/>
        <w:gridCol w:w="1466"/>
        <w:gridCol w:w="1472"/>
        <w:gridCol w:w="1500"/>
        <w:gridCol w:w="9"/>
        <w:gridCol w:w="1468"/>
      </w:tblGrid>
      <w:tr w:rsidR="00520E28" w:rsidRPr="00696BF8" w:rsidTr="009248B5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E28" w:rsidRPr="00535899" w:rsidRDefault="00520E28" w:rsidP="009248B5">
            <w:pPr>
              <w:pStyle w:val="NormalElisabeth"/>
              <w:jc w:val="center"/>
              <w:rPr>
                <w:lang w:val="fr-CH"/>
              </w:rPr>
            </w:pPr>
            <w:r w:rsidRPr="00535899">
              <w:rPr>
                <w:lang w:val="fr-CH"/>
              </w:rPr>
              <w:br w:type="page"/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696BF8">
              <w:rPr>
                <w:u w:val="single"/>
                <w:lang w:val="fr-CH"/>
              </w:rPr>
              <w:t>Semaine</w:t>
            </w:r>
          </w:p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  <w:lang w:val="fr-CH"/>
              </w:rPr>
            </w:pPr>
            <w:proofErr w:type="spellStart"/>
            <w:r w:rsidRPr="00696BF8">
              <w:rPr>
                <w:i/>
                <w:lang w:val="fr-CH"/>
              </w:rPr>
              <w:t>Woche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520E28" w:rsidRPr="00374A1C" w:rsidRDefault="00520E28" w:rsidP="009248B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520E28" w:rsidRPr="00696BF8" w:rsidRDefault="00520E28" w:rsidP="009248B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6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520E28" w:rsidRPr="00696BF8" w:rsidRDefault="00520E28" w:rsidP="009248B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C00000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520E28" w:rsidRPr="00696BF8" w:rsidRDefault="00520E28" w:rsidP="009248B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520E28" w:rsidRPr="00696BF8" w:rsidRDefault="00520E28" w:rsidP="009248B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C00000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520E28" w:rsidRPr="00696BF8" w:rsidRDefault="00520E28" w:rsidP="009248B5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520E28" w:rsidRPr="00374A1C" w:rsidTr="00520E28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E28" w:rsidRPr="00535899" w:rsidRDefault="00520E28" w:rsidP="009248B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E28" w:rsidRPr="00696BF8" w:rsidRDefault="00520E28" w:rsidP="009248B5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20E28" w:rsidRPr="00374A1C" w:rsidRDefault="00A94E43" w:rsidP="009248B5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20E28">
              <w:rPr>
                <w:b/>
              </w:rPr>
              <w:t>/09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20E28" w:rsidRPr="00374A1C" w:rsidRDefault="00A94E43" w:rsidP="009248B5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0E28">
              <w:rPr>
                <w:b/>
              </w:rPr>
              <w:t>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C00000"/>
            <w:vAlign w:val="center"/>
          </w:tcPr>
          <w:p w:rsidR="00520E28" w:rsidRPr="00B35DE2" w:rsidRDefault="00A94E43" w:rsidP="009248B5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21</w:t>
            </w:r>
            <w:r w:rsidR="00520E28">
              <w:rPr>
                <w:b/>
                <w:lang w:val="lb-LU"/>
              </w:rPr>
              <w:t>/09</w:t>
            </w: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520E28" w:rsidRPr="00374A1C" w:rsidRDefault="00A94E43" w:rsidP="009248B5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20E28">
              <w:rPr>
                <w:b/>
              </w:rPr>
              <w:t>/09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C00000"/>
            <w:vAlign w:val="center"/>
          </w:tcPr>
          <w:p w:rsidR="00520E28" w:rsidRPr="00374A1C" w:rsidRDefault="00A94E43" w:rsidP="009248B5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20E28">
              <w:rPr>
                <w:b/>
              </w:rPr>
              <w:t>/09</w:t>
            </w:r>
          </w:p>
        </w:tc>
      </w:tr>
      <w:tr w:rsidR="00520E28" w:rsidRPr="00374A1C" w:rsidTr="00520E28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28" w:rsidRPr="00535899" w:rsidRDefault="00520E28" w:rsidP="009248B5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E28" w:rsidRPr="00265CDB" w:rsidRDefault="00520E28" w:rsidP="009248B5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20E28" w:rsidRPr="00D462F1" w:rsidTr="00520E28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20E28" w:rsidRPr="00090C9C" w:rsidRDefault="00520E28" w:rsidP="009248B5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0E28" w:rsidRPr="00D462F1" w:rsidRDefault="00520E28" w:rsidP="009248B5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20E28" w:rsidRPr="00D462F1" w:rsidRDefault="00520E28" w:rsidP="009248B5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Pr="00D462F1" w:rsidRDefault="00520E28" w:rsidP="009248B5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Pr="00D462F1" w:rsidRDefault="00520E28" w:rsidP="009248B5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Pr="00D462F1" w:rsidRDefault="00520E28" w:rsidP="009248B5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20E28" w:rsidTr="00520E28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E28" w:rsidRPr="00D462F1" w:rsidRDefault="00520E28" w:rsidP="009248B5">
            <w:pPr>
              <w:pStyle w:val="NormalElisabeth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08h00-09h00</w:t>
            </w:r>
          </w:p>
          <w:p w:rsidR="00520E28" w:rsidRDefault="00520E28" w:rsidP="009248B5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  <w:tr w:rsidR="00520E28" w:rsidTr="00520E28">
        <w:trPr>
          <w:trHeight w:val="266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20E28" w:rsidRDefault="00520E28" w:rsidP="009248B5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10h00-11h00</w:t>
            </w:r>
          </w:p>
          <w:p w:rsidR="00520E28" w:rsidRDefault="00520E28" w:rsidP="009248B5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  <w:tr w:rsidR="00520E28" w:rsidTr="00520E2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20E28" w:rsidRDefault="00520E28" w:rsidP="009248B5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12h00-13h00</w:t>
            </w:r>
          </w:p>
          <w:p w:rsidR="00520E28" w:rsidRDefault="00520E28" w:rsidP="009248B5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A6A6A6" w:themeFill="background1" w:themeFillShade="A6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  <w:tr w:rsidR="00520E28" w:rsidTr="00520E2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20E28" w:rsidRDefault="00520E28" w:rsidP="009248B5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14h00-15h00</w:t>
            </w:r>
          </w:p>
          <w:p w:rsidR="00520E28" w:rsidRDefault="00520E28" w:rsidP="009248B5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  <w:tr w:rsidR="00520E28" w:rsidTr="00520E2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20E28" w:rsidRDefault="00520E28" w:rsidP="009248B5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16h00-17h00</w:t>
            </w:r>
          </w:p>
          <w:p w:rsidR="00520E28" w:rsidRDefault="00520E28" w:rsidP="009248B5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  <w:tr w:rsidR="00520E28" w:rsidTr="00520E28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20E28" w:rsidRDefault="00520E28" w:rsidP="009248B5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520E28" w:rsidRDefault="00520E28" w:rsidP="009248B5">
            <w:pPr>
              <w:pStyle w:val="petitNormalElisabeth"/>
              <w:jc w:val="center"/>
            </w:pPr>
          </w:p>
        </w:tc>
      </w:tr>
    </w:tbl>
    <w:p w:rsidR="00520E28" w:rsidRDefault="00520E28" w:rsidP="00514554">
      <w:pPr>
        <w:pStyle w:val="petitNormalElisabeth"/>
        <w:rPr>
          <w:szCs w:val="18"/>
          <w:lang w:val="fr-LU"/>
        </w:rPr>
      </w:pPr>
    </w:p>
    <w:p w:rsidR="000A3B83" w:rsidRDefault="000A3B83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tbl>
      <w:tblPr>
        <w:tblpPr w:leftFromText="180" w:rightFromText="180" w:vertAnchor="text" w:horzAnchor="margin" w:tblpY="216"/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BD0BC0" w:rsidRPr="000A1C26" w:rsidTr="00BD0BC0">
        <w:tc>
          <w:tcPr>
            <w:tcW w:w="2977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"/>
        <w:gridCol w:w="1619"/>
        <w:gridCol w:w="1443"/>
        <w:gridCol w:w="1466"/>
        <w:gridCol w:w="1472"/>
        <w:gridCol w:w="1500"/>
        <w:gridCol w:w="9"/>
        <w:gridCol w:w="1468"/>
      </w:tblGrid>
      <w:tr w:rsidR="00A94E43" w:rsidRPr="00696BF8" w:rsidTr="004A0F6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E43" w:rsidRPr="00535899" w:rsidRDefault="00A94E43" w:rsidP="004A0F66">
            <w:pPr>
              <w:pStyle w:val="NormalElisabeth"/>
              <w:jc w:val="center"/>
              <w:rPr>
                <w:lang w:val="fr-CH"/>
              </w:rPr>
            </w:pPr>
            <w:r w:rsidRPr="00535899">
              <w:rPr>
                <w:lang w:val="fr-CH"/>
              </w:rPr>
              <w:br w:type="page"/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696BF8">
              <w:rPr>
                <w:u w:val="single"/>
                <w:lang w:val="fr-CH"/>
              </w:rPr>
              <w:t>Semaine</w:t>
            </w:r>
          </w:p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  <w:lang w:val="fr-CH"/>
              </w:rPr>
            </w:pPr>
            <w:proofErr w:type="spellStart"/>
            <w:r w:rsidRPr="00696BF8">
              <w:rPr>
                <w:i/>
                <w:lang w:val="fr-CH"/>
              </w:rPr>
              <w:t>Woche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A94E43" w:rsidRPr="00374A1C" w:rsidRDefault="00A94E43" w:rsidP="004A0F66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A94E43" w:rsidRPr="00696BF8" w:rsidRDefault="00A94E43" w:rsidP="004A0F66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6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A94E43" w:rsidRPr="00696BF8" w:rsidRDefault="00A94E43" w:rsidP="004A0F66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C00000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A94E43" w:rsidRPr="00696BF8" w:rsidRDefault="00A94E43" w:rsidP="004A0F66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A94E43" w:rsidRPr="00696BF8" w:rsidRDefault="00A94E43" w:rsidP="004A0F66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C00000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A94E43" w:rsidRPr="00696BF8" w:rsidRDefault="00A94E43" w:rsidP="004A0F66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A94E43" w:rsidRPr="00374A1C" w:rsidTr="004A0F6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E43" w:rsidRPr="00535899" w:rsidRDefault="00A94E43" w:rsidP="004A0F66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E43" w:rsidRPr="00696BF8" w:rsidRDefault="00A94E43" w:rsidP="004A0F66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94E43" w:rsidRPr="00374A1C" w:rsidRDefault="00A94E43" w:rsidP="004A0F6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26/09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A94E43" w:rsidRPr="00374A1C" w:rsidRDefault="00A94E43" w:rsidP="004A0F6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27/09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C00000"/>
            <w:vAlign w:val="center"/>
          </w:tcPr>
          <w:p w:rsidR="00A94E43" w:rsidRPr="00B35DE2" w:rsidRDefault="00A94E43" w:rsidP="004A0F66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28</w:t>
            </w:r>
            <w:r>
              <w:rPr>
                <w:b/>
                <w:lang w:val="lb-LU"/>
              </w:rPr>
              <w:t>/09</w:t>
            </w: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A94E43" w:rsidRPr="00374A1C" w:rsidRDefault="00A94E43" w:rsidP="004A0F6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29/09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C00000"/>
            <w:vAlign w:val="center"/>
          </w:tcPr>
          <w:p w:rsidR="00A94E43" w:rsidRPr="00374A1C" w:rsidRDefault="00A94E43" w:rsidP="004A0F66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30/09</w:t>
            </w:r>
          </w:p>
        </w:tc>
      </w:tr>
      <w:tr w:rsidR="00A94E43" w:rsidRPr="00374A1C" w:rsidTr="004A0F6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43" w:rsidRPr="00535899" w:rsidRDefault="00A94E43" w:rsidP="004A0F66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E43" w:rsidRPr="00265CDB" w:rsidRDefault="00A94E43" w:rsidP="004A0F66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</w:tr>
      <w:tr w:rsidR="00A94E43" w:rsidRPr="00D462F1" w:rsidTr="004A0F66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94E43" w:rsidRPr="00090C9C" w:rsidRDefault="00A94E43" w:rsidP="004A0F66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4E43" w:rsidRPr="00D462F1" w:rsidRDefault="00A94E43" w:rsidP="004A0F6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A94E43" w:rsidRPr="00D462F1" w:rsidRDefault="00A94E43" w:rsidP="004A0F6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Pr="00D462F1" w:rsidRDefault="00A94E43" w:rsidP="004A0F6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Pr="00D462F1" w:rsidRDefault="00A94E43" w:rsidP="004A0F66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Pr="00D462F1" w:rsidRDefault="00A94E43" w:rsidP="004A0F66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A94E43" w:rsidTr="004A0F66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E43" w:rsidRPr="00D462F1" w:rsidRDefault="00A94E43" w:rsidP="004A0F66">
            <w:pPr>
              <w:pStyle w:val="NormalElisabeth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08h00-09h00</w:t>
            </w:r>
          </w:p>
          <w:p w:rsidR="00A94E43" w:rsidRDefault="00A94E43" w:rsidP="004A0F66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  <w:tr w:rsidR="00A94E43" w:rsidTr="004A0F66">
        <w:trPr>
          <w:trHeight w:val="266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A94E43" w:rsidRDefault="00A94E43" w:rsidP="004A0F6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10h00-11h00</w:t>
            </w:r>
          </w:p>
          <w:p w:rsidR="00A94E43" w:rsidRDefault="00A94E43" w:rsidP="004A0F66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  <w:tr w:rsidR="00A94E43" w:rsidTr="004A0F66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A94E43" w:rsidRDefault="00A94E43" w:rsidP="004A0F6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12h00-13h00</w:t>
            </w:r>
          </w:p>
          <w:p w:rsidR="00A94E43" w:rsidRDefault="00A94E43" w:rsidP="004A0F66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A6A6A6" w:themeFill="background1" w:themeFillShade="A6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  <w:tr w:rsidR="00A94E43" w:rsidTr="004A0F66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A94E43" w:rsidRDefault="00A94E43" w:rsidP="004A0F6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14h00-15h00</w:t>
            </w:r>
          </w:p>
          <w:p w:rsidR="00A94E43" w:rsidRDefault="00A94E43" w:rsidP="004A0F66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  <w:tr w:rsidR="00A94E43" w:rsidTr="004A0F66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A94E43" w:rsidRDefault="00A94E43" w:rsidP="004A0F6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16h00-17h00</w:t>
            </w:r>
          </w:p>
          <w:p w:rsidR="00A94E43" w:rsidRDefault="00A94E43" w:rsidP="004A0F66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  <w:tr w:rsidR="00A94E43" w:rsidTr="004A0F66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A94E43" w:rsidRDefault="00A94E43" w:rsidP="004A0F66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A94E43" w:rsidRDefault="00A94E43" w:rsidP="004A0F66">
            <w:pPr>
              <w:pStyle w:val="petitNormalElisabeth"/>
              <w:jc w:val="center"/>
            </w:pPr>
          </w:p>
        </w:tc>
      </w:tr>
    </w:tbl>
    <w:p w:rsidR="00395398" w:rsidRDefault="00395398" w:rsidP="00D748F0">
      <w:pPr>
        <w:rPr>
          <w:rFonts w:ascii="Arial" w:hAnsi="Arial"/>
          <w:sz w:val="18"/>
          <w:szCs w:val="18"/>
          <w:lang w:val="de-LU" w:eastAsia="fr-FR"/>
        </w:rPr>
      </w:pPr>
    </w:p>
    <w:tbl>
      <w:tblPr>
        <w:tblpPr w:leftFromText="180" w:rightFromText="180" w:vertAnchor="text" w:horzAnchor="margin" w:tblpY="216"/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A94E43" w:rsidRPr="00C143AF" w:rsidTr="004A0F66">
        <w:tc>
          <w:tcPr>
            <w:tcW w:w="2977" w:type="dxa"/>
            <w:shd w:val="clear" w:color="auto" w:fill="auto"/>
          </w:tcPr>
          <w:p w:rsidR="00A94E43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94E43" w:rsidRPr="00C143AF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94E43" w:rsidRPr="00C143AF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A94E43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94E43" w:rsidRPr="00C143AF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A94E43" w:rsidRPr="00C143AF" w:rsidRDefault="00A94E43" w:rsidP="004A0F66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A94E43" w:rsidRDefault="00A94E43" w:rsidP="004A0F66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A94E43" w:rsidRDefault="00A94E43" w:rsidP="004A0F66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A94E43" w:rsidRDefault="00A94E43" w:rsidP="004A0F66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A94E43" w:rsidRDefault="00A94E43" w:rsidP="004A0F66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A94E43" w:rsidRPr="00BD0BC0" w:rsidRDefault="00A94E43" w:rsidP="004A0F66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A94E43" w:rsidRPr="00C143AF" w:rsidRDefault="00A94E43" w:rsidP="004A0F66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A94E43" w:rsidRPr="00FF7A94" w:rsidRDefault="00A94E43" w:rsidP="00D748F0">
      <w:pPr>
        <w:rPr>
          <w:rFonts w:ascii="Arial" w:hAnsi="Arial"/>
          <w:sz w:val="18"/>
          <w:szCs w:val="18"/>
          <w:lang w:val="de-LU" w:eastAsia="fr-FR"/>
        </w:rPr>
      </w:pPr>
    </w:p>
    <w:sectPr w:rsidR="00A94E43" w:rsidRPr="00FF7A94" w:rsidSect="00BD0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  <w:end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3" w:rsidRDefault="00A9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8F" w:rsidRPr="005C586F" w:rsidRDefault="004E5B8F" w:rsidP="004E5B8F">
    <w:pPr>
      <w:pStyle w:val="Header"/>
      <w:ind w:right="102"/>
      <w:jc w:val="right"/>
    </w:pPr>
    <w:r>
      <w:rPr>
        <w:lang w:val="fr-CH"/>
      </w:rPr>
      <w:tab/>
    </w:r>
  </w:p>
  <w:p w:rsidR="004E5B8F" w:rsidRDefault="004E5B8F" w:rsidP="004E5B8F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4E5B8F" w:rsidRPr="00721150" w:rsidRDefault="004E5B8F" w:rsidP="00A94E43">
    <w:pPr>
      <w:pStyle w:val="FooterpageElisabeth"/>
      <w:rPr>
        <w:rStyle w:val="PageNumber"/>
        <w:lang w:val="fr-CH"/>
      </w:rPr>
    </w:pPr>
    <w:r w:rsidRPr="00136084">
      <w:rPr>
        <w:rStyle w:val="PageNumber"/>
        <w:lang w:val="fr-CH"/>
      </w:rPr>
      <w:tab/>
      <w:t xml:space="preserve"> 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PAGE </w:instrText>
    </w:r>
    <w:r w:rsidRPr="000C54F1">
      <w:rPr>
        <w:rStyle w:val="PageNumber"/>
      </w:rPr>
      <w:fldChar w:fldCharType="separate"/>
    </w:r>
    <w:r w:rsidR="00B1664F">
      <w:rPr>
        <w:rStyle w:val="PageNumber"/>
        <w:lang w:val="fr-CH"/>
      </w:rPr>
      <w:t>3</w:t>
    </w:r>
    <w:r w:rsidRPr="000C54F1">
      <w:rPr>
        <w:rStyle w:val="PageNumber"/>
      </w:rPr>
      <w:fldChar w:fldCharType="end"/>
    </w:r>
  </w:p>
  <w:p w:rsidR="00B953C2" w:rsidRPr="002F653F" w:rsidRDefault="00B953C2" w:rsidP="004E5B8F">
    <w:pPr>
      <w:pStyle w:val="FooterpageElisabeth"/>
      <w:tabs>
        <w:tab w:val="clear" w:pos="10080"/>
        <w:tab w:val="left" w:pos="1035"/>
      </w:tabs>
      <w:jc w:val="left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A" w:rsidRDefault="00F25E4A" w:rsidP="00F25E4A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F25E4A" w:rsidRPr="00AA59B2" w:rsidTr="00B65322">
      <w:tc>
        <w:tcPr>
          <w:tcW w:w="2552" w:type="dxa"/>
          <w:shd w:val="clear" w:color="auto" w:fill="auto"/>
        </w:tcPr>
        <w:p w:rsidR="00F25E4A" w:rsidRPr="00A17C55" w:rsidRDefault="00F25E4A" w:rsidP="00F25E4A">
          <w:pPr>
            <w:pStyle w:val="FooterInstitutionElisabeth"/>
            <w:rPr>
              <w:lang w:val="de-DE"/>
            </w:rPr>
          </w:pPr>
          <w:proofErr w:type="spellStart"/>
          <w:r w:rsidRPr="00A17C55">
            <w:rPr>
              <w:lang w:val="de-DE"/>
            </w:rPr>
            <w:t>elisabeth</w:t>
          </w:r>
          <w:proofErr w:type="spellEnd"/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am sozialen </w:t>
          </w:r>
          <w:proofErr w:type="spellStart"/>
          <w:r w:rsidRPr="00A17C55">
            <w:rPr>
              <w:lang w:val="de-DE"/>
            </w:rPr>
            <w:t>déngscht</w:t>
          </w:r>
          <w:proofErr w:type="spellEnd"/>
          <w:r w:rsidRPr="00A17C55">
            <w:rPr>
              <w:lang w:val="de-DE"/>
            </w:rPr>
            <w:t xml:space="preserve"> zu </w:t>
          </w:r>
          <w:proofErr w:type="spellStart"/>
          <w:r w:rsidRPr="00A17C55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shd w:val="clear" w:color="auto" w:fill="auto"/>
        </w:tcPr>
        <w:p w:rsidR="00F25E4A" w:rsidRPr="0042529E" w:rsidRDefault="00F25E4A" w:rsidP="00F25E4A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F25E4A" w:rsidRPr="0042529E" w:rsidRDefault="00F25E4A" w:rsidP="00F25E4A">
          <w:pPr>
            <w:pStyle w:val="FootercoordonnesElisabeth"/>
          </w:pPr>
          <w:r w:rsidRPr="0042529E">
            <w:t>Association sans but lucratif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22 </w:t>
          </w:r>
          <w:proofErr w:type="spellStart"/>
          <w:r w:rsidRPr="00A17C55">
            <w:rPr>
              <w:lang w:val="de-DE"/>
            </w:rPr>
            <w:t>bd</w:t>
          </w:r>
          <w:proofErr w:type="spellEnd"/>
          <w:r w:rsidRPr="00A17C55">
            <w:rPr>
              <w:lang w:val="de-DE"/>
            </w:rPr>
            <w:t xml:space="preserve"> Joseph II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F25E4A" w:rsidRPr="00AA59B2" w:rsidRDefault="00F25E4A" w:rsidP="00F25E4A">
          <w:pPr>
            <w:pStyle w:val="FootercoordonnesElisabeth"/>
          </w:pPr>
          <w:r w:rsidRPr="0042529E">
            <w:t xml:space="preserve">L-2018 </w:t>
          </w:r>
          <w:r w:rsidR="00B953C2">
            <w:t>Luxembourg</w:t>
          </w:r>
        </w:p>
      </w:tc>
      <w:tc>
        <w:tcPr>
          <w:tcW w:w="2580" w:type="dxa"/>
          <w:shd w:val="clear" w:color="auto" w:fill="auto"/>
        </w:tcPr>
        <w:p w:rsidR="00811CE5" w:rsidRPr="00811CE5" w:rsidRDefault="00811CE5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 xml:space="preserve">Maison Relais ‘Un der </w:t>
          </w:r>
          <w:proofErr w:type="spellStart"/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>Atert</w:t>
          </w:r>
          <w:proofErr w:type="spellEnd"/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>’</w:t>
          </w:r>
        </w:p>
        <w:p w:rsidR="00811CE5" w:rsidRPr="00811CE5" w:rsidRDefault="00811CE5" w:rsidP="00811CE5">
          <w:pPr>
            <w:tabs>
              <w:tab w:val="right" w:pos="10080"/>
            </w:tabs>
            <w:spacing w:line="168" w:lineRule="exact"/>
            <w:rPr>
              <w:rFonts w:ascii="Arial" w:hAnsi="Arial"/>
              <w:sz w:val="14"/>
              <w:lang w:val="fr-FR" w:eastAsia="fr-FR"/>
            </w:rPr>
          </w:pPr>
          <w:r w:rsidRPr="00811CE5">
            <w:rPr>
              <w:rFonts w:ascii="Arial" w:hAnsi="Arial"/>
              <w:sz w:val="14"/>
              <w:lang w:val="fr-FR" w:eastAsia="fr-FR"/>
            </w:rPr>
            <w:t>Service d’éducation et d’accueil</w:t>
          </w:r>
        </w:p>
        <w:p w:rsidR="00811CE5" w:rsidRPr="00811CE5" w:rsidRDefault="00811CE5" w:rsidP="00811CE5">
          <w:pPr>
            <w:tabs>
              <w:tab w:val="right" w:pos="10080"/>
            </w:tabs>
            <w:spacing w:line="168" w:lineRule="exact"/>
            <w:rPr>
              <w:rFonts w:ascii="Arial" w:hAnsi="Arial"/>
              <w:sz w:val="14"/>
              <w:lang w:val="fr-FR" w:eastAsia="fr-FR"/>
            </w:rPr>
          </w:pPr>
        </w:p>
        <w:p w:rsidR="00F25E4A" w:rsidRDefault="00811CE5" w:rsidP="00D06EC2">
          <w:pPr>
            <w:pStyle w:val="FootercoordonnesElisabeth"/>
            <w:rPr>
              <w:sz w:val="18"/>
              <w:szCs w:val="18"/>
              <w:lang w:val="fr-FR"/>
            </w:rPr>
          </w:pPr>
          <w:r w:rsidRPr="00811CE5">
            <w:rPr>
              <w:sz w:val="18"/>
              <w:szCs w:val="18"/>
              <w:lang w:val="fr-FR"/>
            </w:rPr>
            <w:t xml:space="preserve">Agrément n°: </w:t>
          </w:r>
          <w:r w:rsidR="00D06EC2">
            <w:rPr>
              <w:sz w:val="18"/>
              <w:szCs w:val="18"/>
              <w:lang w:val="fr-FR"/>
            </w:rPr>
            <w:t>SEAS 20190296</w:t>
          </w:r>
        </w:p>
        <w:p w:rsidR="00D06EC2" w:rsidRPr="00811CE5" w:rsidRDefault="00D06EC2" w:rsidP="00D06EC2">
          <w:pPr>
            <w:pStyle w:val="FootercoordonnesElisabeth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fr-FR"/>
            </w:rPr>
            <w:t>SEAS 20160075</w:t>
          </w:r>
        </w:p>
      </w:tc>
      <w:tc>
        <w:tcPr>
          <w:tcW w:w="2693" w:type="dxa"/>
          <w:shd w:val="clear" w:color="auto" w:fill="auto"/>
        </w:tcPr>
        <w:p w:rsidR="00811CE5" w:rsidRPr="00633483" w:rsidRDefault="00811CE5" w:rsidP="00811CE5">
          <w:pPr>
            <w:pStyle w:val="FootercoordonnesElisabeth"/>
          </w:pPr>
          <w:r w:rsidRPr="00633483">
            <w:t>RCS Luxembourg : F 646</w:t>
          </w:r>
        </w:p>
        <w:p w:rsidR="00811CE5" w:rsidRPr="00633483" w:rsidRDefault="00811CE5" w:rsidP="00811CE5">
          <w:pPr>
            <w:pStyle w:val="FootercoordonnesElisabeth"/>
          </w:pPr>
          <w:r w:rsidRPr="00633483">
            <w:t>TVA LU 19394413</w:t>
          </w:r>
        </w:p>
        <w:p w:rsidR="00811CE5" w:rsidRPr="00A14ADF" w:rsidRDefault="00811CE5" w:rsidP="00811CE5">
          <w:pPr>
            <w:pStyle w:val="FootercoordonnesElisabeth"/>
          </w:pPr>
          <w:r w:rsidRPr="00A14ADF">
            <w:t>BCEE LU</w:t>
          </w:r>
          <w:r>
            <w:t>73 0019 2555 8752 8000</w:t>
          </w:r>
        </w:p>
        <w:p w:rsidR="00F25E4A" w:rsidRPr="00F26CF8" w:rsidRDefault="00F25E4A" w:rsidP="00F25E4A">
          <w:pPr>
            <w:pStyle w:val="FootercoordonnesElisabeth"/>
          </w:pPr>
        </w:p>
      </w:tc>
    </w:tr>
    <w:tr w:rsidR="00224D8C" w:rsidRPr="00AA59B2" w:rsidTr="00B65322">
      <w:tc>
        <w:tcPr>
          <w:tcW w:w="2552" w:type="dxa"/>
          <w:shd w:val="clear" w:color="auto" w:fill="auto"/>
        </w:tcPr>
        <w:p w:rsidR="00224D8C" w:rsidRPr="00A17C55" w:rsidRDefault="00224D8C" w:rsidP="00F25E4A">
          <w:pPr>
            <w:pStyle w:val="FooterInstitutionElisabeth"/>
            <w:rPr>
              <w:lang w:val="de-DE"/>
            </w:rPr>
          </w:pPr>
        </w:p>
      </w:tc>
      <w:tc>
        <w:tcPr>
          <w:tcW w:w="2240" w:type="dxa"/>
          <w:shd w:val="clear" w:color="auto" w:fill="auto"/>
        </w:tcPr>
        <w:p w:rsidR="00224D8C" w:rsidRPr="0042529E" w:rsidRDefault="00224D8C" w:rsidP="00F25E4A">
          <w:pPr>
            <w:pStyle w:val="FootercoordonnesElisabeth"/>
          </w:pPr>
        </w:p>
      </w:tc>
      <w:tc>
        <w:tcPr>
          <w:tcW w:w="2580" w:type="dxa"/>
          <w:shd w:val="clear" w:color="auto" w:fill="auto"/>
        </w:tcPr>
        <w:p w:rsidR="00224D8C" w:rsidRPr="00811CE5" w:rsidRDefault="00224D8C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</w:p>
      </w:tc>
      <w:tc>
        <w:tcPr>
          <w:tcW w:w="2693" w:type="dxa"/>
          <w:shd w:val="clear" w:color="auto" w:fill="auto"/>
        </w:tcPr>
        <w:p w:rsidR="00224D8C" w:rsidRPr="00633483" w:rsidRDefault="00224D8C" w:rsidP="00811CE5">
          <w:pPr>
            <w:pStyle w:val="FootercoordonnesElisabeth"/>
          </w:pPr>
        </w:p>
      </w:tc>
    </w:tr>
    <w:tr w:rsidR="00224D8C" w:rsidRPr="00AA59B2" w:rsidTr="00B65322">
      <w:tc>
        <w:tcPr>
          <w:tcW w:w="2552" w:type="dxa"/>
          <w:shd w:val="clear" w:color="auto" w:fill="auto"/>
        </w:tcPr>
        <w:p w:rsidR="00224D8C" w:rsidRPr="00A17C55" w:rsidRDefault="00224D8C" w:rsidP="00F25E4A">
          <w:pPr>
            <w:pStyle w:val="FooterInstitutionElisabeth"/>
            <w:rPr>
              <w:lang w:val="de-DE"/>
            </w:rPr>
          </w:pPr>
        </w:p>
      </w:tc>
      <w:tc>
        <w:tcPr>
          <w:tcW w:w="2240" w:type="dxa"/>
          <w:shd w:val="clear" w:color="auto" w:fill="auto"/>
        </w:tcPr>
        <w:p w:rsidR="00224D8C" w:rsidRPr="0042529E" w:rsidRDefault="00224D8C" w:rsidP="00F25E4A">
          <w:pPr>
            <w:pStyle w:val="FootercoordonnesElisabeth"/>
          </w:pPr>
        </w:p>
      </w:tc>
      <w:tc>
        <w:tcPr>
          <w:tcW w:w="2580" w:type="dxa"/>
          <w:shd w:val="clear" w:color="auto" w:fill="auto"/>
        </w:tcPr>
        <w:p w:rsidR="00224D8C" w:rsidRPr="00811CE5" w:rsidRDefault="00224D8C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</w:p>
      </w:tc>
      <w:tc>
        <w:tcPr>
          <w:tcW w:w="2693" w:type="dxa"/>
          <w:shd w:val="clear" w:color="auto" w:fill="auto"/>
        </w:tcPr>
        <w:p w:rsidR="00224D8C" w:rsidRPr="00633483" w:rsidRDefault="00224D8C" w:rsidP="00811CE5">
          <w:pPr>
            <w:pStyle w:val="FootercoordonnesElisabeth"/>
          </w:pPr>
        </w:p>
      </w:tc>
    </w:tr>
  </w:tbl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  <w:foot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BD6CA5">
    <w:pPr>
      <w:pStyle w:val="Header"/>
      <w:rPr>
        <w:lang w:val="fr-LU"/>
      </w:rPr>
    </w:pPr>
  </w:p>
  <w:p w:rsidR="00EC1B23" w:rsidRPr="00426D56" w:rsidRDefault="00EC1B23" w:rsidP="00BD6CA5">
    <w:pPr>
      <w:pStyle w:val="Header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  <w:r w:rsidR="00696BF8">
      <w:rPr>
        <w:b/>
        <w:noProof/>
        <w:sz w:val="72"/>
        <w:szCs w:val="72"/>
        <w:lang w:val="en-GB" w:eastAsia="en-GB"/>
      </w:rPr>
      <w:drawing>
        <wp:inline distT="0" distB="0" distL="0" distR="0">
          <wp:extent cx="2114550" cy="1028700"/>
          <wp:effectExtent l="0" t="0" r="0" b="0"/>
          <wp:docPr id="3" name="Image 1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5D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4CD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B83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25EB"/>
    <w:rsid w:val="000D2FE6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B3C"/>
    <w:rsid w:val="00142E53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4D8C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1EE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5CDB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2F5F"/>
    <w:rsid w:val="002F4122"/>
    <w:rsid w:val="002F51C5"/>
    <w:rsid w:val="002F5BE0"/>
    <w:rsid w:val="002F653F"/>
    <w:rsid w:val="00300E97"/>
    <w:rsid w:val="00301671"/>
    <w:rsid w:val="00301A08"/>
    <w:rsid w:val="00303CBB"/>
    <w:rsid w:val="0030436E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19F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46C"/>
    <w:rsid w:val="003745B1"/>
    <w:rsid w:val="00374A1C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005"/>
    <w:rsid w:val="003C5987"/>
    <w:rsid w:val="003C672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176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2E0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6D56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8F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38C0"/>
    <w:rsid w:val="00504371"/>
    <w:rsid w:val="00504516"/>
    <w:rsid w:val="00505831"/>
    <w:rsid w:val="00505E8B"/>
    <w:rsid w:val="00507657"/>
    <w:rsid w:val="00507A01"/>
    <w:rsid w:val="00510AD5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E28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376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554"/>
    <w:rsid w:val="005A6D27"/>
    <w:rsid w:val="005A7308"/>
    <w:rsid w:val="005A793A"/>
    <w:rsid w:val="005A7C8A"/>
    <w:rsid w:val="005B0251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D52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132D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A06"/>
    <w:rsid w:val="00707C23"/>
    <w:rsid w:val="00710757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7F7BB8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CE5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36BF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4DDD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5ED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6DA"/>
    <w:rsid w:val="008E7895"/>
    <w:rsid w:val="008F0CD1"/>
    <w:rsid w:val="008F13C1"/>
    <w:rsid w:val="008F18E9"/>
    <w:rsid w:val="008F195F"/>
    <w:rsid w:val="008F1A34"/>
    <w:rsid w:val="008F1F71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56E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69DA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740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4BD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1C5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4E43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4F"/>
    <w:rsid w:val="00B16657"/>
    <w:rsid w:val="00B16FE4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2F8"/>
    <w:rsid w:val="00B356A0"/>
    <w:rsid w:val="00B359BA"/>
    <w:rsid w:val="00B359D8"/>
    <w:rsid w:val="00B35B65"/>
    <w:rsid w:val="00B35BB3"/>
    <w:rsid w:val="00B35DE2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110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3C2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0BC0"/>
    <w:rsid w:val="00BD1041"/>
    <w:rsid w:val="00BD1AF5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43AF"/>
    <w:rsid w:val="00C1597D"/>
    <w:rsid w:val="00C15D51"/>
    <w:rsid w:val="00C175C3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531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2DD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B713C"/>
    <w:rsid w:val="00CC02D1"/>
    <w:rsid w:val="00CC063F"/>
    <w:rsid w:val="00CC0E0A"/>
    <w:rsid w:val="00CC1A42"/>
    <w:rsid w:val="00CC20D9"/>
    <w:rsid w:val="00CC316A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1EBE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A97"/>
    <w:rsid w:val="00D05B84"/>
    <w:rsid w:val="00D05D67"/>
    <w:rsid w:val="00D05EB3"/>
    <w:rsid w:val="00D06BBA"/>
    <w:rsid w:val="00D06CB4"/>
    <w:rsid w:val="00D06D78"/>
    <w:rsid w:val="00D06EC2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C26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8F0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B2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311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D52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B2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0785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5E4A"/>
    <w:rsid w:val="00F26108"/>
    <w:rsid w:val="00F266C6"/>
    <w:rsid w:val="00F26931"/>
    <w:rsid w:val="00F303C9"/>
    <w:rsid w:val="00F3250A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0587"/>
    <w:rsid w:val="00F61D73"/>
    <w:rsid w:val="00F62287"/>
    <w:rsid w:val="00F629B8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06B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A9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docId w15:val="{DF32E9BC-4590-46FA-A378-076CBE9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y.hansen\AppData\Local\Microsoft\Windows\Temporary%20Internet%20Files\Content.Outlook\B648X7XQ\GCRU-FP%20Inscription%20mensuelle%20groupe%20flexible%20avril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90DE-A296-4473-8104-7CABCCC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GCRU-FP Inscription mensuelle groupe flexible avril 2013</Template>
  <TotalTime>0</TotalTime>
  <Pages>3</Pages>
  <Words>244</Words>
  <Characters>2129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Crèche François-Elisabeth</vt:lpstr>
      <vt:lpstr>Crèche François-Elisabeth</vt:lpstr>
      <vt:lpstr>Crèche François-Elisabeth</vt:lpstr>
    </vt:vector>
  </TitlesOfParts>
  <Company>CSSE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François-Elisabeth</dc:title>
  <dc:creator>tessy.hansen</dc:creator>
  <cp:lastModifiedBy>Lynn Michels</cp:lastModifiedBy>
  <cp:revision>4</cp:revision>
  <cp:lastPrinted>2022-06-24T10:43:00Z</cp:lastPrinted>
  <dcterms:created xsi:type="dcterms:W3CDTF">2022-03-04T09:53:00Z</dcterms:created>
  <dcterms:modified xsi:type="dcterms:W3CDTF">2022-06-24T10:43:00Z</dcterms:modified>
</cp:coreProperties>
</file>