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47" w:rsidRDefault="00304747" w:rsidP="00304747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304747" w:rsidRPr="00304747" w:rsidRDefault="00304747" w:rsidP="00304747">
      <w:pPr>
        <w:pStyle w:val="titre-MRfichedeprsence"/>
        <w:ind w:left="0"/>
        <w:jc w:val="left"/>
        <w:rPr>
          <w:rFonts w:cs="Arial"/>
          <w:sz w:val="20"/>
          <w:u w:val="single"/>
          <w:lang w:val="de-DE"/>
        </w:rPr>
      </w:pPr>
    </w:p>
    <w:p w:rsidR="007A4972" w:rsidRDefault="00C20987" w:rsidP="00B43ADA">
      <w:pPr>
        <w:pStyle w:val="titre-MRfichedeprsence"/>
        <w:jc w:val="center"/>
        <w:rPr>
          <w:rFonts w:cs="Arial"/>
          <w:szCs w:val="36"/>
          <w:u w:val="single"/>
          <w:lang w:val="de-DE"/>
        </w:rPr>
      </w:pPr>
      <w:proofErr w:type="spellStart"/>
      <w:r w:rsidRPr="00404698">
        <w:rPr>
          <w:rFonts w:cs="Arial"/>
          <w:szCs w:val="36"/>
          <w:u w:val="single"/>
          <w:lang w:val="de-DE"/>
        </w:rPr>
        <w:t>Demande</w:t>
      </w:r>
      <w:proofErr w:type="spellEnd"/>
      <w:r w:rsidRPr="00404698">
        <w:rPr>
          <w:rFonts w:cs="Arial"/>
          <w:szCs w:val="36"/>
          <w:u w:val="single"/>
          <w:lang w:val="de-DE"/>
        </w:rPr>
        <w:t xml:space="preserve"> </w:t>
      </w:r>
      <w:proofErr w:type="spellStart"/>
      <w:r w:rsidRPr="00404698">
        <w:rPr>
          <w:rFonts w:cs="Arial"/>
          <w:szCs w:val="36"/>
          <w:u w:val="single"/>
          <w:lang w:val="de-DE"/>
        </w:rPr>
        <w:t>d’inscription</w:t>
      </w:r>
      <w:proofErr w:type="spellEnd"/>
      <w:r w:rsidR="00A974A5" w:rsidRPr="00404698">
        <w:rPr>
          <w:rFonts w:cs="Arial"/>
          <w:szCs w:val="36"/>
          <w:u w:val="single"/>
          <w:lang w:val="de-DE"/>
        </w:rPr>
        <w:t xml:space="preserve"> / </w:t>
      </w:r>
      <w:r w:rsidR="00404698" w:rsidRPr="00404698">
        <w:rPr>
          <w:rFonts w:cs="Arial"/>
          <w:szCs w:val="36"/>
          <w:u w:val="single"/>
          <w:lang w:val="de-DE"/>
        </w:rPr>
        <w:t xml:space="preserve">Antrag auf </w:t>
      </w:r>
      <w:r w:rsidR="00A974A5" w:rsidRPr="00404698">
        <w:rPr>
          <w:rFonts w:cs="Arial"/>
          <w:szCs w:val="36"/>
          <w:u w:val="single"/>
          <w:lang w:val="de-DE"/>
        </w:rPr>
        <w:t xml:space="preserve">Einschreibung </w:t>
      </w:r>
    </w:p>
    <w:p w:rsidR="00A76192" w:rsidRPr="00A76192" w:rsidRDefault="00A76192" w:rsidP="00B43ADA">
      <w:pPr>
        <w:pStyle w:val="titre-MRfichedeprsence"/>
        <w:jc w:val="center"/>
        <w:rPr>
          <w:rFonts w:cs="Arial"/>
          <w:sz w:val="22"/>
          <w:szCs w:val="22"/>
          <w:u w:val="single"/>
          <w:lang w:val="de-DE"/>
        </w:rPr>
      </w:pPr>
    </w:p>
    <w:p w:rsidR="00E41538" w:rsidRPr="00BD137A" w:rsidRDefault="00A76192" w:rsidP="00BD137A">
      <w:pPr>
        <w:pStyle w:val="petitNormalElisabeth"/>
        <w:tabs>
          <w:tab w:val="left" w:pos="5340"/>
        </w:tabs>
        <w:jc w:val="right"/>
        <w:rPr>
          <w:b/>
          <w:szCs w:val="18"/>
        </w:rPr>
      </w:pPr>
      <w:proofErr w:type="spellStart"/>
      <w:r w:rsidRPr="00E87A69">
        <w:rPr>
          <w:i/>
          <w:sz w:val="20"/>
          <w:szCs w:val="20"/>
          <w:u w:val="single"/>
        </w:rPr>
        <w:t>Formulaire</w:t>
      </w:r>
      <w:proofErr w:type="spellEnd"/>
      <w:r w:rsidRPr="00E87A69">
        <w:rPr>
          <w:i/>
          <w:sz w:val="20"/>
          <w:szCs w:val="20"/>
          <w:u w:val="single"/>
        </w:rPr>
        <w:t xml:space="preserve"> SEA-</w:t>
      </w:r>
      <w:r>
        <w:rPr>
          <w:i/>
          <w:sz w:val="20"/>
          <w:szCs w:val="20"/>
          <w:u w:val="single"/>
        </w:rPr>
        <w:t>02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A974A5" w:rsidRPr="00A425FD" w:rsidTr="004C09D0">
        <w:trPr>
          <w:trHeight w:val="1347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A974A5" w:rsidRPr="004C09D0" w:rsidRDefault="00A974A5" w:rsidP="00404698">
            <w:pPr>
              <w:tabs>
                <w:tab w:val="left" w:pos="0"/>
              </w:tabs>
              <w:ind w:right="10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974A5">
              <w:rPr>
                <w:rFonts w:cs="Arial"/>
                <w:sz w:val="16"/>
                <w:szCs w:val="16"/>
              </w:rPr>
              <w:t xml:space="preserve">Ce formulaire constitue une </w:t>
            </w:r>
            <w:r w:rsidRPr="00A974A5">
              <w:rPr>
                <w:rFonts w:cs="Arial"/>
                <w:color w:val="FF0000"/>
                <w:sz w:val="16"/>
                <w:szCs w:val="16"/>
              </w:rPr>
              <w:t>pré-inscription</w:t>
            </w:r>
            <w:r w:rsidRPr="00A974A5">
              <w:rPr>
                <w:rFonts w:cs="Arial"/>
                <w:sz w:val="16"/>
                <w:szCs w:val="16"/>
              </w:rPr>
              <w:t xml:space="preserve"> de votre enfant sur notre </w:t>
            </w:r>
            <w:r w:rsidRPr="00A974A5">
              <w:rPr>
                <w:rFonts w:cs="Arial"/>
                <w:sz w:val="16"/>
                <w:szCs w:val="16"/>
                <w:u w:val="single"/>
              </w:rPr>
              <w:t>liste d’attente</w:t>
            </w:r>
            <w:r w:rsidRPr="00A974A5">
              <w:rPr>
                <w:rFonts w:cs="Arial"/>
                <w:sz w:val="16"/>
                <w:szCs w:val="16"/>
              </w:rPr>
              <w:t xml:space="preserve">. Selon nos disponibilités, vous serez </w:t>
            </w:r>
            <w:r w:rsidRPr="00404698">
              <w:rPr>
                <w:rFonts w:cs="Arial"/>
                <w:sz w:val="16"/>
                <w:szCs w:val="16"/>
              </w:rPr>
              <w:t xml:space="preserve">contacté au mois de </w:t>
            </w:r>
            <w:r w:rsidRPr="00404698">
              <w:rPr>
                <w:rFonts w:cs="Arial"/>
                <w:b/>
                <w:sz w:val="16"/>
                <w:szCs w:val="16"/>
              </w:rPr>
              <w:t>juin</w:t>
            </w:r>
            <w:r w:rsidRPr="00A974A5">
              <w:rPr>
                <w:rFonts w:cs="Arial"/>
                <w:sz w:val="16"/>
                <w:szCs w:val="16"/>
              </w:rPr>
              <w:t xml:space="preserve"> pour clarifier une éventuelle admission </w:t>
            </w:r>
            <w:r w:rsidRPr="00A974A5">
              <w:rPr>
                <w:rFonts w:cs="Arial"/>
                <w:sz w:val="16"/>
                <w:szCs w:val="16"/>
                <w:u w:val="single"/>
              </w:rPr>
              <w:t>pour la rentrée en septembre.</w:t>
            </w:r>
          </w:p>
          <w:p w:rsidR="00A974A5" w:rsidRPr="00A974A5" w:rsidRDefault="00A974A5" w:rsidP="00404698">
            <w:pPr>
              <w:tabs>
                <w:tab w:val="left" w:pos="0"/>
              </w:tabs>
              <w:ind w:right="10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974A5">
              <w:rPr>
                <w:rFonts w:cs="Arial"/>
                <w:sz w:val="16"/>
                <w:szCs w:val="16"/>
              </w:rPr>
              <w:t>Pour les inscriptions qui ne coïncident pas avec la rentrée scolaire, vous serez contacté dès qu’une place correspondant à votre demande se libère.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974A5" w:rsidRPr="00A974A5" w:rsidRDefault="00A974A5" w:rsidP="00404698">
            <w:pPr>
              <w:tabs>
                <w:tab w:val="left" w:pos="0"/>
              </w:tabs>
              <w:ind w:right="102"/>
              <w:contextualSpacing/>
              <w:jc w:val="both"/>
              <w:rPr>
                <w:rFonts w:cs="Arial"/>
                <w:i/>
                <w:sz w:val="16"/>
                <w:szCs w:val="16"/>
                <w:lang w:val="de-DE"/>
              </w:rPr>
            </w:pP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Dieses Formular ist eine </w:t>
            </w:r>
            <w:r w:rsidRPr="004C09D0">
              <w:rPr>
                <w:rFonts w:cs="Arial"/>
                <w:i/>
                <w:color w:val="FF0000"/>
                <w:sz w:val="16"/>
                <w:szCs w:val="16"/>
                <w:lang w:val="de-DE"/>
              </w:rPr>
              <w:t>Voranmeldung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 Ihres Kindes auf unserer </w:t>
            </w:r>
            <w:r w:rsidRPr="00404698">
              <w:rPr>
                <w:rFonts w:cs="Arial"/>
                <w:i/>
                <w:sz w:val="16"/>
                <w:szCs w:val="16"/>
                <w:u w:val="single"/>
                <w:lang w:val="de-DE"/>
              </w:rPr>
              <w:t>Warteliste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. </w:t>
            </w:r>
            <w:r w:rsidR="004C09D0">
              <w:rPr>
                <w:rFonts w:cs="Arial"/>
                <w:i/>
                <w:sz w:val="16"/>
                <w:szCs w:val="16"/>
                <w:lang w:val="de-DE"/>
              </w:rPr>
              <w:t xml:space="preserve"> 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Je nach Verfügbarkeit werden Sie im </w:t>
            </w:r>
            <w:r w:rsidRPr="00404698">
              <w:rPr>
                <w:rFonts w:cs="Arial"/>
                <w:b/>
                <w:i/>
                <w:sz w:val="16"/>
                <w:szCs w:val="16"/>
                <w:lang w:val="de-DE"/>
              </w:rPr>
              <w:t xml:space="preserve">Juni 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kontaktiert, um eine mögliche Zulassung zum Beginn des </w:t>
            </w:r>
            <w:r w:rsidRPr="00404698">
              <w:rPr>
                <w:rFonts w:cs="Arial"/>
                <w:i/>
                <w:sz w:val="16"/>
                <w:szCs w:val="16"/>
                <w:u w:val="single"/>
                <w:lang w:val="de-DE"/>
              </w:rPr>
              <w:t>Schuljahres im September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 zu klären.</w:t>
            </w:r>
          </w:p>
          <w:p w:rsidR="00A974A5" w:rsidRPr="00A974A5" w:rsidRDefault="00A974A5" w:rsidP="00404698">
            <w:pPr>
              <w:tabs>
                <w:tab w:val="left" w:pos="0"/>
              </w:tabs>
              <w:ind w:right="102"/>
              <w:contextualSpacing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 xml:space="preserve">Für Anmeldungen, die nicht mit dem Beginn des Schuljahres </w:t>
            </w:r>
            <w:r w:rsidR="00404698">
              <w:rPr>
                <w:rFonts w:cs="Arial"/>
                <w:i/>
                <w:sz w:val="16"/>
                <w:szCs w:val="16"/>
                <w:lang w:val="de-DE"/>
              </w:rPr>
              <w:t>übereinstimmen</w:t>
            </w:r>
            <w:r w:rsidRPr="00A974A5">
              <w:rPr>
                <w:rFonts w:cs="Arial"/>
                <w:i/>
                <w:sz w:val="16"/>
                <w:szCs w:val="16"/>
                <w:lang w:val="de-DE"/>
              </w:rPr>
              <w:t>, werden Sie kontaktiert, sobald ein Ihrer Anfrage entsprechender Platz frei wird.</w:t>
            </w:r>
          </w:p>
        </w:tc>
      </w:tr>
    </w:tbl>
    <w:p w:rsidR="005B2958" w:rsidRPr="00404698" w:rsidRDefault="005B2958" w:rsidP="00404698">
      <w:pPr>
        <w:tabs>
          <w:tab w:val="left" w:pos="0"/>
        </w:tabs>
        <w:ind w:right="102"/>
        <w:jc w:val="both"/>
        <w:rPr>
          <w:rFonts w:cs="Arial"/>
          <w:sz w:val="8"/>
          <w:szCs w:val="8"/>
          <w:lang w:val="de-DE"/>
        </w:rPr>
      </w:pPr>
    </w:p>
    <w:tbl>
      <w:tblPr>
        <w:tblW w:w="96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7"/>
        <w:gridCol w:w="3793"/>
        <w:gridCol w:w="3118"/>
        <w:gridCol w:w="1701"/>
      </w:tblGrid>
      <w:tr w:rsidR="005B2958" w:rsidRPr="00A425FD" w:rsidTr="004C09D0">
        <w:trPr>
          <w:cantSplit/>
          <w:trHeight w:val="624"/>
        </w:trPr>
        <w:tc>
          <w:tcPr>
            <w:tcW w:w="9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5B2958" w:rsidRPr="004947ED" w:rsidRDefault="005B2958" w:rsidP="00216DCE">
            <w:pPr>
              <w:tabs>
                <w:tab w:val="clear" w:pos="5040"/>
              </w:tabs>
              <w:ind w:right="0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4947ED">
              <w:rPr>
                <w:rFonts w:cs="Arial"/>
                <w:b/>
                <w:sz w:val="28"/>
                <w:szCs w:val="28"/>
                <w:lang w:val="de-DE"/>
              </w:rPr>
              <w:t>COORDONNEES DE L’ENFANT</w:t>
            </w:r>
          </w:p>
          <w:p w:rsidR="005B2958" w:rsidRPr="00B1513B" w:rsidRDefault="005B2958" w:rsidP="00216DCE">
            <w:pPr>
              <w:ind w:right="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B1513B">
              <w:rPr>
                <w:rFonts w:cs="Arial"/>
                <w:b/>
                <w:sz w:val="18"/>
                <w:szCs w:val="18"/>
                <w:lang w:val="de-DE"/>
              </w:rPr>
              <w:t>Persönliche Daten des Kindes</w:t>
            </w:r>
          </w:p>
        </w:tc>
      </w:tr>
      <w:tr w:rsidR="004573F5" w:rsidRPr="00602AA8" w:rsidTr="004C09D0">
        <w:trPr>
          <w:trHeight w:val="454"/>
        </w:trPr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4573F5" w:rsidRPr="006652A1" w:rsidRDefault="004573F5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793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Date de naissance</w:t>
            </w:r>
          </w:p>
          <w:p w:rsidR="004573F5" w:rsidRPr="006652A1" w:rsidRDefault="004573F5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Geburtsdatum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73F5" w:rsidRPr="00602AA8" w:rsidRDefault="006652A1" w:rsidP="00216DCE">
            <w:pPr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8955EB">
              <w:rPr>
                <w:rFonts w:cs="Arial"/>
                <w:sz w:val="18"/>
                <w:szCs w:val="18"/>
              </w:rPr>
              <w:t xml:space="preserve">   /           /        </w:t>
            </w:r>
          </w:p>
        </w:tc>
      </w:tr>
      <w:tr w:rsidR="004573F5" w:rsidRPr="00602AA8" w:rsidTr="004C09D0">
        <w:trPr>
          <w:trHeight w:val="454"/>
        </w:trPr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4573F5" w:rsidRPr="006652A1" w:rsidRDefault="004573F5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3F5" w:rsidRPr="00602AA8" w:rsidRDefault="000C019E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Qui encadre l’enfant </w:t>
            </w:r>
            <w:r w:rsidR="004573F5" w:rsidRPr="00602AA8">
              <w:rPr>
                <w:rFonts w:cs="Arial"/>
                <w:sz w:val="18"/>
                <w:szCs w:val="18"/>
                <w:u w:val="single"/>
              </w:rPr>
              <w:t>actuelle</w:t>
            </w:r>
            <w:r>
              <w:rPr>
                <w:rFonts w:cs="Arial"/>
                <w:sz w:val="18"/>
                <w:szCs w:val="18"/>
                <w:u w:val="single"/>
              </w:rPr>
              <w:t>ment</w:t>
            </w:r>
          </w:p>
          <w:p w:rsidR="004573F5" w:rsidRPr="006652A1" w:rsidRDefault="004573F5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>Aktuelle</w:t>
            </w:r>
            <w:proofErr w:type="spellEnd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>Betreuung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73F5" w:rsidRPr="00602AA8" w:rsidRDefault="004573F5" w:rsidP="00216DCE">
            <w:pPr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B67CE6" w:rsidRPr="00602AA8" w:rsidTr="004C09D0">
        <w:trPr>
          <w:trHeight w:val="454"/>
        </w:trPr>
        <w:tc>
          <w:tcPr>
            <w:tcW w:w="101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B67CE6" w:rsidRPr="00602AA8" w:rsidRDefault="00B67CE6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B67CE6" w:rsidRPr="006652A1" w:rsidRDefault="00B67CE6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E6" w:rsidRPr="00602AA8" w:rsidRDefault="00B67CE6" w:rsidP="00216DCE">
            <w:pPr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CE6" w:rsidRPr="00514DA4" w:rsidRDefault="00B67CE6" w:rsidP="00216DC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LU"/>
              </w:rPr>
            </w:pPr>
            <w:r w:rsidRPr="00514DA4">
              <w:rPr>
                <w:rFonts w:cs="Arial"/>
                <w:sz w:val="18"/>
                <w:szCs w:val="18"/>
                <w:u w:val="single"/>
                <w:lang w:val="de-LU"/>
              </w:rPr>
              <w:t>Inscription à partir de</w:t>
            </w:r>
          </w:p>
          <w:p w:rsidR="00B67CE6" w:rsidRPr="00514DA4" w:rsidRDefault="00B67CE6" w:rsidP="00216DCE">
            <w:pPr>
              <w:ind w:right="0"/>
              <w:jc w:val="right"/>
              <w:rPr>
                <w:rFonts w:cs="Arial"/>
                <w:i/>
                <w:sz w:val="18"/>
                <w:szCs w:val="18"/>
                <w:lang w:val="de-LU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Einschreibung ab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7CE6" w:rsidRPr="00602AA8" w:rsidRDefault="00926EAB" w:rsidP="00216DCE">
            <w:pPr>
              <w:ind w:right="0"/>
              <w:rPr>
                <w:rFonts w:cs="Arial"/>
                <w:sz w:val="18"/>
                <w:szCs w:val="18"/>
              </w:rPr>
            </w:pPr>
            <w:r w:rsidRPr="00514DA4">
              <w:rPr>
                <w:rFonts w:cs="Arial"/>
                <w:sz w:val="18"/>
                <w:szCs w:val="18"/>
                <w:lang w:val="de-LU"/>
              </w:rPr>
              <w:t xml:space="preserve">        </w:t>
            </w:r>
            <w:r w:rsidR="008955EB" w:rsidRPr="00514DA4">
              <w:rPr>
                <w:rFonts w:cs="Arial"/>
                <w:sz w:val="18"/>
                <w:szCs w:val="18"/>
                <w:lang w:val="de-LU"/>
              </w:rPr>
              <w:t xml:space="preserve">   </w:t>
            </w:r>
            <w:r w:rsidR="008955EB">
              <w:rPr>
                <w:rFonts w:cs="Arial"/>
                <w:sz w:val="18"/>
                <w:szCs w:val="18"/>
              </w:rPr>
              <w:t xml:space="preserve">/           /         </w:t>
            </w:r>
          </w:p>
        </w:tc>
      </w:tr>
      <w:tr w:rsidR="00165D36" w:rsidRPr="00A425FD" w:rsidTr="004C09D0">
        <w:trPr>
          <w:trHeight w:val="567"/>
        </w:trPr>
        <w:tc>
          <w:tcPr>
            <w:tcW w:w="1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D36" w:rsidRPr="00602AA8" w:rsidRDefault="00165D36" w:rsidP="00216DCE">
            <w:pPr>
              <w:ind w:right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5D36" w:rsidRPr="00602AA8" w:rsidRDefault="00165D36" w:rsidP="00216DCE">
            <w:pPr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65D36" w:rsidRPr="00F103B4" w:rsidRDefault="00615202" w:rsidP="00216DCE">
            <w:pPr>
              <w:tabs>
                <w:tab w:val="clear" w:pos="5040"/>
                <w:tab w:val="left" w:pos="2868"/>
                <w:tab w:val="left" w:pos="3645"/>
                <w:tab w:val="left" w:pos="4145"/>
              </w:tabs>
              <w:ind w:right="0"/>
              <w:rPr>
                <w:rFonts w:cs="Arial"/>
                <w:sz w:val="18"/>
                <w:szCs w:val="18"/>
                <w:u w:val="single"/>
                <w:lang w:val="fr-CH"/>
              </w:rPr>
            </w:pPr>
            <w:r>
              <w:rPr>
                <w:rFonts w:cs="Arial"/>
                <w:sz w:val="18"/>
                <w:szCs w:val="18"/>
                <w:u w:val="single"/>
                <w:lang w:val="fr-CH"/>
              </w:rPr>
              <w:t>Cycle / âg</w:t>
            </w:r>
            <w:r w:rsidR="00165D36" w:rsidRPr="00165D36">
              <w:rPr>
                <w:rFonts w:cs="Arial"/>
                <w:sz w:val="18"/>
                <w:szCs w:val="18"/>
                <w:u w:val="single"/>
                <w:lang w:val="fr-CH"/>
              </w:rPr>
              <w:t>e à la date d’admission</w:t>
            </w:r>
            <w:r w:rsidR="00165D36" w:rsidRPr="00165D36">
              <w:rPr>
                <w:rFonts w:cs="Arial"/>
                <w:sz w:val="18"/>
                <w:szCs w:val="18"/>
                <w:lang w:val="fr-CH"/>
              </w:rPr>
              <w:tab/>
            </w:r>
            <w:r w:rsidR="00434060">
              <w:rPr>
                <w:rFonts w:cs="Arial"/>
                <w:sz w:val="18"/>
                <w:szCs w:val="18"/>
                <w:lang w:val="fr-CH"/>
              </w:rPr>
              <w:t>c.</w:t>
            </w:r>
            <w:r w:rsidR="00165D36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ab/>
              <w:t>/</w:t>
            </w:r>
            <w:r w:rsidR="00165D36">
              <w:rPr>
                <w:rFonts w:cs="Arial"/>
                <w:sz w:val="18"/>
                <w:szCs w:val="18"/>
                <w:lang w:val="fr-CH"/>
              </w:rPr>
              <w:tab/>
            </w:r>
            <w:r w:rsidR="00165D36" w:rsidRPr="00F103B4">
              <w:rPr>
                <w:rFonts w:cs="Arial"/>
                <w:sz w:val="18"/>
                <w:szCs w:val="18"/>
                <w:u w:val="single"/>
                <w:lang w:val="fr-CH"/>
              </w:rPr>
              <w:t>ans</w:t>
            </w:r>
          </w:p>
          <w:p w:rsidR="00165D36" w:rsidRPr="00404698" w:rsidRDefault="00615202" w:rsidP="00216DCE">
            <w:pPr>
              <w:tabs>
                <w:tab w:val="clear" w:pos="5040"/>
                <w:tab w:val="left" w:pos="2868"/>
                <w:tab w:val="left" w:pos="3645"/>
                <w:tab w:val="left" w:pos="4145"/>
              </w:tabs>
              <w:ind w:right="0"/>
              <w:rPr>
                <w:rFonts w:cs="Arial"/>
                <w:i/>
                <w:sz w:val="16"/>
                <w:szCs w:val="16"/>
                <w:lang w:val="de-DE"/>
              </w:rPr>
            </w:pPr>
            <w:r w:rsidRPr="00404698">
              <w:rPr>
                <w:rFonts w:cs="Arial"/>
                <w:i/>
                <w:sz w:val="16"/>
                <w:szCs w:val="16"/>
                <w:lang w:val="de-DE"/>
              </w:rPr>
              <w:t xml:space="preserve">Cycle / </w:t>
            </w:r>
            <w:r w:rsidR="00165D36" w:rsidRPr="00404698">
              <w:rPr>
                <w:rFonts w:cs="Arial"/>
                <w:i/>
                <w:sz w:val="16"/>
                <w:szCs w:val="16"/>
                <w:lang w:val="de-DE"/>
              </w:rPr>
              <w:t xml:space="preserve">Alter </w:t>
            </w:r>
            <w:r w:rsidRPr="00404698">
              <w:rPr>
                <w:rFonts w:cs="Arial"/>
                <w:i/>
                <w:sz w:val="16"/>
                <w:szCs w:val="16"/>
                <w:lang w:val="de-DE"/>
              </w:rPr>
              <w:t xml:space="preserve">bei </w:t>
            </w:r>
            <w:r w:rsidR="00165D36" w:rsidRPr="00404698">
              <w:rPr>
                <w:rFonts w:cs="Arial"/>
                <w:i/>
                <w:sz w:val="16"/>
                <w:szCs w:val="16"/>
                <w:lang w:val="de-DE"/>
              </w:rPr>
              <w:t>Aufnahme </w:t>
            </w:r>
            <w:r w:rsidR="00165D36" w:rsidRPr="00404698">
              <w:rPr>
                <w:rFonts w:cs="Arial"/>
                <w:i/>
                <w:sz w:val="16"/>
                <w:szCs w:val="16"/>
                <w:lang w:val="de-DE"/>
              </w:rPr>
              <w:tab/>
            </w:r>
            <w:r w:rsidR="00434060" w:rsidRPr="00404698">
              <w:rPr>
                <w:rFonts w:cs="Arial"/>
                <w:i/>
                <w:sz w:val="16"/>
                <w:szCs w:val="16"/>
                <w:lang w:val="de-DE"/>
              </w:rPr>
              <w:t>c.</w:t>
            </w:r>
            <w:r w:rsidR="00165D36" w:rsidRPr="00404698">
              <w:rPr>
                <w:rFonts w:cs="Arial"/>
                <w:i/>
                <w:sz w:val="16"/>
                <w:szCs w:val="16"/>
                <w:lang w:val="de-DE"/>
              </w:rPr>
              <w:t>:</w:t>
            </w:r>
            <w:r w:rsidRPr="00404698">
              <w:rPr>
                <w:rFonts w:cs="Arial"/>
                <w:i/>
                <w:sz w:val="16"/>
                <w:szCs w:val="16"/>
                <w:lang w:val="de-DE"/>
              </w:rPr>
              <w:tab/>
              <w:t>/</w:t>
            </w:r>
            <w:r w:rsidR="00165D36" w:rsidRPr="00404698">
              <w:rPr>
                <w:rFonts w:cs="Arial"/>
                <w:i/>
                <w:sz w:val="16"/>
                <w:szCs w:val="16"/>
                <w:lang w:val="de-DE"/>
              </w:rPr>
              <w:tab/>
              <w:t>Jahre</w:t>
            </w:r>
          </w:p>
        </w:tc>
      </w:tr>
    </w:tbl>
    <w:p w:rsidR="00BE5B6D" w:rsidRPr="00404698" w:rsidRDefault="00BE5B6D" w:rsidP="00404698">
      <w:pPr>
        <w:tabs>
          <w:tab w:val="left" w:pos="0"/>
        </w:tabs>
        <w:ind w:right="102"/>
        <w:jc w:val="both"/>
        <w:rPr>
          <w:rFonts w:cs="Arial"/>
          <w:sz w:val="8"/>
          <w:szCs w:val="8"/>
          <w:lang w:val="de-DE"/>
        </w:rPr>
      </w:pPr>
    </w:p>
    <w:tbl>
      <w:tblPr>
        <w:tblW w:w="962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E5B6D" w:rsidRPr="00A425FD" w:rsidTr="004C09D0">
        <w:trPr>
          <w:cantSplit/>
          <w:trHeight w:val="624"/>
        </w:trPr>
        <w:tc>
          <w:tcPr>
            <w:tcW w:w="9629" w:type="dxa"/>
            <w:shd w:val="clear" w:color="auto" w:fill="C00000"/>
            <w:vAlign w:val="center"/>
          </w:tcPr>
          <w:p w:rsidR="00BE5B6D" w:rsidRPr="00216DCE" w:rsidRDefault="00BE5B6D" w:rsidP="00216DCE">
            <w:pPr>
              <w:tabs>
                <w:tab w:val="clear" w:pos="5040"/>
              </w:tabs>
              <w:ind w:right="0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216DCE">
              <w:rPr>
                <w:rFonts w:cs="Arial"/>
                <w:b/>
                <w:sz w:val="28"/>
                <w:szCs w:val="28"/>
                <w:lang w:val="de-DE"/>
              </w:rPr>
              <w:t>REGULARITE DE L‘INSCRIPTION</w:t>
            </w:r>
          </w:p>
          <w:p w:rsidR="00BE5B6D" w:rsidRPr="00216DCE" w:rsidRDefault="00B1513B" w:rsidP="00216DCE">
            <w:pPr>
              <w:ind w:right="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216DCE">
              <w:rPr>
                <w:rFonts w:cs="Arial"/>
                <w:b/>
                <w:sz w:val="18"/>
                <w:szCs w:val="18"/>
                <w:lang w:val="de-DE"/>
              </w:rPr>
              <w:t>Betreuungsbedarf</w:t>
            </w:r>
          </w:p>
        </w:tc>
      </w:tr>
    </w:tbl>
    <w:p w:rsidR="00D41FCE" w:rsidRPr="00404698" w:rsidRDefault="00D41FCE" w:rsidP="00404698">
      <w:pPr>
        <w:tabs>
          <w:tab w:val="left" w:pos="0"/>
        </w:tabs>
        <w:ind w:right="102"/>
        <w:jc w:val="both"/>
        <w:rPr>
          <w:rFonts w:cs="Arial"/>
          <w:sz w:val="8"/>
          <w:szCs w:val="8"/>
          <w:lang w:val="de-D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A974A5" w:rsidRPr="00A425FD" w:rsidTr="004C09D0">
        <w:tc>
          <w:tcPr>
            <w:tcW w:w="4814" w:type="dxa"/>
          </w:tcPr>
          <w:p w:rsidR="00A974A5" w:rsidRPr="00A974A5" w:rsidRDefault="00A974A5" w:rsidP="00A974A5">
            <w:pPr>
              <w:pStyle w:val="NormalElisabeth"/>
              <w:spacing w:before="80" w:line="276" w:lineRule="auto"/>
              <w:ind w:left="454" w:hanging="454"/>
              <w:contextualSpacing/>
              <w:rPr>
                <w:sz w:val="16"/>
                <w:szCs w:val="16"/>
              </w:rPr>
            </w:pPr>
            <w:r w:rsidRPr="00A974A5">
              <w:rPr>
                <w:sz w:val="16"/>
                <w:szCs w:val="16"/>
              </w:rPr>
              <w:t xml:space="preserve">(   ) </w:t>
            </w:r>
            <w:r w:rsidRPr="00A974A5">
              <w:rPr>
                <w:sz w:val="16"/>
                <w:szCs w:val="16"/>
              </w:rPr>
              <w:tab/>
              <w:t>inscription fixe (inscription annuelle, l’horaire ne varie pas pendant les semaines scolaires)</w:t>
            </w:r>
          </w:p>
          <w:p w:rsidR="00A974A5" w:rsidRPr="00A974A5" w:rsidRDefault="00A974A5" w:rsidP="00A974A5">
            <w:pPr>
              <w:pStyle w:val="NormalElisabeth"/>
              <w:spacing w:before="80" w:line="276" w:lineRule="auto"/>
              <w:ind w:left="454" w:hanging="454"/>
              <w:contextualSpacing/>
              <w:rPr>
                <w:sz w:val="16"/>
                <w:szCs w:val="16"/>
              </w:rPr>
            </w:pPr>
            <w:r w:rsidRPr="00A974A5">
              <w:rPr>
                <w:sz w:val="16"/>
                <w:szCs w:val="16"/>
              </w:rPr>
              <w:t xml:space="preserve">(   ) </w:t>
            </w:r>
            <w:r w:rsidRPr="00A974A5">
              <w:rPr>
                <w:sz w:val="16"/>
                <w:szCs w:val="16"/>
              </w:rPr>
              <w:tab/>
              <w:t>inscription variable (inscription mensuelle, l’horaire peut varier d’une semaine à l’autre)</w:t>
            </w:r>
          </w:p>
          <w:p w:rsidR="00A974A5" w:rsidRPr="00A974A5" w:rsidRDefault="00A974A5" w:rsidP="00404698">
            <w:pPr>
              <w:pStyle w:val="NormalElisabeth"/>
              <w:spacing w:before="80" w:line="276" w:lineRule="auto"/>
              <w:ind w:left="454" w:hanging="454"/>
              <w:contextualSpacing/>
              <w:rPr>
                <w:sz w:val="16"/>
                <w:szCs w:val="16"/>
              </w:rPr>
            </w:pPr>
            <w:r w:rsidRPr="00A974A5">
              <w:rPr>
                <w:sz w:val="16"/>
                <w:szCs w:val="16"/>
              </w:rPr>
              <w:t xml:space="preserve">(   ) </w:t>
            </w:r>
            <w:r w:rsidRPr="00A974A5">
              <w:rPr>
                <w:sz w:val="16"/>
                <w:szCs w:val="16"/>
              </w:rPr>
              <w:tab/>
              <w:t>inscription occasionnelle (l’enfant ne vient que certains jours</w:t>
            </w:r>
            <w:r w:rsidR="00404698">
              <w:rPr>
                <w:sz w:val="16"/>
                <w:szCs w:val="16"/>
              </w:rPr>
              <w:t xml:space="preserve"> du </w:t>
            </w:r>
            <w:r w:rsidRPr="00A974A5">
              <w:rPr>
                <w:sz w:val="16"/>
                <w:szCs w:val="16"/>
              </w:rPr>
              <w:t>mois)</w:t>
            </w:r>
          </w:p>
        </w:tc>
        <w:tc>
          <w:tcPr>
            <w:tcW w:w="4820" w:type="dxa"/>
          </w:tcPr>
          <w:p w:rsidR="00A974A5" w:rsidRPr="00A974A5" w:rsidRDefault="00A974A5" w:rsidP="00A974A5">
            <w:pPr>
              <w:pStyle w:val="NormalElisabeth"/>
              <w:spacing w:before="80"/>
              <w:ind w:left="460" w:hanging="460"/>
              <w:contextualSpacing/>
              <w:rPr>
                <w:rFonts w:cs="Arial"/>
                <w:sz w:val="16"/>
                <w:szCs w:val="16"/>
                <w:lang w:val="de-DE"/>
              </w:rPr>
            </w:pPr>
            <w:r w:rsidRPr="00A974A5">
              <w:rPr>
                <w:rFonts w:cs="Arial"/>
                <w:sz w:val="16"/>
                <w:szCs w:val="16"/>
                <w:lang w:val="de-DE"/>
              </w:rPr>
              <w:t>(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  </w:t>
            </w:r>
            <w:r w:rsidRPr="00A974A5">
              <w:rPr>
                <w:rFonts w:cs="Arial"/>
                <w:sz w:val="16"/>
                <w:szCs w:val="16"/>
                <w:lang w:val="de-DE"/>
              </w:rPr>
              <w:t xml:space="preserve">) </w:t>
            </w:r>
            <w:r>
              <w:rPr>
                <w:rFonts w:cs="Arial"/>
                <w:sz w:val="16"/>
                <w:szCs w:val="16"/>
                <w:lang w:val="de-DE"/>
              </w:rPr>
              <w:tab/>
            </w:r>
            <w:r w:rsidRPr="00A974A5">
              <w:rPr>
                <w:rFonts w:cs="Arial"/>
                <w:sz w:val="16"/>
                <w:szCs w:val="16"/>
                <w:lang w:val="de-DE"/>
              </w:rPr>
              <w:t>feste Anmeldung (jährliche Anmeldung, der Zeitplan ändert sich während der Schulwochen nicht)</w:t>
            </w:r>
          </w:p>
          <w:p w:rsidR="00A974A5" w:rsidRPr="00A974A5" w:rsidRDefault="00A974A5" w:rsidP="00A974A5">
            <w:pPr>
              <w:pStyle w:val="NormalElisabeth"/>
              <w:spacing w:before="80"/>
              <w:ind w:left="460" w:hanging="460"/>
              <w:contextualSpacing/>
              <w:rPr>
                <w:rFonts w:cs="Arial"/>
                <w:sz w:val="16"/>
                <w:szCs w:val="16"/>
                <w:lang w:val="de-DE"/>
              </w:rPr>
            </w:pPr>
            <w:r w:rsidRPr="00A974A5">
              <w:rPr>
                <w:rFonts w:cs="Arial"/>
                <w:sz w:val="16"/>
                <w:szCs w:val="16"/>
                <w:lang w:val="de-DE"/>
              </w:rPr>
              <w:t>(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  </w:t>
            </w:r>
            <w:r w:rsidRPr="00A974A5">
              <w:rPr>
                <w:rFonts w:cs="Arial"/>
                <w:sz w:val="16"/>
                <w:szCs w:val="16"/>
                <w:lang w:val="de-DE"/>
              </w:rPr>
              <w:t xml:space="preserve">) </w:t>
            </w:r>
            <w:r>
              <w:rPr>
                <w:rFonts w:cs="Arial"/>
                <w:sz w:val="16"/>
                <w:szCs w:val="16"/>
                <w:lang w:val="de-DE"/>
              </w:rPr>
              <w:tab/>
            </w:r>
            <w:r w:rsidRPr="00A974A5">
              <w:rPr>
                <w:rFonts w:cs="Arial"/>
                <w:sz w:val="16"/>
                <w:szCs w:val="16"/>
                <w:lang w:val="de-DE"/>
              </w:rPr>
              <w:t>variable Registrierung (monatliche Registrierung, Zeitplan kann von Woche zu Woche variieren)</w:t>
            </w:r>
          </w:p>
          <w:p w:rsidR="00A974A5" w:rsidRPr="00A974A5" w:rsidRDefault="00A974A5" w:rsidP="00A974A5">
            <w:pPr>
              <w:pStyle w:val="NormalElisabeth"/>
              <w:spacing w:before="80"/>
              <w:ind w:left="460" w:hanging="460"/>
              <w:contextualSpacing/>
              <w:rPr>
                <w:rFonts w:cs="Arial"/>
                <w:sz w:val="16"/>
                <w:szCs w:val="16"/>
                <w:lang w:val="de-DE"/>
              </w:rPr>
            </w:pPr>
            <w:r w:rsidRPr="00A974A5">
              <w:rPr>
                <w:rFonts w:cs="Arial"/>
                <w:sz w:val="16"/>
                <w:szCs w:val="16"/>
                <w:lang w:val="de-DE"/>
              </w:rPr>
              <w:t>(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  </w:t>
            </w:r>
            <w:r w:rsidRPr="00A974A5">
              <w:rPr>
                <w:rFonts w:cs="Arial"/>
                <w:sz w:val="16"/>
                <w:szCs w:val="16"/>
                <w:lang w:val="de-DE"/>
              </w:rPr>
              <w:t xml:space="preserve">) </w:t>
            </w:r>
            <w:r>
              <w:rPr>
                <w:rFonts w:cs="Arial"/>
                <w:sz w:val="16"/>
                <w:szCs w:val="16"/>
                <w:lang w:val="de-DE"/>
              </w:rPr>
              <w:tab/>
            </w:r>
            <w:r w:rsidRPr="00A974A5">
              <w:rPr>
                <w:rFonts w:cs="Arial"/>
                <w:sz w:val="16"/>
                <w:szCs w:val="16"/>
                <w:lang w:val="de-DE"/>
              </w:rPr>
              <w:t>gelegentliche Anmeldung (das Kind kommt nur an bestimmten Tagen im Monat)</w:t>
            </w:r>
          </w:p>
        </w:tc>
      </w:tr>
    </w:tbl>
    <w:p w:rsidR="00A974A5" w:rsidRPr="00404698" w:rsidRDefault="00A974A5" w:rsidP="00404698">
      <w:pPr>
        <w:tabs>
          <w:tab w:val="left" w:pos="0"/>
        </w:tabs>
        <w:ind w:right="102"/>
        <w:jc w:val="both"/>
        <w:rPr>
          <w:rFonts w:cs="Arial"/>
          <w:sz w:val="8"/>
          <w:szCs w:val="8"/>
          <w:lang w:val="de-DE"/>
        </w:rPr>
      </w:pPr>
    </w:p>
    <w:tbl>
      <w:tblPr>
        <w:tblStyle w:val="TableGrid"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0"/>
        <w:gridCol w:w="1757"/>
        <w:gridCol w:w="1474"/>
        <w:gridCol w:w="1474"/>
        <w:gridCol w:w="1474"/>
        <w:gridCol w:w="1474"/>
        <w:gridCol w:w="1546"/>
      </w:tblGrid>
      <w:tr w:rsidR="00BE5498" w:rsidTr="00216DCE">
        <w:trPr>
          <w:trHeight w:val="227"/>
          <w:jc w:val="center"/>
        </w:trPr>
        <w:tc>
          <w:tcPr>
            <w:tcW w:w="440" w:type="dxa"/>
            <w:vAlign w:val="center"/>
          </w:tcPr>
          <w:p w:rsidR="004573F5" w:rsidRPr="00A974A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shd w:val="clear" w:color="auto" w:fill="C00000"/>
            <w:vAlign w:val="center"/>
          </w:tcPr>
          <w:p w:rsidR="004573F5" w:rsidRPr="00A974A5" w:rsidRDefault="004573F5" w:rsidP="00216DCE">
            <w:pPr>
              <w:pStyle w:val="petitNormalElisabet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Default="004573F5" w:rsidP="00216DCE">
            <w:pPr>
              <w:pStyle w:val="petitNormalElisabeth"/>
              <w:jc w:val="center"/>
              <w:rPr>
                <w:lang w:val="fr-CH"/>
              </w:rPr>
            </w:pPr>
            <w:r w:rsidRPr="00F8656F">
              <w:rPr>
                <w:lang w:val="fr-CH"/>
              </w:rPr>
              <w:t>Lundi</w:t>
            </w:r>
          </w:p>
          <w:p w:rsidR="00404698" w:rsidRPr="00404698" w:rsidRDefault="00404698" w:rsidP="00216DCE">
            <w:pPr>
              <w:pStyle w:val="petitNormalElisabeth"/>
              <w:jc w:val="center"/>
              <w:rPr>
                <w:i/>
                <w:sz w:val="16"/>
                <w:szCs w:val="16"/>
                <w:lang w:val="fr-CH"/>
              </w:rPr>
            </w:pPr>
            <w:proofErr w:type="spellStart"/>
            <w:r w:rsidRPr="00404698">
              <w:rPr>
                <w:i/>
                <w:sz w:val="16"/>
                <w:szCs w:val="16"/>
                <w:lang w:val="fr-CH"/>
              </w:rPr>
              <w:t>Montag</w:t>
            </w:r>
            <w:proofErr w:type="spellEnd"/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Default="004573F5" w:rsidP="00216DCE">
            <w:pPr>
              <w:pStyle w:val="petitNormalElisabeth"/>
              <w:jc w:val="center"/>
              <w:rPr>
                <w:lang w:val="fr-CH"/>
              </w:rPr>
            </w:pPr>
            <w:r w:rsidRPr="00F8656F">
              <w:rPr>
                <w:lang w:val="fr-CH"/>
              </w:rPr>
              <w:t>Mardi</w:t>
            </w:r>
          </w:p>
          <w:p w:rsidR="00404698" w:rsidRPr="00602AA8" w:rsidRDefault="00404698" w:rsidP="00216DCE">
            <w:pPr>
              <w:pStyle w:val="petitNormalElisabeth"/>
              <w:jc w:val="center"/>
              <w:rPr>
                <w:lang w:val="fr-CH"/>
              </w:rPr>
            </w:pPr>
            <w:proofErr w:type="spellStart"/>
            <w:r w:rsidRPr="00404698">
              <w:rPr>
                <w:i/>
                <w:sz w:val="16"/>
                <w:szCs w:val="16"/>
                <w:lang w:val="fr-CH"/>
              </w:rPr>
              <w:t>Dienstag</w:t>
            </w:r>
            <w:proofErr w:type="spellEnd"/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proofErr w:type="spellStart"/>
            <w:r>
              <w:t>Mercredi</w:t>
            </w:r>
            <w:proofErr w:type="spellEnd"/>
          </w:p>
          <w:p w:rsidR="00404698" w:rsidRPr="00602AA8" w:rsidRDefault="00404698" w:rsidP="00216DCE">
            <w:pPr>
              <w:pStyle w:val="petitNormalElisabeth"/>
              <w:jc w:val="center"/>
            </w:pPr>
            <w:proofErr w:type="spellStart"/>
            <w:r w:rsidRPr="00404698">
              <w:rPr>
                <w:i/>
                <w:sz w:val="16"/>
                <w:szCs w:val="16"/>
                <w:lang w:val="fr-CH"/>
              </w:rPr>
              <w:t>Mittwoch</w:t>
            </w:r>
            <w:proofErr w:type="spellEnd"/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proofErr w:type="spellStart"/>
            <w:r>
              <w:t>Jeudi</w:t>
            </w:r>
            <w:proofErr w:type="spellEnd"/>
          </w:p>
          <w:p w:rsidR="00404698" w:rsidRPr="00602AA8" w:rsidRDefault="00404698" w:rsidP="00216DCE">
            <w:pPr>
              <w:pStyle w:val="petitNormalElisabeth"/>
              <w:jc w:val="center"/>
            </w:pPr>
            <w:proofErr w:type="spellStart"/>
            <w:r w:rsidRPr="00404698">
              <w:rPr>
                <w:i/>
                <w:sz w:val="16"/>
                <w:szCs w:val="16"/>
                <w:lang w:val="fr-CH"/>
              </w:rPr>
              <w:t>Donnerstag</w:t>
            </w:r>
            <w:proofErr w:type="spellEnd"/>
          </w:p>
        </w:tc>
        <w:tc>
          <w:tcPr>
            <w:tcW w:w="1546" w:type="dxa"/>
            <w:shd w:val="clear" w:color="auto" w:fill="C00000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proofErr w:type="spellStart"/>
            <w:r>
              <w:t>Vendredi</w:t>
            </w:r>
            <w:proofErr w:type="spellEnd"/>
          </w:p>
          <w:p w:rsidR="00404698" w:rsidRPr="00602AA8" w:rsidRDefault="00404698" w:rsidP="00216DCE">
            <w:pPr>
              <w:pStyle w:val="petitNormalElisabeth"/>
              <w:jc w:val="center"/>
            </w:pPr>
            <w:proofErr w:type="spellStart"/>
            <w:r w:rsidRPr="00404698">
              <w:rPr>
                <w:i/>
                <w:sz w:val="16"/>
                <w:szCs w:val="16"/>
                <w:lang w:val="fr-CH"/>
              </w:rPr>
              <w:t>Freitag</w:t>
            </w:r>
            <w:proofErr w:type="spellEnd"/>
          </w:p>
        </w:tc>
      </w:tr>
      <w:tr w:rsidR="00A425FD" w:rsidRPr="00630AEF" w:rsidTr="00216DCE">
        <w:trPr>
          <w:cantSplit/>
          <w:trHeight w:val="255"/>
          <w:jc w:val="center"/>
        </w:trPr>
        <w:tc>
          <w:tcPr>
            <w:tcW w:w="440" w:type="dxa"/>
            <w:shd w:val="clear" w:color="auto" w:fill="BFBFBF" w:themeFill="background1" w:themeFillShade="BF"/>
            <w:textDirection w:val="btLr"/>
            <w:vAlign w:val="center"/>
          </w:tcPr>
          <w:p w:rsidR="00A425FD" w:rsidRDefault="00A425FD" w:rsidP="00216DCE">
            <w:pPr>
              <w:pStyle w:val="petitNormalElisabeth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6" w:space="0" w:color="auto"/>
            </w:tcBorders>
            <w:vAlign w:val="center"/>
          </w:tcPr>
          <w:p w:rsidR="00A425FD" w:rsidRDefault="00A425FD" w:rsidP="00216DCE">
            <w:pPr>
              <w:pStyle w:val="petitNormalElisabeth"/>
              <w:jc w:val="center"/>
            </w:pPr>
            <w:r>
              <w:t>06h00-07h00</w:t>
            </w:r>
            <w:bookmarkStart w:id="0" w:name="_GoBack"/>
            <w:bookmarkEnd w:id="0"/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25FD" w:rsidRPr="00BA5ADB" w:rsidRDefault="00A425FD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25FD" w:rsidRPr="00BA5ADB" w:rsidRDefault="00A425FD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25FD" w:rsidRPr="00BA5ADB" w:rsidRDefault="00A425FD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25FD" w:rsidRPr="00BA5ADB" w:rsidRDefault="00A425FD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25FD" w:rsidRPr="00BA5ADB" w:rsidRDefault="00A425FD" w:rsidP="00216DCE">
            <w:pPr>
              <w:pStyle w:val="petitNormalElisabeth"/>
              <w:jc w:val="center"/>
              <w:rPr>
                <w:lang w:val="fr-FR"/>
              </w:rPr>
            </w:pPr>
          </w:p>
        </w:tc>
      </w:tr>
      <w:tr w:rsidR="00BE5498" w:rsidRPr="00630AEF" w:rsidTr="00216DCE">
        <w:trPr>
          <w:cantSplit/>
          <w:trHeight w:val="255"/>
          <w:jc w:val="center"/>
        </w:trPr>
        <w:tc>
          <w:tcPr>
            <w:tcW w:w="44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73F5" w:rsidRPr="00090C9C" w:rsidRDefault="004573F5" w:rsidP="00216DCE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HORAIRE</w:t>
            </w:r>
            <w:r w:rsidR="00404698">
              <w:rPr>
                <w:b/>
              </w:rPr>
              <w:t xml:space="preserve"> - </w:t>
            </w:r>
            <w:r w:rsidR="00404698" w:rsidRPr="00404698">
              <w:rPr>
                <w:b/>
                <w:i/>
              </w:rPr>
              <w:t>Stundenplan</w:t>
            </w:r>
          </w:p>
        </w:tc>
        <w:tc>
          <w:tcPr>
            <w:tcW w:w="1757" w:type="dxa"/>
            <w:tcBorders>
              <w:bottom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216DCE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5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216DCE">
            <w:pPr>
              <w:pStyle w:val="petitNormalElisabeth"/>
              <w:jc w:val="center"/>
              <w:rPr>
                <w:lang w:val="fr-FR"/>
              </w:rPr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Pr="00BA5ADB" w:rsidRDefault="004573F5" w:rsidP="00216DCE">
            <w:pPr>
              <w:pStyle w:val="NormalElisabeth"/>
              <w:jc w:val="center"/>
              <w:rPr>
                <w:lang w:val="fr-FR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08h00-09h00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10h00-11h00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4C09D0">
        <w:trPr>
          <w:cantSplit/>
          <w:trHeight w:val="227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12h00-13h00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4C09D0">
        <w:trPr>
          <w:cantSplit/>
          <w:trHeight w:val="227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14h00-15h00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16h00-17h00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  <w:tr w:rsidR="00BE5498" w:rsidTr="00216DCE">
        <w:trPr>
          <w:cantSplit/>
          <w:trHeight w:val="255"/>
          <w:jc w:val="center"/>
        </w:trPr>
        <w:tc>
          <w:tcPr>
            <w:tcW w:w="440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216DCE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</w:tcBorders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216DCE">
            <w:pPr>
              <w:pStyle w:val="petitNormalElisabeth"/>
              <w:jc w:val="center"/>
            </w:pPr>
          </w:p>
        </w:tc>
      </w:tr>
    </w:tbl>
    <w:p w:rsidR="00602AA8" w:rsidRPr="00404698" w:rsidRDefault="00165D36" w:rsidP="00404698">
      <w:pPr>
        <w:tabs>
          <w:tab w:val="left" w:pos="0"/>
        </w:tabs>
        <w:ind w:right="102"/>
        <w:jc w:val="both"/>
        <w:rPr>
          <w:rFonts w:cs="Arial"/>
          <w:sz w:val="8"/>
          <w:szCs w:val="8"/>
          <w:lang w:val="de-DE"/>
        </w:rPr>
      </w:pPr>
      <w:r w:rsidRPr="00404698">
        <w:rPr>
          <w:rFonts w:cs="Arial"/>
          <w:sz w:val="8"/>
          <w:szCs w:val="8"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381"/>
        <w:gridCol w:w="2284"/>
        <w:gridCol w:w="1144"/>
        <w:gridCol w:w="82"/>
        <w:gridCol w:w="1321"/>
        <w:gridCol w:w="2267"/>
      </w:tblGrid>
      <w:tr w:rsidR="00C96319" w:rsidTr="00402F8D">
        <w:trPr>
          <w:trHeight w:val="753"/>
        </w:trPr>
        <w:tc>
          <w:tcPr>
            <w:tcW w:w="96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96319" w:rsidRPr="00602AA8" w:rsidRDefault="00C96319" w:rsidP="00C96319">
            <w:pPr>
              <w:pStyle w:val="ListParagraph"/>
              <w:tabs>
                <w:tab w:val="clear" w:pos="5040"/>
              </w:tabs>
              <w:ind w:left="0" w:right="-153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602AA8">
              <w:rPr>
                <w:rFonts w:cs="Arial"/>
                <w:b/>
                <w:sz w:val="28"/>
                <w:szCs w:val="28"/>
                <w:lang w:val="de-DE"/>
              </w:rPr>
              <w:lastRenderedPageBreak/>
              <w:t>REPRESENTANTS LEGAUX</w:t>
            </w:r>
          </w:p>
          <w:p w:rsidR="00C96319" w:rsidRPr="00B1513B" w:rsidRDefault="00C96319" w:rsidP="00C96319">
            <w:pPr>
              <w:tabs>
                <w:tab w:val="left" w:pos="0"/>
              </w:tabs>
              <w:ind w:right="-153"/>
              <w:jc w:val="center"/>
              <w:rPr>
                <w:rFonts w:cs="Arial"/>
                <w:sz w:val="18"/>
                <w:szCs w:val="18"/>
                <w:lang w:val="de-LU"/>
              </w:rPr>
            </w:pPr>
            <w:r w:rsidRPr="00B1513B">
              <w:rPr>
                <w:rFonts w:cs="Arial"/>
                <w:b/>
                <w:sz w:val="18"/>
                <w:szCs w:val="18"/>
                <w:lang w:val="de-DE"/>
              </w:rPr>
              <w:t>Erziehungsberechtigte</w:t>
            </w:r>
            <w:r w:rsidR="004252A5">
              <w:rPr>
                <w:rFonts w:cs="Arial"/>
                <w:b/>
                <w:sz w:val="18"/>
                <w:szCs w:val="18"/>
                <w:lang w:val="de-DE"/>
              </w:rPr>
              <w:t xml:space="preserve"> Person</w:t>
            </w:r>
          </w:p>
        </w:tc>
      </w:tr>
      <w:tr w:rsidR="00F365A6" w:rsidTr="00402F8D">
        <w:trPr>
          <w:trHeight w:val="567"/>
        </w:trPr>
        <w:tc>
          <w:tcPr>
            <w:tcW w:w="479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6319" w:rsidRPr="00602AA8" w:rsidRDefault="00C96319" w:rsidP="00C96319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Représentant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légal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1</w:t>
            </w:r>
          </w:p>
          <w:p w:rsidR="00C96319" w:rsidRPr="00B1513B" w:rsidRDefault="00C96319" w:rsidP="004252A5">
            <w:pPr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  <w:lang w:val="de-LU"/>
              </w:rPr>
            </w:pPr>
            <w:r w:rsidRPr="00B1513B">
              <w:rPr>
                <w:rFonts w:cs="Arial"/>
                <w:b/>
                <w:sz w:val="16"/>
                <w:szCs w:val="16"/>
                <w:lang w:val="de-DE"/>
              </w:rPr>
              <w:t>Erziehungsberechtigte</w:t>
            </w:r>
            <w:r w:rsidR="004252A5">
              <w:rPr>
                <w:rFonts w:cs="Arial"/>
                <w:b/>
                <w:sz w:val="16"/>
                <w:szCs w:val="16"/>
                <w:lang w:val="de-DE"/>
              </w:rPr>
              <w:t xml:space="preserve"> Person</w:t>
            </w:r>
            <w:r w:rsidRPr="00B1513B">
              <w:rPr>
                <w:rFonts w:cs="Arial"/>
                <w:b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481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6319" w:rsidRPr="00602AA8" w:rsidRDefault="00C96319" w:rsidP="00C96319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Représentant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légal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r>
              <w:rPr>
                <w:rFonts w:cs="Arial"/>
                <w:b/>
                <w:szCs w:val="16"/>
                <w:lang w:val="de-DE"/>
              </w:rPr>
              <w:t>2</w:t>
            </w:r>
          </w:p>
          <w:p w:rsidR="00C96319" w:rsidRDefault="00C96319" w:rsidP="004252A5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E</w:t>
            </w:r>
            <w:r w:rsidRPr="008E6CD9">
              <w:rPr>
                <w:rFonts w:cs="Arial"/>
                <w:b/>
                <w:sz w:val="16"/>
                <w:szCs w:val="16"/>
                <w:lang w:val="de-DE"/>
              </w:rPr>
              <w:t>rziehungsberechtigte</w:t>
            </w:r>
            <w:r w:rsidR="004252A5">
              <w:rPr>
                <w:rFonts w:cs="Arial"/>
                <w:b/>
                <w:sz w:val="16"/>
                <w:szCs w:val="16"/>
                <w:lang w:val="de-DE"/>
              </w:rPr>
              <w:t xml:space="preserve"> Person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 2</w:t>
            </w:r>
          </w:p>
        </w:tc>
      </w:tr>
      <w:tr w:rsidR="00F365A6" w:rsidRPr="00C96319" w:rsidTr="00402F8D"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2"/>
                <w:szCs w:val="12"/>
                <w:lang w:val="fr-LU"/>
              </w:rPr>
            </w:pPr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8"/>
                <w:szCs w:val="18"/>
                <w:lang w:val="fr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  <w:u w:val="single"/>
              </w:rPr>
              <w:t>Mère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Père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Autre</w:t>
            </w:r>
            <w:r w:rsidRPr="009270B2">
              <w:rPr>
                <w:sz w:val="18"/>
                <w:szCs w:val="18"/>
              </w:rPr>
              <w:t xml:space="preserve"> </w:t>
            </w:r>
            <w:r w:rsidR="006D4F23"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</w:t>
            </w:r>
            <w:r w:rsidRPr="009270B2">
              <w:rPr>
                <w:sz w:val="18"/>
                <w:szCs w:val="18"/>
              </w:rPr>
              <w:t>_____</w:t>
            </w:r>
          </w:p>
          <w:p w:rsidR="00C96319" w:rsidRPr="006D4F23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  <w:r w:rsidRPr="00F365A6">
              <w:rPr>
                <w:rFonts w:cs="Arial"/>
                <w:i/>
                <w:sz w:val="18"/>
                <w:szCs w:val="18"/>
                <w:lang w:val="fr-LU"/>
              </w:rPr>
              <w:tab/>
            </w:r>
            <w:proofErr w:type="spellStart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>Mutter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  <w:t>Vater</w:t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proofErr w:type="spellStart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>Sonstige</w:t>
            </w:r>
            <w:proofErr w:type="spellEnd"/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2"/>
                <w:szCs w:val="12"/>
                <w:lang w:val="fr-LU"/>
              </w:rPr>
            </w:pP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2"/>
                <w:szCs w:val="12"/>
                <w:lang w:val="fr-LU"/>
              </w:rPr>
            </w:pPr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8"/>
                <w:szCs w:val="18"/>
                <w:lang w:val="fr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  <w:u w:val="single"/>
              </w:rPr>
              <w:t>Mère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Père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Autre</w:t>
            </w:r>
            <w:r w:rsidRPr="009270B2"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__</w:t>
            </w:r>
            <w:r w:rsidRPr="009270B2">
              <w:rPr>
                <w:sz w:val="18"/>
                <w:szCs w:val="18"/>
              </w:rPr>
              <w:t>_____</w:t>
            </w:r>
          </w:p>
          <w:p w:rsidR="00C96319" w:rsidRPr="00F365A6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i/>
                <w:sz w:val="18"/>
                <w:szCs w:val="18"/>
                <w:lang w:val="fr-CH"/>
              </w:rPr>
            </w:pPr>
            <w:r w:rsidRPr="00F365A6">
              <w:rPr>
                <w:rFonts w:cs="Arial"/>
                <w:i/>
                <w:sz w:val="18"/>
                <w:szCs w:val="18"/>
                <w:lang w:val="fr-LU"/>
              </w:rPr>
              <w:tab/>
            </w:r>
            <w:proofErr w:type="spellStart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>Mutter</w:t>
            </w:r>
            <w:proofErr w:type="spellEnd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  <w:t>Vater</w:t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proofErr w:type="spellStart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>Sonstige</w:t>
            </w:r>
            <w:proofErr w:type="spellEnd"/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2"/>
                <w:szCs w:val="12"/>
                <w:lang w:val="fr-LU"/>
              </w:rPr>
            </w:pPr>
          </w:p>
        </w:tc>
      </w:tr>
      <w:tr w:rsidR="00EB08F5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C96319" w:rsidRPr="006D4F23" w:rsidRDefault="00C96319" w:rsidP="00C96319">
            <w:pPr>
              <w:ind w:right="61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105DE4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105DE4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Adresse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Adresse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EB08F5" w:rsidRPr="00C96319" w:rsidTr="00402F8D">
        <w:trPr>
          <w:trHeight w:val="567"/>
        </w:trPr>
        <w:tc>
          <w:tcPr>
            <w:tcW w:w="1130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EB08F5" w:rsidP="00C963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  <w:tc>
          <w:tcPr>
            <w:tcW w:w="122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EB08F5" w:rsidP="00EB0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</w:tr>
      <w:tr w:rsidR="00F365A6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Tél</w:t>
            </w:r>
            <w:proofErr w:type="spellEnd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privé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Tel Privat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Tél</w:t>
            </w:r>
            <w:proofErr w:type="spellEnd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privé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Tel Privat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F365A6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GSM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Handy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GSM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Handy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EB08F5" w:rsidRPr="00C96319" w:rsidTr="00402F8D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F365A6" w:rsidRPr="00C96319" w:rsidTr="00402F8D">
        <w:trPr>
          <w:trHeight w:val="567"/>
        </w:trPr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6EAB" w:rsidRDefault="00926EAB" w:rsidP="00926EAB">
            <w:pPr>
              <w:jc w:val="center"/>
              <w:rPr>
                <w:rFonts w:cs="Arial"/>
                <w:b/>
                <w:szCs w:val="16"/>
              </w:rPr>
            </w:pPr>
            <w:r w:rsidRPr="008E6CD9">
              <w:rPr>
                <w:rFonts w:cs="Arial"/>
                <w:b/>
                <w:szCs w:val="16"/>
              </w:rPr>
              <w:t>Situation professionnelle</w:t>
            </w:r>
          </w:p>
          <w:p w:rsidR="00926EAB" w:rsidRPr="009270B2" w:rsidRDefault="00D5589F" w:rsidP="00D5589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</w:t>
            </w:r>
            <w:r w:rsidR="00926EAB" w:rsidRPr="008E6CD9">
              <w:rPr>
                <w:rFonts w:cs="Arial"/>
                <w:b/>
                <w:sz w:val="16"/>
                <w:szCs w:val="16"/>
              </w:rPr>
              <w:t>eruf</w:t>
            </w:r>
            <w:r>
              <w:rPr>
                <w:rFonts w:cs="Arial"/>
                <w:b/>
                <w:sz w:val="16"/>
                <w:szCs w:val="16"/>
              </w:rPr>
              <w:t>liche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</w:t>
            </w:r>
            <w:r w:rsidR="00926EAB" w:rsidRPr="008E6CD9">
              <w:rPr>
                <w:rFonts w:cs="Arial"/>
                <w:b/>
                <w:sz w:val="16"/>
                <w:szCs w:val="16"/>
              </w:rPr>
              <w:t>ituation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6EAB" w:rsidRDefault="00926EAB" w:rsidP="00926EAB">
            <w:pPr>
              <w:jc w:val="center"/>
              <w:rPr>
                <w:rFonts w:cs="Arial"/>
                <w:b/>
                <w:szCs w:val="16"/>
              </w:rPr>
            </w:pPr>
            <w:r w:rsidRPr="008E6CD9">
              <w:rPr>
                <w:rFonts w:cs="Arial"/>
                <w:b/>
                <w:szCs w:val="16"/>
              </w:rPr>
              <w:t>Situation professionnelle</w:t>
            </w:r>
          </w:p>
          <w:p w:rsidR="00926EAB" w:rsidRPr="009270B2" w:rsidRDefault="00D5589F" w:rsidP="00926E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</w:t>
            </w:r>
            <w:r w:rsidRPr="008E6CD9">
              <w:rPr>
                <w:rFonts w:cs="Arial"/>
                <w:b/>
                <w:sz w:val="16"/>
                <w:szCs w:val="16"/>
              </w:rPr>
              <w:t>eruf</w:t>
            </w:r>
            <w:r>
              <w:rPr>
                <w:rFonts w:cs="Arial"/>
                <w:b/>
                <w:sz w:val="16"/>
                <w:szCs w:val="16"/>
              </w:rPr>
              <w:t>liche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</w:t>
            </w:r>
            <w:r w:rsidRPr="008E6CD9">
              <w:rPr>
                <w:rFonts w:cs="Arial"/>
                <w:b/>
                <w:sz w:val="16"/>
                <w:szCs w:val="16"/>
              </w:rPr>
              <w:t>ituation</w:t>
            </w:r>
          </w:p>
        </w:tc>
      </w:tr>
      <w:tr w:rsidR="006D4F23" w:rsidRPr="00C96319" w:rsidTr="00402F8D">
        <w:trPr>
          <w:trHeight w:val="567"/>
        </w:trPr>
        <w:tc>
          <w:tcPr>
            <w:tcW w:w="25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F23" w:rsidRPr="009270B2" w:rsidRDefault="006D4F23" w:rsidP="006D4F23">
            <w:pPr>
              <w:rPr>
                <w:rFonts w:cs="Arial"/>
                <w:sz w:val="18"/>
                <w:szCs w:val="18"/>
                <w:u w:val="single"/>
              </w:rPr>
            </w:pPr>
            <w:r w:rsidRPr="009270B2">
              <w:rPr>
                <w:rFonts w:cs="Arial"/>
                <w:sz w:val="18"/>
                <w:szCs w:val="18"/>
                <w:u w:val="single"/>
              </w:rPr>
              <w:t xml:space="preserve">Heures de travail/semaine </w:t>
            </w:r>
          </w:p>
          <w:p w:rsidR="006D4F23" w:rsidRPr="006D4F23" w:rsidRDefault="006D4F23" w:rsidP="006D4F23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6D4F23" w:rsidRDefault="006D4F23" w:rsidP="006D4F23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F23" w:rsidRPr="009270B2" w:rsidRDefault="006D4F23" w:rsidP="006D4F23">
            <w:pPr>
              <w:ind w:right="-35"/>
              <w:rPr>
                <w:rFonts w:cs="Arial"/>
                <w:sz w:val="18"/>
                <w:szCs w:val="18"/>
                <w:u w:val="single"/>
              </w:rPr>
            </w:pPr>
            <w:r w:rsidRPr="009270B2">
              <w:rPr>
                <w:rFonts w:cs="Arial"/>
                <w:sz w:val="18"/>
                <w:szCs w:val="18"/>
                <w:u w:val="single"/>
              </w:rPr>
              <w:t>Heures de travail/semaine</w:t>
            </w:r>
          </w:p>
          <w:p w:rsidR="006D4F23" w:rsidRPr="006D4F23" w:rsidRDefault="006D4F23" w:rsidP="006D4F23">
            <w:pPr>
              <w:tabs>
                <w:tab w:val="left" w:pos="0"/>
              </w:tabs>
              <w:ind w:right="-35"/>
              <w:rPr>
                <w:rFonts w:cs="Arial"/>
                <w:i/>
                <w:sz w:val="16"/>
                <w:szCs w:val="16"/>
                <w:lang w:val="fr-CH"/>
              </w:rPr>
            </w:pP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4F23" w:rsidRPr="00C96319" w:rsidRDefault="006D4F23" w:rsidP="006D4F23">
            <w:pPr>
              <w:tabs>
                <w:tab w:val="left" w:pos="0"/>
              </w:tabs>
              <w:jc w:val="both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6D4F23" w:rsidRPr="00A425FD" w:rsidTr="00402F8D">
        <w:trPr>
          <w:trHeight w:val="567"/>
        </w:trPr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LU"/>
              </w:rPr>
              <w:t xml:space="preserve"> </w:t>
            </w:r>
            <w:r>
              <w:rPr>
                <w:sz w:val="18"/>
                <w:szCs w:val="18"/>
                <w:lang w:val="de-LU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9270B2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LU"/>
              </w:rPr>
            </w:pPr>
            <w:r>
              <w:rPr>
                <w:sz w:val="18"/>
                <w:szCs w:val="18"/>
                <w:lang w:val="de-LU"/>
              </w:rPr>
              <w:tab/>
            </w:r>
            <w:r w:rsidRPr="006D4F23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LU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LU"/>
              </w:rPr>
              <w:t xml:space="preserve"> </w:t>
            </w:r>
            <w:r>
              <w:rPr>
                <w:sz w:val="18"/>
                <w:szCs w:val="18"/>
                <w:lang w:val="de-LU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9270B2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LU"/>
              </w:rPr>
            </w:pPr>
            <w:r>
              <w:rPr>
                <w:sz w:val="18"/>
                <w:szCs w:val="18"/>
                <w:lang w:val="de-LU"/>
              </w:rPr>
              <w:tab/>
            </w:r>
            <w:r w:rsidRPr="006D4F23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</w:tr>
      <w:tr w:rsidR="006D4F23" w:rsidRPr="00F365A6" w:rsidTr="00402F8D">
        <w:trPr>
          <w:trHeight w:val="907"/>
        </w:trPr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congé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 xml:space="preserve"> de </w:t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maternité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/parental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 xml:space="preserve">Mutterschaftsurlaub/Elternzeit </w:t>
            </w: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</w:p>
          <w:p w:rsidR="006D4F23" w:rsidRDefault="006D4F23" w:rsidP="006D4F23">
            <w:pPr>
              <w:tabs>
                <w:tab w:val="clear" w:pos="5040"/>
                <w:tab w:val="left" w:pos="488"/>
                <w:tab w:val="left" w:pos="870"/>
                <w:tab w:val="left" w:pos="2429"/>
                <w:tab w:val="left" w:pos="2712"/>
              </w:tabs>
              <w:ind w:right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du</w:t>
            </w:r>
            <w:r w:rsidRPr="00F365A6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_____________</w:t>
            </w: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au</w:t>
            </w:r>
            <w:r>
              <w:rPr>
                <w:sz w:val="18"/>
                <w:szCs w:val="18"/>
                <w:lang w:val="de-DE"/>
              </w:rPr>
              <w:t xml:space="preserve">   _______________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870"/>
                <w:tab w:val="left" w:pos="2429"/>
                <w:tab w:val="left" w:pos="2712"/>
              </w:tabs>
              <w:rPr>
                <w:i/>
                <w:sz w:val="16"/>
                <w:szCs w:val="16"/>
                <w:lang w:val="de-DE"/>
              </w:rPr>
            </w:pPr>
            <w:r w:rsidRPr="00F365A6">
              <w:rPr>
                <w:i/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>von</w:t>
            </w:r>
            <w:r w:rsidRPr="006D4F23">
              <w:rPr>
                <w:i/>
                <w:sz w:val="16"/>
                <w:szCs w:val="16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ab/>
              <w:t>bis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congé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 xml:space="preserve"> de </w:t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maternité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/parental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 xml:space="preserve">Mutterschaftsurlaub/Elternzeit </w:t>
            </w: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</w:p>
          <w:p w:rsidR="006D4F23" w:rsidRDefault="006D4F23" w:rsidP="006D4F23">
            <w:pPr>
              <w:tabs>
                <w:tab w:val="clear" w:pos="5040"/>
                <w:tab w:val="left" w:pos="488"/>
                <w:tab w:val="left" w:pos="870"/>
                <w:tab w:val="left" w:pos="2429"/>
                <w:tab w:val="left" w:pos="2712"/>
              </w:tabs>
              <w:ind w:right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du</w:t>
            </w:r>
            <w:r w:rsidRPr="00F365A6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_____________</w:t>
            </w: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au</w:t>
            </w:r>
            <w:r>
              <w:rPr>
                <w:sz w:val="18"/>
                <w:szCs w:val="18"/>
                <w:lang w:val="de-DE"/>
              </w:rPr>
              <w:t xml:space="preserve">   _______________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870"/>
                <w:tab w:val="left" w:pos="2429"/>
                <w:tab w:val="left" w:pos="2712"/>
              </w:tabs>
              <w:rPr>
                <w:i/>
                <w:sz w:val="16"/>
                <w:szCs w:val="16"/>
                <w:lang w:val="de-DE"/>
              </w:rPr>
            </w:pPr>
            <w:r w:rsidRPr="00F365A6">
              <w:rPr>
                <w:i/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>von</w:t>
            </w:r>
            <w:r w:rsidRPr="006D4F23">
              <w:rPr>
                <w:i/>
                <w:sz w:val="16"/>
                <w:szCs w:val="16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ab/>
              <w:t>bis</w:t>
            </w:r>
          </w:p>
        </w:tc>
      </w:tr>
      <w:tr w:rsidR="006D4F23" w:rsidRPr="00C96319" w:rsidTr="00402F8D">
        <w:trPr>
          <w:trHeight w:val="567"/>
        </w:trPr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étudiant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(e)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sz w:val="16"/>
                <w:szCs w:val="16"/>
                <w:lang w:val="de-DE"/>
              </w:rPr>
              <w:t>Student/In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A425FD">
              <w:rPr>
                <w:sz w:val="18"/>
                <w:szCs w:val="18"/>
              </w:rPr>
            </w:r>
            <w:r w:rsidR="00A425FD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étudiant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(e)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sz w:val="16"/>
                <w:szCs w:val="16"/>
                <w:lang w:val="de-DE"/>
              </w:rPr>
              <w:t>Student/In</w:t>
            </w:r>
          </w:p>
        </w:tc>
      </w:tr>
      <w:tr w:rsidR="006D4F23" w:rsidRPr="00C96319" w:rsidTr="00402F8D">
        <w:trPr>
          <w:trHeight w:val="567"/>
        </w:trPr>
        <w:tc>
          <w:tcPr>
            <w:tcW w:w="479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EB08F5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Remarque :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Anmerkung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F64729" w:rsidRDefault="00F64729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EB08F5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Remarque :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Anmerkung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</w:tc>
      </w:tr>
      <w:tr w:rsidR="00402F8D" w:rsidRPr="00A425FD" w:rsidTr="00402F8D"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sz w:val="18"/>
                <w:szCs w:val="18"/>
                <w:u w:val="single"/>
                <w:lang w:val="de-DE"/>
              </w:rPr>
              <w:t>Lieu</w:t>
            </w:r>
            <w:proofErr w:type="spellEnd"/>
            <w:r>
              <w:rPr>
                <w:sz w:val="18"/>
                <w:szCs w:val="18"/>
                <w:u w:val="single"/>
                <w:lang w:val="de-DE"/>
              </w:rPr>
              <w:t>:</w:t>
            </w: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Ort:</w:t>
            </w:r>
          </w:p>
        </w:tc>
        <w:tc>
          <w:tcPr>
            <w:tcW w:w="34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</w:p>
          <w:p w:rsidR="00402F8D" w:rsidRDefault="00402F8D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r>
              <w:rPr>
                <w:sz w:val="18"/>
                <w:szCs w:val="18"/>
                <w:u w:val="single"/>
                <w:lang w:val="de-DE"/>
              </w:rPr>
              <w:t>Date:</w:t>
            </w:r>
          </w:p>
          <w:p w:rsidR="00402F8D" w:rsidRDefault="00402F8D">
            <w:pPr>
              <w:pStyle w:val="NormalTexteElisabethFaxTransmis"/>
              <w:ind w:left="0" w:right="103"/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Datum</w:t>
            </w:r>
          </w:p>
        </w:tc>
        <w:tc>
          <w:tcPr>
            <w:tcW w:w="367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2F8D" w:rsidRDefault="00402F8D" w:rsidP="00402F8D">
            <w:pPr>
              <w:pStyle w:val="NormalTexteElisabethFaxTransmis"/>
              <w:ind w:left="0" w:right="18"/>
              <w:jc w:val="center"/>
              <w:rPr>
                <w:sz w:val="18"/>
                <w:szCs w:val="18"/>
                <w:lang w:val="de-DE"/>
              </w:rPr>
            </w:pPr>
          </w:p>
          <w:p w:rsidR="00402F8D" w:rsidRDefault="00402F8D" w:rsidP="00402F8D">
            <w:pPr>
              <w:pStyle w:val="NormalTexteElisabethFaxTransmis"/>
              <w:ind w:left="0" w:right="18"/>
              <w:jc w:val="center"/>
              <w:rPr>
                <w:sz w:val="18"/>
                <w:szCs w:val="18"/>
                <w:lang w:val="de-DE"/>
              </w:rPr>
            </w:pPr>
          </w:p>
          <w:p w:rsidR="00402F8D" w:rsidRDefault="00402F8D" w:rsidP="00402F8D">
            <w:pPr>
              <w:pStyle w:val="NormalTexteElisabethFaxTransmis"/>
              <w:ind w:left="0" w:right="18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_________________________</w:t>
            </w:r>
          </w:p>
          <w:p w:rsidR="00402F8D" w:rsidRDefault="00402F8D" w:rsidP="00402F8D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cs="Arial"/>
                <w:sz w:val="18"/>
                <w:szCs w:val="18"/>
                <w:u w:val="single"/>
                <w:lang w:val="de-LU"/>
              </w:rPr>
            </w:pPr>
            <w:proofErr w:type="spellStart"/>
            <w:r>
              <w:rPr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>
              <w:rPr>
                <w:rFonts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>
              <w:rPr>
                <w:rFonts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>
              <w:rPr>
                <w:rFonts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402F8D" w:rsidRDefault="00402F8D" w:rsidP="00402F8D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i/>
                <w:sz w:val="16"/>
                <w:szCs w:val="16"/>
                <w:lang w:val="de-LU"/>
              </w:rPr>
            </w:pPr>
            <w:r>
              <w:rPr>
                <w:rFonts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F365A6" w:rsidRPr="00F64729" w:rsidRDefault="00F365A6" w:rsidP="00F64729">
      <w:pPr>
        <w:pStyle w:val="NormalElisabeth"/>
        <w:rPr>
          <w:lang w:val="de-LU"/>
        </w:rPr>
      </w:pPr>
    </w:p>
    <w:sectPr w:rsidR="00F365A6" w:rsidRPr="00F64729" w:rsidSect="00F6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F8" w:rsidRDefault="00A97BF8" w:rsidP="00252C07">
      <w:r>
        <w:separator/>
      </w:r>
    </w:p>
    <w:p w:rsidR="00A97BF8" w:rsidRDefault="00A97BF8" w:rsidP="00252C07"/>
    <w:p w:rsidR="00A97BF8" w:rsidRDefault="00A97BF8" w:rsidP="00252C07"/>
    <w:p w:rsidR="00A97BF8" w:rsidRDefault="00A97BF8" w:rsidP="00252C07"/>
    <w:p w:rsidR="00A97BF8" w:rsidRDefault="00A97BF8"/>
  </w:endnote>
  <w:endnote w:type="continuationSeparator" w:id="0">
    <w:p w:rsidR="00A97BF8" w:rsidRDefault="00A97BF8" w:rsidP="00252C07">
      <w:r>
        <w:continuationSeparator/>
      </w:r>
    </w:p>
    <w:p w:rsidR="00A97BF8" w:rsidRDefault="00A97BF8" w:rsidP="00252C07"/>
    <w:p w:rsidR="00A97BF8" w:rsidRDefault="00A97BF8" w:rsidP="00252C07"/>
    <w:p w:rsidR="00A97BF8" w:rsidRDefault="00A97BF8" w:rsidP="00252C07"/>
    <w:p w:rsidR="00A97BF8" w:rsidRDefault="00A97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C1" w:rsidRDefault="00386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838"/>
      <w:gridCol w:w="1134"/>
      <w:gridCol w:w="851"/>
      <w:gridCol w:w="708"/>
      <w:gridCol w:w="709"/>
      <w:gridCol w:w="3121"/>
      <w:gridCol w:w="567"/>
    </w:tblGrid>
    <w:tr w:rsidR="00BB4F88" w:rsidRPr="008A7F53" w:rsidTr="00BB4F88">
      <w:trPr>
        <w:trHeight w:val="397"/>
        <w:jc w:val="center"/>
      </w:trPr>
      <w:tc>
        <w:tcPr>
          <w:tcW w:w="8361" w:type="dxa"/>
          <w:gridSpan w:val="6"/>
          <w:tcBorders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BB4F88" w:rsidRPr="00F64729" w:rsidRDefault="00BB4F88" w:rsidP="00F64729">
          <w:pPr>
            <w:pStyle w:val="NormalElisabeth"/>
            <w:tabs>
              <w:tab w:val="left" w:pos="7380"/>
            </w:tabs>
            <w:rPr>
              <w:b/>
              <w:i/>
              <w:sz w:val="18"/>
              <w:szCs w:val="18"/>
              <w:lang w:val="fr-FR"/>
            </w:rPr>
          </w:pPr>
          <w:r w:rsidRPr="00F64729">
            <w:rPr>
              <w:b/>
              <w:i/>
              <w:sz w:val="18"/>
              <w:szCs w:val="18"/>
              <w:lang w:val="fr-FR"/>
            </w:rPr>
            <w:t>Réservé à l’administration</w:t>
          </w:r>
          <w:r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56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</w:tcPr>
        <w:p w:rsidR="00BB4F88" w:rsidRPr="00BB4F88" w:rsidRDefault="00BB4F88" w:rsidP="00BB4F88">
          <w:pPr>
            <w:pStyle w:val="NormalElisabeth"/>
            <w:tabs>
              <w:tab w:val="left" w:pos="7380"/>
            </w:tabs>
            <w:jc w:val="right"/>
            <w:rPr>
              <w:b/>
              <w:i/>
              <w:sz w:val="16"/>
              <w:szCs w:val="16"/>
              <w:lang w:val="fr-FR"/>
            </w:rPr>
          </w:pP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PAGE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A425FD">
            <w:rPr>
              <w:rStyle w:val="PageNumber"/>
              <w:noProof/>
              <w:sz w:val="16"/>
              <w:szCs w:val="16"/>
            </w:rPr>
            <w:t>2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  <w:r w:rsidRPr="00BB4F88">
            <w:rPr>
              <w:rStyle w:val="PageNumber"/>
              <w:sz w:val="16"/>
              <w:szCs w:val="16"/>
            </w:rPr>
            <w:t>/</w:t>
          </w:r>
          <w:r w:rsidRPr="00BB4F88">
            <w:rPr>
              <w:rStyle w:val="PageNumber"/>
              <w:sz w:val="16"/>
              <w:szCs w:val="16"/>
            </w:rPr>
            <w:fldChar w:fldCharType="begin"/>
          </w:r>
          <w:r w:rsidRPr="00BB4F88">
            <w:rPr>
              <w:rStyle w:val="PageNumber"/>
              <w:sz w:val="16"/>
              <w:szCs w:val="16"/>
            </w:rPr>
            <w:instrText xml:space="preserve"> NUMPAGES </w:instrText>
          </w:r>
          <w:r w:rsidRPr="00BB4F88">
            <w:rPr>
              <w:rStyle w:val="PageNumber"/>
              <w:sz w:val="16"/>
              <w:szCs w:val="16"/>
            </w:rPr>
            <w:fldChar w:fldCharType="separate"/>
          </w:r>
          <w:r w:rsidR="00A425FD">
            <w:rPr>
              <w:rStyle w:val="PageNumber"/>
              <w:noProof/>
              <w:sz w:val="16"/>
              <w:szCs w:val="16"/>
            </w:rPr>
            <w:t>2</w:t>
          </w:r>
          <w:r w:rsidRPr="00BB4F88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BB4F88" w:rsidTr="00BB4F88">
      <w:trPr>
        <w:trHeight w:val="454"/>
        <w:jc w:val="center"/>
      </w:trPr>
      <w:tc>
        <w:tcPr>
          <w:tcW w:w="1838" w:type="dxa"/>
          <w:shd w:val="clear" w:color="auto" w:fill="D9D9D9" w:themeFill="background1" w:themeFillShade="D9"/>
          <w:vAlign w:val="center"/>
        </w:tcPr>
        <w:p w:rsidR="00BB4F88" w:rsidRDefault="00BB4F88" w:rsidP="00F64729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Fiche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2693" w:type="dxa"/>
          <w:gridSpan w:val="3"/>
          <w:shd w:val="clear" w:color="auto" w:fill="D9D9D9" w:themeFill="background1" w:themeFillShade="D9"/>
          <w:vAlign w:val="center"/>
        </w:tcPr>
        <w:p w:rsidR="00BB4F88" w:rsidRDefault="00BB4F88" w:rsidP="00F64729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>le ____/_______/_________</w:t>
          </w:r>
        </w:p>
      </w:tc>
      <w:tc>
        <w:tcPr>
          <w:tcW w:w="3830" w:type="dxa"/>
          <w:gridSpan w:val="2"/>
          <w:tcBorders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BB4F88" w:rsidRDefault="00BB4F88" w:rsidP="00F64729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à  ___________ </w:t>
          </w:r>
          <w:proofErr w:type="spellStart"/>
          <w:r>
            <w:rPr>
              <w:i/>
              <w:sz w:val="18"/>
              <w:szCs w:val="18"/>
              <w:lang w:val="de-DE"/>
            </w:rPr>
            <w:t>heures</w:t>
          </w:r>
          <w:proofErr w:type="spellEnd"/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BB4F88" w:rsidRDefault="00BB4F88" w:rsidP="00F64729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</w:p>
      </w:tc>
    </w:tr>
    <w:tr w:rsidR="00BB4F88" w:rsidRPr="00EA3BEA" w:rsidTr="00BB4F88">
      <w:trPr>
        <w:trHeight w:val="454"/>
        <w:jc w:val="center"/>
      </w:trPr>
      <w:tc>
        <w:tcPr>
          <w:tcW w:w="1838" w:type="dxa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BB4F88" w:rsidRDefault="00BB4F88" w:rsidP="00F64729">
          <w:pPr>
            <w:pStyle w:val="NormalElisabeth"/>
            <w:tabs>
              <w:tab w:val="left" w:pos="7380"/>
            </w:tabs>
            <w:rPr>
              <w:i/>
              <w:sz w:val="18"/>
              <w:szCs w:val="18"/>
              <w:lang w:val="de-DE"/>
            </w:rPr>
          </w:pPr>
          <w:r>
            <w:rPr>
              <w:i/>
              <w:sz w:val="18"/>
              <w:szCs w:val="18"/>
              <w:lang w:val="de-DE"/>
            </w:rPr>
            <w:t xml:space="preserve">Mode de </w:t>
          </w:r>
          <w:proofErr w:type="spellStart"/>
          <w:r>
            <w:rPr>
              <w:i/>
              <w:sz w:val="18"/>
              <w:szCs w:val="18"/>
              <w:lang w:val="de-DE"/>
            </w:rPr>
            <w:t>remise</w:t>
          </w:r>
          <w:proofErr w:type="spellEnd"/>
        </w:p>
      </w:tc>
      <w:tc>
        <w:tcPr>
          <w:tcW w:w="1134" w:type="dxa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BB4F88" w:rsidRPr="00F64729" w:rsidRDefault="00A425FD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55555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4F88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B4F88" w:rsidRPr="00F64729">
            <w:rPr>
              <w:sz w:val="18"/>
              <w:szCs w:val="18"/>
              <w:lang w:val="fr-CH"/>
            </w:rPr>
            <w:t xml:space="preserve"> courriel</w:t>
          </w:r>
          <w:r w:rsidR="00BB4F88">
            <w:rPr>
              <w:sz w:val="18"/>
              <w:szCs w:val="18"/>
              <w:lang w:val="fr-CH"/>
            </w:rPr>
            <w:t xml:space="preserve"> </w:t>
          </w:r>
          <w:r w:rsidR="00BB4F88" w:rsidRPr="00F64729">
            <w:rPr>
              <w:sz w:val="18"/>
              <w:szCs w:val="18"/>
              <w:lang w:val="fr-CH"/>
            </w:rPr>
            <w:t xml:space="preserve"> </w:t>
          </w:r>
        </w:p>
      </w:tc>
      <w:tc>
        <w:tcPr>
          <w:tcW w:w="851" w:type="dxa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BB4F88" w:rsidRPr="00F64729" w:rsidRDefault="00A425FD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5928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4F88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B4F88" w:rsidRPr="00F64729">
            <w:rPr>
              <w:sz w:val="18"/>
              <w:szCs w:val="18"/>
              <w:lang w:val="fr-CH"/>
            </w:rPr>
            <w:t xml:space="preserve"> sms   </w:t>
          </w:r>
        </w:p>
      </w:tc>
      <w:tc>
        <w:tcPr>
          <w:tcW w:w="1417" w:type="dxa"/>
          <w:gridSpan w:val="2"/>
          <w:tcBorders>
            <w:bottom w:val="single" w:sz="2" w:space="0" w:color="auto"/>
          </w:tcBorders>
          <w:shd w:val="clear" w:color="auto" w:fill="D9D9D9" w:themeFill="background1" w:themeFillShade="D9"/>
          <w:vAlign w:val="center"/>
        </w:tcPr>
        <w:p w:rsidR="00BB4F88" w:rsidRPr="00F64729" w:rsidRDefault="00A425FD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-83020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4F88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B4F88" w:rsidRPr="00F64729">
            <w:rPr>
              <w:sz w:val="18"/>
              <w:szCs w:val="18"/>
              <w:lang w:val="fr-CH"/>
            </w:rPr>
            <w:t xml:space="preserve"> envoi postal  </w:t>
          </w:r>
        </w:p>
      </w:tc>
      <w:tc>
        <w:tcPr>
          <w:tcW w:w="3121" w:type="dxa"/>
          <w:tcBorders>
            <w:bottom w:val="single" w:sz="2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BB4F88" w:rsidRDefault="00A425FD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sdt>
            <w:sdtPr>
              <w:rPr>
                <w:sz w:val="18"/>
                <w:szCs w:val="18"/>
                <w:lang w:val="fr-CH"/>
              </w:rPr>
              <w:id w:val="40503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4F88" w:rsidRPr="00F64729">
                <w:rPr>
                  <w:rFonts w:ascii="MS Gothic" w:eastAsia="MS Gothic" w:hAnsi="MS Gothic" w:hint="eastAsia"/>
                  <w:sz w:val="18"/>
                  <w:szCs w:val="18"/>
                  <w:lang w:val="fr-CH"/>
                </w:rPr>
                <w:t>☐</w:t>
              </w:r>
            </w:sdtContent>
          </w:sdt>
          <w:r w:rsidR="00BB4F88" w:rsidRPr="00F64729">
            <w:rPr>
              <w:sz w:val="18"/>
              <w:szCs w:val="18"/>
              <w:lang w:val="fr-CH"/>
            </w:rPr>
            <w:t xml:space="preserve"> remis en main propre</w:t>
          </w:r>
        </w:p>
        <w:p w:rsidR="00BB4F88" w:rsidRDefault="00BB4F88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  <w:p w:rsidR="00BB4F88" w:rsidRDefault="00BB4F88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_____________________________</w:t>
          </w:r>
        </w:p>
        <w:p w:rsidR="00BB4F88" w:rsidRPr="00F64729" w:rsidRDefault="00BB4F88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  <w:tc>
        <w:tcPr>
          <w:tcW w:w="567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BB4F88" w:rsidRPr="00F64729" w:rsidRDefault="00BB4F88" w:rsidP="00F64729">
          <w:pPr>
            <w:pStyle w:val="NormalElisabeth"/>
            <w:tabs>
              <w:tab w:val="left" w:pos="7380"/>
            </w:tabs>
            <w:rPr>
              <w:sz w:val="18"/>
              <w:szCs w:val="18"/>
              <w:lang w:val="fr-CH"/>
            </w:rPr>
          </w:pPr>
        </w:p>
      </w:tc>
    </w:tr>
  </w:tbl>
  <w:p w:rsidR="00BE5498" w:rsidRDefault="00BE5498" w:rsidP="00172517">
    <w:pPr>
      <w:pStyle w:val="FooterpageElisabeth"/>
      <w:jc w:val="left"/>
      <w:rPr>
        <w:rStyle w:val="PageNumber"/>
        <w:noProof w:val="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05" w:rsidRDefault="001C3F05" w:rsidP="003861C1">
    <w:pPr>
      <w:pStyle w:val="FootercoordonnesElisabeth"/>
      <w:pBdr>
        <w:top w:val="single" w:sz="4" w:space="0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3861C1" w:rsidRPr="00F26CF8" w:rsidTr="003861C1">
      <w:trPr>
        <w:trHeight w:val="1276"/>
      </w:trPr>
      <w:tc>
        <w:tcPr>
          <w:tcW w:w="2552" w:type="dxa"/>
          <w:shd w:val="clear" w:color="auto" w:fill="auto"/>
        </w:tcPr>
        <w:p w:rsidR="003861C1" w:rsidRPr="008955A5" w:rsidRDefault="003861C1" w:rsidP="003861C1">
          <w:pPr>
            <w:pStyle w:val="FooterInstitutionElisabeth"/>
            <w:rPr>
              <w:lang w:val="de-DE"/>
            </w:rPr>
          </w:pPr>
          <w:proofErr w:type="spellStart"/>
          <w:r w:rsidRPr="008955A5">
            <w:rPr>
              <w:lang w:val="de-DE"/>
            </w:rPr>
            <w:t>elisabeth</w:t>
          </w:r>
          <w:proofErr w:type="spellEnd"/>
        </w:p>
        <w:p w:rsidR="003861C1" w:rsidRPr="008955A5" w:rsidRDefault="003861C1" w:rsidP="003861C1">
          <w:pPr>
            <w:pStyle w:val="FootercoordonnesElisabeth"/>
            <w:rPr>
              <w:lang w:val="de-DE"/>
            </w:rPr>
          </w:pPr>
          <w:r w:rsidRPr="008955A5">
            <w:rPr>
              <w:lang w:val="de-DE"/>
            </w:rPr>
            <w:t xml:space="preserve">am sozialen </w:t>
          </w:r>
          <w:proofErr w:type="spellStart"/>
          <w:r w:rsidRPr="008955A5">
            <w:rPr>
              <w:lang w:val="de-DE"/>
            </w:rPr>
            <w:t>déngscht</w:t>
          </w:r>
          <w:proofErr w:type="spellEnd"/>
          <w:r w:rsidRPr="008955A5">
            <w:rPr>
              <w:lang w:val="de-DE"/>
            </w:rPr>
            <w:t xml:space="preserve"> zu </w:t>
          </w:r>
          <w:proofErr w:type="spellStart"/>
          <w:r w:rsidRPr="008955A5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shd w:val="clear" w:color="auto" w:fill="auto"/>
        </w:tcPr>
        <w:p w:rsidR="003861C1" w:rsidRPr="0042529E" w:rsidRDefault="003861C1" w:rsidP="003861C1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3861C1" w:rsidRPr="0042529E" w:rsidRDefault="003861C1" w:rsidP="003861C1">
          <w:pPr>
            <w:pStyle w:val="FootercoordonnesElisabeth"/>
          </w:pPr>
          <w:r w:rsidRPr="0042529E">
            <w:t>Association sans but lucratif</w:t>
          </w:r>
        </w:p>
        <w:p w:rsidR="003861C1" w:rsidRPr="008955A5" w:rsidRDefault="003861C1" w:rsidP="003861C1">
          <w:pPr>
            <w:pStyle w:val="FootercoordonnesElisabeth"/>
            <w:rPr>
              <w:lang w:val="de-DE"/>
            </w:rPr>
          </w:pPr>
          <w:r w:rsidRPr="008955A5">
            <w:rPr>
              <w:lang w:val="de-DE"/>
            </w:rPr>
            <w:t xml:space="preserve">22 </w:t>
          </w:r>
          <w:proofErr w:type="spellStart"/>
          <w:r w:rsidRPr="008955A5">
            <w:rPr>
              <w:lang w:val="de-DE"/>
            </w:rPr>
            <w:t>bd</w:t>
          </w:r>
          <w:proofErr w:type="spellEnd"/>
          <w:r w:rsidRPr="008955A5">
            <w:rPr>
              <w:lang w:val="de-DE"/>
            </w:rPr>
            <w:t xml:space="preserve"> Joseph II</w:t>
          </w:r>
        </w:p>
        <w:p w:rsidR="003861C1" w:rsidRPr="008955A5" w:rsidRDefault="003861C1" w:rsidP="003861C1">
          <w:pPr>
            <w:pStyle w:val="FootercoordonnesElisabeth"/>
            <w:rPr>
              <w:lang w:val="de-DE"/>
            </w:rPr>
          </w:pPr>
          <w:r w:rsidRPr="008955A5">
            <w:rPr>
              <w:lang w:val="de-DE"/>
            </w:rPr>
            <w:t>L-1840 Luxembourg</w:t>
          </w:r>
        </w:p>
        <w:p w:rsidR="003861C1" w:rsidRPr="008955A5" w:rsidRDefault="003861C1" w:rsidP="003861C1">
          <w:pPr>
            <w:pStyle w:val="FootercoordonnesElisabeth"/>
            <w:rPr>
              <w:lang w:val="de-DE"/>
            </w:rPr>
          </w:pPr>
          <w:r w:rsidRPr="008955A5">
            <w:rPr>
              <w:lang w:val="de-DE"/>
            </w:rPr>
            <w:t>BP 840</w:t>
          </w:r>
        </w:p>
        <w:p w:rsidR="003861C1" w:rsidRPr="00AA59B2" w:rsidRDefault="003861C1" w:rsidP="003861C1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3861C1" w:rsidRPr="00F26CF8" w:rsidRDefault="003861C1" w:rsidP="003861C1">
          <w:pPr>
            <w:pStyle w:val="FooterInstitutionElisabeth"/>
          </w:pPr>
          <w:r w:rsidRPr="00BD1380">
            <w:t xml:space="preserve">Crèche </w:t>
          </w:r>
          <w:proofErr w:type="spellStart"/>
          <w:r w:rsidRPr="00BD1380">
            <w:t>Margréitchen</w:t>
          </w:r>
          <w:proofErr w:type="spellEnd"/>
        </w:p>
        <w:p w:rsidR="003861C1" w:rsidRPr="008955A5" w:rsidRDefault="003861C1" w:rsidP="003861C1">
          <w:pPr>
            <w:pStyle w:val="FootercoordonnesElisabeth"/>
            <w:rPr>
              <w:lang w:val="fr-FR"/>
            </w:rPr>
          </w:pPr>
          <w:r w:rsidRPr="008955A5">
            <w:rPr>
              <w:lang w:val="fr-FR"/>
            </w:rPr>
            <w:t>Service d’éducation et d’accueil</w:t>
          </w:r>
        </w:p>
        <w:p w:rsidR="003861C1" w:rsidRPr="008955A5" w:rsidRDefault="003861C1" w:rsidP="003861C1">
          <w:pPr>
            <w:pStyle w:val="FootercoordonnesElisabeth"/>
            <w:rPr>
              <w:lang w:val="fr-FR"/>
            </w:rPr>
          </w:pPr>
        </w:p>
        <w:p w:rsidR="003861C1" w:rsidRPr="008955A5" w:rsidRDefault="003861C1" w:rsidP="003861C1">
          <w:pPr>
            <w:pStyle w:val="FootercoordonnesElisabeth"/>
            <w:rPr>
              <w:lang w:val="en-GB"/>
            </w:rPr>
          </w:pPr>
          <w:proofErr w:type="spellStart"/>
          <w:r>
            <w:rPr>
              <w:lang w:val="en-GB"/>
            </w:rPr>
            <w:t>Agrément</w:t>
          </w:r>
          <w:proofErr w:type="spellEnd"/>
          <w:r>
            <w:rPr>
              <w:lang w:val="en-GB"/>
            </w:rPr>
            <w:t xml:space="preserve"> n°: </w:t>
          </w:r>
          <w:r w:rsidRPr="00BD1380">
            <w:rPr>
              <w:lang w:val="en-GB"/>
            </w:rPr>
            <w:t>SEAJ 20190290</w:t>
          </w:r>
        </w:p>
      </w:tc>
      <w:tc>
        <w:tcPr>
          <w:tcW w:w="2693" w:type="dxa"/>
          <w:shd w:val="clear" w:color="auto" w:fill="auto"/>
        </w:tcPr>
        <w:p w:rsidR="003861C1" w:rsidRPr="003A52C9" w:rsidRDefault="003861C1" w:rsidP="003861C1">
          <w:pPr>
            <w:pStyle w:val="FootercoordonnesElisabeth"/>
            <w:rPr>
              <w:lang w:val="pt-PT"/>
            </w:rPr>
          </w:pPr>
          <w:r w:rsidRPr="003A52C9">
            <w:rPr>
              <w:lang w:val="pt-PT"/>
            </w:rPr>
            <w:t>RCS Luxembourg : F 646</w:t>
          </w:r>
        </w:p>
        <w:p w:rsidR="003861C1" w:rsidRPr="0052490F" w:rsidRDefault="003861C1" w:rsidP="003861C1">
          <w:pPr>
            <w:pStyle w:val="FootercoordonnesElisabeth"/>
            <w:rPr>
              <w:lang w:val="pt-PT"/>
            </w:rPr>
          </w:pPr>
          <w:r w:rsidRPr="003A52C9">
            <w:rPr>
              <w:lang w:val="pt-PT"/>
            </w:rPr>
            <w:t xml:space="preserve">TVA </w:t>
          </w:r>
          <w:r w:rsidRPr="0052490F">
            <w:rPr>
              <w:lang w:val="pt-PT"/>
            </w:rPr>
            <w:t>LU 19394413</w:t>
          </w:r>
        </w:p>
        <w:p w:rsidR="003861C1" w:rsidRPr="007B298B" w:rsidRDefault="003861C1" w:rsidP="003861C1">
          <w:pPr>
            <w:pStyle w:val="FootercoordonnesElisabeth"/>
          </w:pPr>
          <w:r w:rsidRPr="0052490F">
            <w:t>BCEE LU77 0019 3355 5841 9000</w:t>
          </w:r>
        </w:p>
        <w:p w:rsidR="003861C1" w:rsidRPr="00F26CF8" w:rsidRDefault="003861C1" w:rsidP="003861C1">
          <w:pPr>
            <w:pStyle w:val="FootercoordonnesElisabeth"/>
          </w:pPr>
        </w:p>
      </w:tc>
    </w:tr>
  </w:tbl>
  <w:p w:rsidR="003861C1" w:rsidRDefault="003861C1" w:rsidP="00BE5498">
    <w:pPr>
      <w:pStyle w:val="FootercoordonnesElisabeth"/>
      <w:pBdr>
        <w:top w:val="single" w:sz="4" w:space="1" w:color="auto"/>
      </w:pBdr>
    </w:pPr>
  </w:p>
  <w:p w:rsidR="003861C1" w:rsidRDefault="003861C1" w:rsidP="00BE5498">
    <w:pPr>
      <w:pStyle w:val="FootercoordonnesElisabeth"/>
      <w:pBdr>
        <w:top w:val="single" w:sz="4" w:space="1" w:color="auto"/>
      </w:pBdr>
    </w:pPr>
  </w:p>
  <w:p w:rsidR="00BE5498" w:rsidRDefault="00BE5498" w:rsidP="00BE5498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F8" w:rsidRDefault="00A97BF8" w:rsidP="00252C07">
      <w:r>
        <w:separator/>
      </w:r>
    </w:p>
    <w:p w:rsidR="00A97BF8" w:rsidRDefault="00A97BF8" w:rsidP="00252C07"/>
    <w:p w:rsidR="00A97BF8" w:rsidRDefault="00A97BF8" w:rsidP="00252C07"/>
    <w:p w:rsidR="00A97BF8" w:rsidRDefault="00A97BF8" w:rsidP="00252C07"/>
    <w:p w:rsidR="00A97BF8" w:rsidRDefault="00A97BF8"/>
  </w:footnote>
  <w:footnote w:type="continuationSeparator" w:id="0">
    <w:p w:rsidR="00A97BF8" w:rsidRDefault="00A97BF8" w:rsidP="00252C07">
      <w:r>
        <w:continuationSeparator/>
      </w:r>
    </w:p>
    <w:p w:rsidR="00A97BF8" w:rsidRDefault="00A97BF8" w:rsidP="00252C07"/>
    <w:p w:rsidR="00A97BF8" w:rsidRDefault="00A97BF8" w:rsidP="00252C07"/>
    <w:p w:rsidR="00A97BF8" w:rsidRDefault="00A97BF8" w:rsidP="00252C07"/>
    <w:p w:rsidR="00A97BF8" w:rsidRDefault="00A97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237EF" w:rsidP="00252C07"/>
  <w:p w:rsidR="005237EF" w:rsidRDefault="005237EF" w:rsidP="00252C07"/>
  <w:p w:rsidR="005237EF" w:rsidRDefault="005237EF" w:rsidP="00252C07"/>
  <w:p w:rsidR="005237EF" w:rsidRDefault="005237EF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1E0" w:firstRow="1" w:lastRow="1" w:firstColumn="1" w:lastColumn="1" w:noHBand="0" w:noVBand="0"/>
    </w:tblPr>
    <w:tblGrid>
      <w:gridCol w:w="2988"/>
      <w:gridCol w:w="2824"/>
      <w:gridCol w:w="3827"/>
    </w:tblGrid>
    <w:tr w:rsidR="00117F4C" w:rsidRPr="00951E3E" w:rsidTr="00C06A11">
      <w:tc>
        <w:tcPr>
          <w:tcW w:w="2988" w:type="dxa"/>
          <w:shd w:val="clear" w:color="auto" w:fill="auto"/>
          <w:vAlign w:val="center"/>
        </w:tcPr>
        <w:p w:rsidR="00117F4C" w:rsidRPr="004967B4" w:rsidRDefault="00514DA4" w:rsidP="00C06A11">
          <w:pPr>
            <w:pStyle w:val="InstitutionElisabeth"/>
            <w:rPr>
              <w:color w:val="FF0000"/>
              <w:lang w:val="de-LU"/>
            </w:rPr>
          </w:pPr>
          <w:proofErr w:type="spellStart"/>
          <w:r w:rsidRPr="00514DA4">
            <w:rPr>
              <w:color w:val="FF0000"/>
              <w:lang w:val="de-LU"/>
            </w:rPr>
            <w:t>Crèche</w:t>
          </w:r>
          <w:proofErr w:type="spellEnd"/>
          <w:r w:rsidRPr="00514DA4">
            <w:rPr>
              <w:color w:val="FF0000"/>
              <w:lang w:val="de-LU"/>
            </w:rPr>
            <w:t xml:space="preserve"> </w:t>
          </w:r>
          <w:proofErr w:type="spellStart"/>
          <w:r w:rsidRPr="00514DA4">
            <w:rPr>
              <w:color w:val="FF0000"/>
              <w:lang w:val="de-LU"/>
            </w:rPr>
            <w:t>Margéitchen</w:t>
          </w:r>
          <w:proofErr w:type="spellEnd"/>
        </w:p>
        <w:p w:rsidR="00404698" w:rsidRPr="00C06A11" w:rsidRDefault="00117F4C" w:rsidP="00C06A11">
          <w:pPr>
            <w:pStyle w:val="InstitutionElisabeth1religne"/>
            <w:spacing w:line="240" w:lineRule="auto"/>
            <w:rPr>
              <w:u w:val="single"/>
              <w:lang w:val="de-DE"/>
            </w:rPr>
          </w:pPr>
          <w:proofErr w:type="spellStart"/>
          <w:r w:rsidRPr="00C06A11">
            <w:rPr>
              <w:u w:val="single"/>
              <w:lang w:val="de-DE"/>
            </w:rPr>
            <w:t>Demande</w:t>
          </w:r>
          <w:proofErr w:type="spellEnd"/>
          <w:r w:rsidRPr="00C06A11">
            <w:rPr>
              <w:u w:val="single"/>
              <w:lang w:val="de-DE"/>
            </w:rPr>
            <w:t xml:space="preserve"> </w:t>
          </w:r>
          <w:proofErr w:type="spellStart"/>
          <w:r w:rsidRPr="00C06A11">
            <w:rPr>
              <w:u w:val="single"/>
              <w:lang w:val="de-DE"/>
            </w:rPr>
            <w:t>d’inscription</w:t>
          </w:r>
          <w:proofErr w:type="spellEnd"/>
        </w:p>
        <w:p w:rsidR="00117F4C" w:rsidRPr="00404698" w:rsidRDefault="00404698" w:rsidP="00C06A11">
          <w:pPr>
            <w:pStyle w:val="InstitutionElisabeth1religne"/>
            <w:spacing w:line="240" w:lineRule="auto"/>
            <w:rPr>
              <w:i/>
              <w:lang w:val="de-DE"/>
            </w:rPr>
          </w:pPr>
          <w:r w:rsidRPr="00404698">
            <w:rPr>
              <w:i/>
              <w:sz w:val="16"/>
              <w:szCs w:val="16"/>
              <w:lang w:val="de-DE"/>
            </w:rPr>
            <w:t>Antrag auf Einschreibung</w:t>
          </w:r>
        </w:p>
      </w:tc>
      <w:tc>
        <w:tcPr>
          <w:tcW w:w="2824" w:type="dxa"/>
          <w:shd w:val="clear" w:color="auto" w:fill="auto"/>
          <w:vAlign w:val="center"/>
        </w:tcPr>
        <w:p w:rsidR="00117F4C" w:rsidRPr="008955A5" w:rsidRDefault="00117F4C" w:rsidP="00C06A11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117F4C" w:rsidRPr="00C06A11" w:rsidRDefault="00117F4C" w:rsidP="00C06A11">
          <w:pPr>
            <w:pStyle w:val="petitNormalElisabeth"/>
            <w:jc w:val="right"/>
            <w:rPr>
              <w:i/>
              <w:sz w:val="16"/>
              <w:szCs w:val="16"/>
              <w:lang w:val="fr-FR"/>
            </w:rPr>
          </w:pPr>
          <w:r w:rsidRPr="00C06A11">
            <w:rPr>
              <w:i/>
              <w:sz w:val="16"/>
              <w:szCs w:val="16"/>
              <w:lang w:val="fr-FR"/>
            </w:rPr>
            <w:t xml:space="preserve">Name des </w:t>
          </w:r>
          <w:proofErr w:type="spellStart"/>
          <w:r w:rsidRPr="00C06A11">
            <w:rPr>
              <w:i/>
              <w:sz w:val="16"/>
              <w:szCs w:val="16"/>
              <w:lang w:val="fr-FR"/>
            </w:rPr>
            <w:t>Kindes</w:t>
          </w:r>
          <w:proofErr w:type="spellEnd"/>
          <w:r w:rsidRPr="00C06A11">
            <w:rPr>
              <w:i/>
              <w:sz w:val="16"/>
              <w:szCs w:val="16"/>
              <w:lang w:val="fr-FR"/>
            </w:rPr>
            <w:t> :</w:t>
          </w:r>
        </w:p>
      </w:tc>
      <w:tc>
        <w:tcPr>
          <w:tcW w:w="3827" w:type="dxa"/>
          <w:shd w:val="clear" w:color="auto" w:fill="auto"/>
          <w:vAlign w:val="center"/>
        </w:tcPr>
        <w:p w:rsidR="00117F4C" w:rsidRPr="008955A5" w:rsidRDefault="00117F4C" w:rsidP="00C06A11">
          <w:pPr>
            <w:pStyle w:val="InstitutionElisabeth"/>
            <w:jc w:val="center"/>
            <w:rPr>
              <w:lang w:val="fr-FR"/>
            </w:rPr>
          </w:pPr>
        </w:p>
      </w:tc>
    </w:tr>
  </w:tbl>
  <w:p w:rsidR="00117F4C" w:rsidRDefault="00117F4C" w:rsidP="00117F4C">
    <w:pPr>
      <w:pStyle w:val="Header"/>
      <w:pBdr>
        <w:bottom w:val="single" w:sz="4" w:space="1" w:color="auto"/>
      </w:pBdr>
      <w:ind w:right="0"/>
    </w:pPr>
  </w:p>
  <w:p w:rsidR="00117F4C" w:rsidRDefault="00117F4C" w:rsidP="00117F4C">
    <w:pPr>
      <w:pStyle w:val="Header"/>
    </w:pPr>
  </w:p>
  <w:p w:rsidR="00117F4C" w:rsidRDefault="00117F4C" w:rsidP="00117F4C">
    <w:pPr>
      <w:pStyle w:val="Header"/>
    </w:pPr>
  </w:p>
  <w:p w:rsidR="005237EF" w:rsidRPr="00117F4C" w:rsidRDefault="005237EF" w:rsidP="00117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76192" w:rsidTr="002221F3">
      <w:tc>
        <w:tcPr>
          <w:tcW w:w="4814" w:type="dxa"/>
          <w:shd w:val="clear" w:color="auto" w:fill="auto"/>
        </w:tcPr>
        <w:p w:rsidR="00A76192" w:rsidRPr="002221F3" w:rsidRDefault="002221F3" w:rsidP="002221F3">
          <w:pPr>
            <w:pStyle w:val="InstitutionElisabeth"/>
            <w:rPr>
              <w:color w:val="FF0000"/>
            </w:rPr>
          </w:pPr>
          <w:r w:rsidRPr="002221F3">
            <w:rPr>
              <w:color w:val="FF0000"/>
            </w:rPr>
            <w:t xml:space="preserve">Crèche </w:t>
          </w:r>
          <w:proofErr w:type="spellStart"/>
          <w:r w:rsidRPr="002221F3">
            <w:rPr>
              <w:color w:val="FF0000"/>
            </w:rPr>
            <w:t>Margréitchen</w:t>
          </w:r>
          <w:proofErr w:type="spellEnd"/>
        </w:p>
        <w:p w:rsidR="00A76192" w:rsidRPr="00514DA4" w:rsidRDefault="00A76192" w:rsidP="002221F3">
          <w:pPr>
            <w:pStyle w:val="InstitutionElisabeth1religne"/>
          </w:pPr>
          <w:r w:rsidRPr="002221F3">
            <w:t xml:space="preserve">Service </w:t>
          </w:r>
          <w:r w:rsidRPr="00514DA4">
            <w:t>d’éducation et d’accueil</w:t>
          </w:r>
        </w:p>
        <w:p w:rsidR="00A76192" w:rsidRPr="000A5485" w:rsidRDefault="00A76192" w:rsidP="002221F3">
          <w:pPr>
            <w:pStyle w:val="InstitutionElisabeth4-7lignes"/>
          </w:pPr>
          <w:r w:rsidRPr="00514DA4">
            <w:t>T</w:t>
          </w:r>
          <w:r w:rsidRPr="00514DA4">
            <w:tab/>
            <w:t>+</w:t>
          </w:r>
          <w:r w:rsidRPr="000A5485">
            <w:t xml:space="preserve">352  </w:t>
          </w:r>
          <w:r w:rsidR="002221F3" w:rsidRPr="000B2C4A">
            <w:t>83 50 03 -410</w:t>
          </w:r>
        </w:p>
        <w:p w:rsidR="00A76192" w:rsidRPr="000A5485" w:rsidRDefault="00A76192" w:rsidP="002221F3">
          <w:pPr>
            <w:pStyle w:val="InstitutionElisabeth4-7lignes"/>
            <w:rPr>
              <w:lang w:val="en-GB"/>
            </w:rPr>
          </w:pPr>
          <w:r w:rsidRPr="000A5485">
            <w:rPr>
              <w:lang w:val="en-GB"/>
            </w:rPr>
            <w:t>F</w:t>
          </w:r>
          <w:r w:rsidRPr="000A5485">
            <w:rPr>
              <w:lang w:val="en-GB"/>
            </w:rPr>
            <w:tab/>
            <w:t xml:space="preserve">+352  </w:t>
          </w:r>
          <w:r w:rsidR="002221F3" w:rsidRPr="000B2C4A">
            <w:rPr>
              <w:lang w:val="en-GB"/>
            </w:rPr>
            <w:t>83 50 03 -44</w:t>
          </w:r>
        </w:p>
        <w:p w:rsidR="00A76192" w:rsidRPr="00514DA4" w:rsidRDefault="00A76192" w:rsidP="002221F3">
          <w:pPr>
            <w:pStyle w:val="InstitutionElisabeth4-7lignes"/>
            <w:rPr>
              <w:lang w:val="en-GB"/>
            </w:rPr>
          </w:pPr>
          <w:r w:rsidRPr="000A5485">
            <w:rPr>
              <w:lang w:val="en-GB"/>
            </w:rPr>
            <w:tab/>
          </w:r>
          <w:r w:rsidR="00172517" w:rsidRPr="000A5485">
            <w:rPr>
              <w:lang w:val="en-GB"/>
            </w:rPr>
            <w:t>inscription</w:t>
          </w:r>
          <w:r w:rsidRPr="000A5485">
            <w:rPr>
              <w:lang w:val="en-GB"/>
            </w:rPr>
            <w:t>.</w:t>
          </w:r>
          <w:r w:rsidR="002221F3" w:rsidRPr="000B2C4A">
            <w:rPr>
              <w:lang w:val="en-GB"/>
            </w:rPr>
            <w:t>cbis</w:t>
          </w:r>
          <w:r w:rsidRPr="000A5485">
            <w:rPr>
              <w:lang w:val="en-GB"/>
            </w:rPr>
            <w:t>@elisabeth.lu</w:t>
          </w:r>
        </w:p>
        <w:p w:rsidR="00A76192" w:rsidRDefault="00A76192" w:rsidP="00A76192">
          <w:pPr>
            <w:pStyle w:val="InstitutionElisabeth4-7lignes"/>
          </w:pPr>
          <w:r w:rsidRPr="00514DA4">
            <w:rPr>
              <w:lang w:val="en-GB"/>
            </w:rPr>
            <w:tab/>
          </w:r>
          <w:hyperlink r:id="rId1" w:history="1">
            <w:r w:rsidRPr="00514DA4">
              <w:rPr>
                <w:rStyle w:val="Hyperlink"/>
              </w:rPr>
              <w:t>www.elisabeth.lu</w:t>
            </w:r>
          </w:hyperlink>
        </w:p>
        <w:p w:rsidR="00A76192" w:rsidRDefault="00A76192" w:rsidP="00227DEC">
          <w:pPr>
            <w:pStyle w:val="Header"/>
            <w:tabs>
              <w:tab w:val="clear" w:pos="8640"/>
            </w:tabs>
            <w:ind w:right="-40"/>
            <w:jc w:val="right"/>
          </w:pPr>
        </w:p>
      </w:tc>
      <w:tc>
        <w:tcPr>
          <w:tcW w:w="4815" w:type="dxa"/>
        </w:tcPr>
        <w:p w:rsidR="00A76192" w:rsidRDefault="00A76192" w:rsidP="00A76192">
          <w:pPr>
            <w:pStyle w:val="Header"/>
            <w:tabs>
              <w:tab w:val="clear" w:pos="8640"/>
            </w:tabs>
            <w:ind w:right="-40"/>
            <w:jc w:val="right"/>
          </w:pPr>
          <w:r>
            <w:rPr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3A6CD6D4" wp14:editId="7C7A4E9D">
                <wp:extent cx="2113280" cy="1026795"/>
                <wp:effectExtent l="19050" t="0" r="1270" b="0"/>
                <wp:docPr id="1" name="Picture 2" descr="Elisabeth Logo dernière ver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isabeth Logo dernière ver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37EF" w:rsidRDefault="005237EF" w:rsidP="00227DEC">
    <w:pPr>
      <w:pStyle w:val="Header"/>
      <w:tabs>
        <w:tab w:val="clear" w:pos="8640"/>
      </w:tabs>
      <w:ind w:right="-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1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2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3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4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7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21"/>
  </w:num>
  <w:num w:numId="2">
    <w:abstractNumId w:val="17"/>
  </w:num>
  <w:num w:numId="3">
    <w:abstractNumId w:val="17"/>
  </w:num>
  <w:num w:numId="4">
    <w:abstractNumId w:val="17"/>
  </w:num>
  <w:num w:numId="5">
    <w:abstractNumId w:val="26"/>
  </w:num>
  <w:num w:numId="6">
    <w:abstractNumId w:val="11"/>
  </w:num>
  <w:num w:numId="7">
    <w:abstractNumId w:val="23"/>
  </w:num>
  <w:num w:numId="8">
    <w:abstractNumId w:val="18"/>
  </w:num>
  <w:num w:numId="9">
    <w:abstractNumId w:val="20"/>
  </w:num>
  <w:num w:numId="10">
    <w:abstractNumId w:val="22"/>
  </w:num>
  <w:num w:numId="11">
    <w:abstractNumId w:val="22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27"/>
  </w:num>
  <w:num w:numId="27">
    <w:abstractNumId w:val="14"/>
  </w:num>
  <w:num w:numId="28">
    <w:abstractNumId w:val="19"/>
  </w:num>
  <w:num w:numId="29">
    <w:abstractNumId w:val="13"/>
  </w:num>
  <w:num w:numId="30">
    <w:abstractNumId w:val="12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8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B60"/>
    <w:rsid w:val="00081E34"/>
    <w:rsid w:val="00081F2A"/>
    <w:rsid w:val="00081F94"/>
    <w:rsid w:val="000826FD"/>
    <w:rsid w:val="00082A8C"/>
    <w:rsid w:val="000838F4"/>
    <w:rsid w:val="00083E78"/>
    <w:rsid w:val="00083F4D"/>
    <w:rsid w:val="000844BF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485"/>
    <w:rsid w:val="000A550A"/>
    <w:rsid w:val="000A62B4"/>
    <w:rsid w:val="000B0A86"/>
    <w:rsid w:val="000B0D4F"/>
    <w:rsid w:val="000B11AE"/>
    <w:rsid w:val="000B1665"/>
    <w:rsid w:val="000B25CE"/>
    <w:rsid w:val="000B2C4A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17F4C"/>
    <w:rsid w:val="001203C6"/>
    <w:rsid w:val="00120924"/>
    <w:rsid w:val="00120AB9"/>
    <w:rsid w:val="0012167A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2517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2ED9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05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E7771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16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2FB7"/>
    <w:rsid w:val="0021325E"/>
    <w:rsid w:val="00213515"/>
    <w:rsid w:val="00213569"/>
    <w:rsid w:val="002141FB"/>
    <w:rsid w:val="00214CFB"/>
    <w:rsid w:val="0021527D"/>
    <w:rsid w:val="00215F59"/>
    <w:rsid w:val="00216DCE"/>
    <w:rsid w:val="00217371"/>
    <w:rsid w:val="00217DA7"/>
    <w:rsid w:val="00217FAF"/>
    <w:rsid w:val="00220C08"/>
    <w:rsid w:val="00220DFB"/>
    <w:rsid w:val="00221358"/>
    <w:rsid w:val="0022169B"/>
    <w:rsid w:val="00221B65"/>
    <w:rsid w:val="002221F3"/>
    <w:rsid w:val="00222894"/>
    <w:rsid w:val="00222A83"/>
    <w:rsid w:val="0022327A"/>
    <w:rsid w:val="002233CD"/>
    <w:rsid w:val="002243C4"/>
    <w:rsid w:val="0022464D"/>
    <w:rsid w:val="002253D4"/>
    <w:rsid w:val="002255CF"/>
    <w:rsid w:val="00225932"/>
    <w:rsid w:val="00225D80"/>
    <w:rsid w:val="00226059"/>
    <w:rsid w:val="002267C4"/>
    <w:rsid w:val="00226B25"/>
    <w:rsid w:val="002274F0"/>
    <w:rsid w:val="002278D8"/>
    <w:rsid w:val="00227DEC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60268"/>
    <w:rsid w:val="00260868"/>
    <w:rsid w:val="00260A02"/>
    <w:rsid w:val="0026113A"/>
    <w:rsid w:val="0026154A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3D4"/>
    <w:rsid w:val="002F070C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43E0"/>
    <w:rsid w:val="00304747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383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F83"/>
    <w:rsid w:val="003531BA"/>
    <w:rsid w:val="0035352E"/>
    <w:rsid w:val="0035398B"/>
    <w:rsid w:val="003548A7"/>
    <w:rsid w:val="003549FA"/>
    <w:rsid w:val="003563E7"/>
    <w:rsid w:val="00356460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1C1"/>
    <w:rsid w:val="00386C94"/>
    <w:rsid w:val="00390DEA"/>
    <w:rsid w:val="00392652"/>
    <w:rsid w:val="00392A6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2F8D"/>
    <w:rsid w:val="0040314F"/>
    <w:rsid w:val="004032ED"/>
    <w:rsid w:val="00403AD1"/>
    <w:rsid w:val="0040412B"/>
    <w:rsid w:val="00404698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2A5"/>
    <w:rsid w:val="00425504"/>
    <w:rsid w:val="00425991"/>
    <w:rsid w:val="0042616F"/>
    <w:rsid w:val="00426928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4060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67B4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09D0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4DA4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391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23DA"/>
    <w:rsid w:val="005457F9"/>
    <w:rsid w:val="00545B77"/>
    <w:rsid w:val="0054637B"/>
    <w:rsid w:val="00546D09"/>
    <w:rsid w:val="00547CD9"/>
    <w:rsid w:val="00550486"/>
    <w:rsid w:val="0055070E"/>
    <w:rsid w:val="00550DFC"/>
    <w:rsid w:val="00551087"/>
    <w:rsid w:val="00553455"/>
    <w:rsid w:val="005536D7"/>
    <w:rsid w:val="00553EB6"/>
    <w:rsid w:val="005542E8"/>
    <w:rsid w:val="00554542"/>
    <w:rsid w:val="005549E3"/>
    <w:rsid w:val="00554B48"/>
    <w:rsid w:val="00554B6D"/>
    <w:rsid w:val="005567DC"/>
    <w:rsid w:val="00557B26"/>
    <w:rsid w:val="0056008E"/>
    <w:rsid w:val="00560A88"/>
    <w:rsid w:val="00561BFF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B11"/>
    <w:rsid w:val="00580B94"/>
    <w:rsid w:val="00580D63"/>
    <w:rsid w:val="00581805"/>
    <w:rsid w:val="005828AE"/>
    <w:rsid w:val="005829AB"/>
    <w:rsid w:val="00583085"/>
    <w:rsid w:val="0058404E"/>
    <w:rsid w:val="0058409C"/>
    <w:rsid w:val="005842F6"/>
    <w:rsid w:val="005846DF"/>
    <w:rsid w:val="00584C21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02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302"/>
    <w:rsid w:val="006614AA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4F2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6BC5"/>
    <w:rsid w:val="00757089"/>
    <w:rsid w:val="0076005C"/>
    <w:rsid w:val="00760120"/>
    <w:rsid w:val="00760E88"/>
    <w:rsid w:val="00761144"/>
    <w:rsid w:val="00762088"/>
    <w:rsid w:val="00762E7A"/>
    <w:rsid w:val="00762EB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20F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0CBC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55EB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88F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54FD"/>
    <w:rsid w:val="008F5BBF"/>
    <w:rsid w:val="008F6620"/>
    <w:rsid w:val="008F6849"/>
    <w:rsid w:val="008F6E2C"/>
    <w:rsid w:val="009019C9"/>
    <w:rsid w:val="0090214D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D75"/>
    <w:rsid w:val="00990D87"/>
    <w:rsid w:val="00991713"/>
    <w:rsid w:val="00992D0D"/>
    <w:rsid w:val="00992F69"/>
    <w:rsid w:val="009932D4"/>
    <w:rsid w:val="00994001"/>
    <w:rsid w:val="009958A6"/>
    <w:rsid w:val="00995FF3"/>
    <w:rsid w:val="009963D3"/>
    <w:rsid w:val="00996545"/>
    <w:rsid w:val="00996672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636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E66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25FD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192"/>
    <w:rsid w:val="00A76825"/>
    <w:rsid w:val="00A76922"/>
    <w:rsid w:val="00A80403"/>
    <w:rsid w:val="00A80673"/>
    <w:rsid w:val="00A81953"/>
    <w:rsid w:val="00A82252"/>
    <w:rsid w:val="00A824FA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4A5"/>
    <w:rsid w:val="00A97896"/>
    <w:rsid w:val="00A979F2"/>
    <w:rsid w:val="00A97BF8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13B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BB"/>
    <w:rsid w:val="00B27F1D"/>
    <w:rsid w:val="00B301AA"/>
    <w:rsid w:val="00B316A9"/>
    <w:rsid w:val="00B31C11"/>
    <w:rsid w:val="00B31DE7"/>
    <w:rsid w:val="00B31E27"/>
    <w:rsid w:val="00B323EE"/>
    <w:rsid w:val="00B3277E"/>
    <w:rsid w:val="00B334E5"/>
    <w:rsid w:val="00B335FF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4F88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385"/>
    <w:rsid w:val="00BC66D7"/>
    <w:rsid w:val="00BC7DDA"/>
    <w:rsid w:val="00BC7E85"/>
    <w:rsid w:val="00BD0166"/>
    <w:rsid w:val="00BD082B"/>
    <w:rsid w:val="00BD08DE"/>
    <w:rsid w:val="00BD1041"/>
    <w:rsid w:val="00BD137A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498"/>
    <w:rsid w:val="00BE5625"/>
    <w:rsid w:val="00BE5A77"/>
    <w:rsid w:val="00BE5B6D"/>
    <w:rsid w:val="00BE6636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6A11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754"/>
    <w:rsid w:val="00D34D29"/>
    <w:rsid w:val="00D34E36"/>
    <w:rsid w:val="00D34F83"/>
    <w:rsid w:val="00D3559E"/>
    <w:rsid w:val="00D36358"/>
    <w:rsid w:val="00D368FC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2B5"/>
    <w:rsid w:val="00D4390F"/>
    <w:rsid w:val="00D43B1B"/>
    <w:rsid w:val="00D441B4"/>
    <w:rsid w:val="00D442BE"/>
    <w:rsid w:val="00D443C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589F"/>
    <w:rsid w:val="00D56478"/>
    <w:rsid w:val="00D567C6"/>
    <w:rsid w:val="00D56B58"/>
    <w:rsid w:val="00D56E4D"/>
    <w:rsid w:val="00D60082"/>
    <w:rsid w:val="00D60671"/>
    <w:rsid w:val="00D60852"/>
    <w:rsid w:val="00D619AD"/>
    <w:rsid w:val="00D621F2"/>
    <w:rsid w:val="00D62A91"/>
    <w:rsid w:val="00D63406"/>
    <w:rsid w:val="00D63B73"/>
    <w:rsid w:val="00D63BE9"/>
    <w:rsid w:val="00D63C20"/>
    <w:rsid w:val="00D64373"/>
    <w:rsid w:val="00D645BA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88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38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D1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6F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2BA"/>
    <w:rsid w:val="00F0662E"/>
    <w:rsid w:val="00F06DD8"/>
    <w:rsid w:val="00F103B4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729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40D9659-23D9-4429-BE88-FAA45FE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F88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lisabeth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isabeth.lu\fileserver01\ANNE\DIIN\GT_Contrat%20d'accueil\Docs%20(Valid&#233;s)\0-fiches%20valid&#233;es%20-%202020-06-11\02-Form%20SEA%20(Fiche%20de%20pr&#233;-inscription%20sur%20la%20liste%20d'attente)_(version_2020.01.%20du%202020.04.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31E1-CD39-403B-B2DF-7D7D507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02-Form SEA (Fiche de pré-inscription sur la liste d'attente)_(version_2020.01. du 2020.04.17)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SEA - préinscription</vt:lpstr>
      <vt:lpstr>GERP</vt:lpstr>
    </vt:vector>
  </TitlesOfParts>
  <Company>elisabeth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- préinscription</dc:title>
  <dc:creator>Nathalie Déart</dc:creator>
  <cp:lastModifiedBy>Nathalie Déart</cp:lastModifiedBy>
  <cp:revision>14</cp:revision>
  <cp:lastPrinted>2020-04-16T08:03:00Z</cp:lastPrinted>
  <dcterms:created xsi:type="dcterms:W3CDTF">2020-06-11T11:54:00Z</dcterms:created>
  <dcterms:modified xsi:type="dcterms:W3CDTF">2021-07-09T11:55:00Z</dcterms:modified>
</cp:coreProperties>
</file>